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6F799" w14:textId="146AF8DA" w:rsidR="00602ABD" w:rsidRDefault="00193D8B" w:rsidP="002F0526">
      <w:pPr>
        <w:spacing w:before="0" w:after="0" w:line="240" w:lineRule="auto"/>
        <w:ind w:right="782"/>
        <w:jc w:val="center"/>
        <w:rPr>
          <w:rFonts w:asciiTheme="majorHAnsi" w:hAnsiTheme="majorHAnsi"/>
          <w:caps/>
          <w:color w:val="FF5200" w:themeColor="accent1"/>
          <w:sz w:val="24"/>
          <w:szCs w:val="24"/>
        </w:rPr>
      </w:pPr>
      <w:r>
        <w:rPr>
          <w:rFonts w:asciiTheme="majorHAnsi" w:hAnsiTheme="majorHAnsi"/>
          <w:caps/>
          <w:color w:val="FF5200" w:themeColor="accent1"/>
          <w:sz w:val="24"/>
          <w:szCs w:val="24"/>
        </w:rPr>
        <w:t xml:space="preserve">Actis backed </w:t>
      </w:r>
      <w:r w:rsidR="00F53C67">
        <w:rPr>
          <w:rFonts w:asciiTheme="majorHAnsi" w:hAnsiTheme="majorHAnsi"/>
          <w:caps/>
          <w:color w:val="FF5200" w:themeColor="accent1"/>
          <w:sz w:val="24"/>
          <w:szCs w:val="24"/>
        </w:rPr>
        <w:t xml:space="preserve">Nozomi Energy </w:t>
      </w:r>
      <w:r w:rsidR="00602ABD">
        <w:rPr>
          <w:rFonts w:asciiTheme="majorHAnsi" w:hAnsiTheme="majorHAnsi"/>
          <w:caps/>
          <w:color w:val="FF5200" w:themeColor="accent1"/>
          <w:sz w:val="24"/>
          <w:szCs w:val="24"/>
        </w:rPr>
        <w:t xml:space="preserve">significantly expands solar portfolio </w:t>
      </w:r>
      <w:r w:rsidR="008D6900">
        <w:rPr>
          <w:rFonts w:asciiTheme="majorHAnsi" w:hAnsiTheme="majorHAnsi"/>
          <w:caps/>
          <w:color w:val="FF5200" w:themeColor="accent1"/>
          <w:sz w:val="24"/>
          <w:szCs w:val="24"/>
        </w:rPr>
        <w:t xml:space="preserve">to reach 100mw </w:t>
      </w:r>
      <w:proofErr w:type="gramStart"/>
      <w:r w:rsidR="008D6900">
        <w:rPr>
          <w:rFonts w:asciiTheme="majorHAnsi" w:hAnsiTheme="majorHAnsi"/>
          <w:caps/>
          <w:color w:val="FF5200" w:themeColor="accent1"/>
          <w:sz w:val="24"/>
          <w:szCs w:val="24"/>
        </w:rPr>
        <w:t>milestone</w:t>
      </w:r>
      <w:proofErr w:type="gramEnd"/>
    </w:p>
    <w:p w14:paraId="7F1275AF" w14:textId="77777777" w:rsidR="00643130" w:rsidRPr="00FF0E2C" w:rsidRDefault="00643130" w:rsidP="008D6900">
      <w:pPr>
        <w:spacing w:before="0" w:after="0" w:line="240" w:lineRule="auto"/>
        <w:ind w:right="782"/>
        <w:rPr>
          <w:rFonts w:asciiTheme="majorHAnsi" w:hAnsiTheme="majorHAnsi"/>
          <w:caps/>
        </w:rPr>
      </w:pPr>
    </w:p>
    <w:p w14:paraId="7C1B0FF6" w14:textId="230108D0" w:rsidR="008D6900" w:rsidRPr="00FC5F0B" w:rsidRDefault="00EC178F" w:rsidP="002F0526">
      <w:pPr>
        <w:numPr>
          <w:ilvl w:val="0"/>
          <w:numId w:val="11"/>
        </w:numPr>
        <w:spacing w:before="0" w:after="0" w:line="240" w:lineRule="auto"/>
        <w:ind w:right="782"/>
        <w:jc w:val="both"/>
        <w:rPr>
          <w:i/>
          <w:iCs/>
          <w:color w:val="auto"/>
          <w:szCs w:val="21"/>
        </w:rPr>
      </w:pPr>
      <w:r w:rsidRPr="00FC5F0B">
        <w:rPr>
          <w:i/>
          <w:iCs/>
          <w:color w:val="auto"/>
          <w:szCs w:val="21"/>
        </w:rPr>
        <w:t xml:space="preserve">Nozomi Energy, launched </w:t>
      </w:r>
      <w:r w:rsidR="00D331B5" w:rsidRPr="00FC5F0B">
        <w:rPr>
          <w:i/>
          <w:iCs/>
          <w:color w:val="auto"/>
          <w:szCs w:val="21"/>
        </w:rPr>
        <w:t xml:space="preserve">by Actis in May 2023, </w:t>
      </w:r>
      <w:r w:rsidR="008D6900" w:rsidRPr="00FC5F0B">
        <w:rPr>
          <w:i/>
          <w:iCs/>
          <w:color w:val="auto"/>
          <w:szCs w:val="21"/>
        </w:rPr>
        <w:t xml:space="preserve">achieves </w:t>
      </w:r>
      <w:r w:rsidR="001A491C" w:rsidRPr="00FC5F0B">
        <w:rPr>
          <w:i/>
          <w:iCs/>
          <w:color w:val="auto"/>
          <w:szCs w:val="21"/>
        </w:rPr>
        <w:t xml:space="preserve">landmark 100MW operational capacity within 10 months of </w:t>
      </w:r>
      <w:proofErr w:type="gramStart"/>
      <w:r w:rsidR="001A491C" w:rsidRPr="00FC5F0B">
        <w:rPr>
          <w:i/>
          <w:iCs/>
          <w:color w:val="auto"/>
          <w:szCs w:val="21"/>
        </w:rPr>
        <w:t>operation</w:t>
      </w:r>
      <w:proofErr w:type="gramEnd"/>
    </w:p>
    <w:p w14:paraId="72871E50" w14:textId="1728C474" w:rsidR="00AF6457" w:rsidRPr="00FC5F0B" w:rsidRDefault="00B03FA4" w:rsidP="00DF28DC">
      <w:pPr>
        <w:numPr>
          <w:ilvl w:val="0"/>
          <w:numId w:val="11"/>
        </w:numPr>
        <w:spacing w:before="0" w:after="0" w:line="240" w:lineRule="auto"/>
        <w:ind w:right="782"/>
        <w:jc w:val="both"/>
        <w:rPr>
          <w:i/>
          <w:iCs/>
          <w:color w:val="auto"/>
          <w:szCs w:val="21"/>
        </w:rPr>
      </w:pPr>
      <w:r w:rsidRPr="00FC5F0B">
        <w:rPr>
          <w:i/>
          <w:iCs/>
          <w:color w:val="auto"/>
          <w:szCs w:val="21"/>
        </w:rPr>
        <w:t>Portfolio company’s</w:t>
      </w:r>
      <w:r w:rsidR="00AF6457" w:rsidRPr="00FC5F0B">
        <w:rPr>
          <w:i/>
          <w:iCs/>
          <w:color w:val="auto"/>
          <w:szCs w:val="21"/>
        </w:rPr>
        <w:t xml:space="preserve"> growth </w:t>
      </w:r>
      <w:r w:rsidRPr="00FC5F0B">
        <w:rPr>
          <w:i/>
          <w:iCs/>
          <w:color w:val="auto"/>
          <w:szCs w:val="21"/>
        </w:rPr>
        <w:t>follows</w:t>
      </w:r>
      <w:r w:rsidR="00DF28DC" w:rsidRPr="00FC5F0B">
        <w:rPr>
          <w:i/>
          <w:iCs/>
          <w:color w:val="auto"/>
          <w:szCs w:val="21"/>
        </w:rPr>
        <w:t xml:space="preserve"> successful</w:t>
      </w:r>
      <w:r w:rsidRPr="00FC5F0B">
        <w:rPr>
          <w:i/>
          <w:iCs/>
          <w:color w:val="auto"/>
          <w:szCs w:val="21"/>
        </w:rPr>
        <w:t xml:space="preserve"> Actis</w:t>
      </w:r>
      <w:r w:rsidR="00DF28DC" w:rsidRPr="00FC5F0B">
        <w:rPr>
          <w:i/>
          <w:iCs/>
          <w:color w:val="auto"/>
          <w:szCs w:val="21"/>
        </w:rPr>
        <w:t xml:space="preserve"> track record in creating sustainability leaders of scale in renewable energy </w:t>
      </w:r>
      <w:proofErr w:type="gramStart"/>
      <w:r w:rsidR="00DF28DC" w:rsidRPr="00FC5F0B">
        <w:rPr>
          <w:i/>
          <w:iCs/>
          <w:color w:val="auto"/>
          <w:szCs w:val="21"/>
        </w:rPr>
        <w:t>sector</w:t>
      </w:r>
      <w:proofErr w:type="gramEnd"/>
    </w:p>
    <w:p w14:paraId="2B916EFE" w14:textId="02B8B2DA" w:rsidR="00A315F0" w:rsidRPr="00FC5F0B" w:rsidRDefault="00FF0E2C" w:rsidP="004256BC">
      <w:pPr>
        <w:spacing w:before="0" w:after="0" w:line="240" w:lineRule="auto"/>
        <w:ind w:right="782"/>
        <w:jc w:val="both"/>
        <w:rPr>
          <w:color w:val="auto"/>
          <w:szCs w:val="21"/>
        </w:rPr>
      </w:pPr>
      <w:r w:rsidRPr="00FC5F0B">
        <w:rPr>
          <w:color w:val="auto"/>
          <w:szCs w:val="21"/>
        </w:rPr>
        <w:br/>
      </w:r>
      <w:r w:rsidR="00841ADE" w:rsidRPr="00FC5F0B">
        <w:rPr>
          <w:b/>
          <w:bCs/>
          <w:color w:val="auto"/>
          <w:szCs w:val="21"/>
        </w:rPr>
        <w:t>LONDON</w:t>
      </w:r>
      <w:r w:rsidR="00733750" w:rsidRPr="00FC5F0B">
        <w:rPr>
          <w:b/>
          <w:bCs/>
          <w:color w:val="auto"/>
          <w:szCs w:val="21"/>
        </w:rPr>
        <w:t>, TOKYO</w:t>
      </w:r>
      <w:r w:rsidR="1968DF62" w:rsidRPr="00FC5F0B">
        <w:rPr>
          <w:b/>
          <w:bCs/>
          <w:color w:val="auto"/>
          <w:szCs w:val="21"/>
        </w:rPr>
        <w:t xml:space="preserve">, </w:t>
      </w:r>
      <w:r w:rsidR="00301AE1" w:rsidRPr="00FC5F0B">
        <w:rPr>
          <w:b/>
          <w:bCs/>
          <w:color w:val="auto"/>
          <w:szCs w:val="21"/>
        </w:rPr>
        <w:t>20</w:t>
      </w:r>
      <w:r w:rsidR="2A0EB683" w:rsidRPr="00FC5F0B">
        <w:rPr>
          <w:b/>
          <w:bCs/>
          <w:color w:val="auto"/>
          <w:szCs w:val="21"/>
        </w:rPr>
        <w:t xml:space="preserve"> </w:t>
      </w:r>
      <w:r w:rsidR="00301AE1" w:rsidRPr="00FC5F0B">
        <w:rPr>
          <w:b/>
          <w:bCs/>
          <w:color w:val="auto"/>
          <w:szCs w:val="21"/>
        </w:rPr>
        <w:t>March</w:t>
      </w:r>
      <w:r w:rsidR="008C0828" w:rsidRPr="00FC5F0B">
        <w:rPr>
          <w:b/>
          <w:bCs/>
          <w:color w:val="auto"/>
          <w:szCs w:val="21"/>
        </w:rPr>
        <w:t xml:space="preserve"> </w:t>
      </w:r>
      <w:r w:rsidR="2A0EB683" w:rsidRPr="00FC5F0B">
        <w:rPr>
          <w:b/>
          <w:bCs/>
          <w:color w:val="auto"/>
          <w:szCs w:val="21"/>
        </w:rPr>
        <w:t>202</w:t>
      </w:r>
      <w:r w:rsidR="003E5DAB" w:rsidRPr="00FC5F0B">
        <w:rPr>
          <w:b/>
          <w:bCs/>
          <w:color w:val="auto"/>
          <w:szCs w:val="21"/>
        </w:rPr>
        <w:t>4</w:t>
      </w:r>
      <w:r w:rsidR="1968DF62" w:rsidRPr="00FC5F0B">
        <w:rPr>
          <w:b/>
          <w:bCs/>
          <w:color w:val="auto"/>
          <w:szCs w:val="21"/>
        </w:rPr>
        <w:t>:</w:t>
      </w:r>
      <w:r w:rsidR="1968DF62" w:rsidRPr="00FC5F0B">
        <w:rPr>
          <w:color w:val="auto"/>
          <w:szCs w:val="21"/>
        </w:rPr>
        <w:t xml:space="preserve"> </w:t>
      </w:r>
      <w:r w:rsidR="005501C7" w:rsidRPr="00FC5F0B">
        <w:rPr>
          <w:color w:val="auto"/>
          <w:szCs w:val="21"/>
        </w:rPr>
        <w:t xml:space="preserve">Actis, a global investor in sustainable infrastructure, </w:t>
      </w:r>
      <w:r w:rsidR="00DF28DC" w:rsidRPr="00FC5F0B">
        <w:rPr>
          <w:color w:val="auto"/>
          <w:szCs w:val="21"/>
        </w:rPr>
        <w:t xml:space="preserve">has announced that </w:t>
      </w:r>
      <w:r w:rsidR="0062017C" w:rsidRPr="00FC5F0B">
        <w:rPr>
          <w:color w:val="auto"/>
          <w:szCs w:val="21"/>
        </w:rPr>
        <w:t xml:space="preserve">its </w:t>
      </w:r>
      <w:r w:rsidR="00A27F89" w:rsidRPr="00FC5F0B">
        <w:rPr>
          <w:color w:val="auto"/>
          <w:szCs w:val="21"/>
        </w:rPr>
        <w:t xml:space="preserve">Japan-focused </w:t>
      </w:r>
      <w:r w:rsidR="00D409B2" w:rsidRPr="00FC5F0B">
        <w:rPr>
          <w:color w:val="auto"/>
          <w:szCs w:val="21"/>
        </w:rPr>
        <w:t>renewables platform</w:t>
      </w:r>
      <w:r w:rsidR="0062017C" w:rsidRPr="00FC5F0B">
        <w:rPr>
          <w:color w:val="auto"/>
          <w:szCs w:val="21"/>
        </w:rPr>
        <w:t xml:space="preserve">, </w:t>
      </w:r>
      <w:r w:rsidR="00D409B2" w:rsidRPr="00FC5F0B">
        <w:rPr>
          <w:color w:val="auto"/>
          <w:szCs w:val="21"/>
        </w:rPr>
        <w:t xml:space="preserve">Nozomi Energy, </w:t>
      </w:r>
      <w:r w:rsidR="007A7F7E" w:rsidRPr="00FC5F0B">
        <w:rPr>
          <w:color w:val="auto"/>
          <w:szCs w:val="21"/>
        </w:rPr>
        <w:t xml:space="preserve">has </w:t>
      </w:r>
      <w:r w:rsidR="00885E80" w:rsidRPr="00FC5F0B">
        <w:rPr>
          <w:color w:val="auto"/>
          <w:szCs w:val="21"/>
        </w:rPr>
        <w:t>reached an operational project portfolio</w:t>
      </w:r>
      <w:r w:rsidR="0003190B" w:rsidRPr="00FC5F0B">
        <w:rPr>
          <w:color w:val="auto"/>
          <w:szCs w:val="21"/>
        </w:rPr>
        <w:t xml:space="preserve"> of 100MW within just 10 months of operation. </w:t>
      </w:r>
      <w:r w:rsidR="00A315F0" w:rsidRPr="00FC5F0B">
        <w:rPr>
          <w:color w:val="auto"/>
          <w:szCs w:val="21"/>
        </w:rPr>
        <w:t>The portfolio com</w:t>
      </w:r>
      <w:r w:rsidR="003A6C8D" w:rsidRPr="00FC5F0B">
        <w:rPr>
          <w:color w:val="auto"/>
          <w:szCs w:val="21"/>
        </w:rPr>
        <w:t xml:space="preserve">pany reached this milestone in renewable generation capacity following a series of acquisitions, including </w:t>
      </w:r>
      <w:r w:rsidR="00813475" w:rsidRPr="00FC5F0B">
        <w:rPr>
          <w:color w:val="auto"/>
          <w:szCs w:val="21"/>
        </w:rPr>
        <w:t>a 70MW solar project in Tochigi and a</w:t>
      </w:r>
      <w:r w:rsidR="00BA461D" w:rsidRPr="00FC5F0B">
        <w:rPr>
          <w:color w:val="auto"/>
          <w:szCs w:val="21"/>
        </w:rPr>
        <w:t xml:space="preserve">nother </w:t>
      </w:r>
      <w:r w:rsidR="00813475" w:rsidRPr="00FC5F0B">
        <w:rPr>
          <w:color w:val="auto"/>
          <w:szCs w:val="21"/>
        </w:rPr>
        <w:t>solar project in Chiba.</w:t>
      </w:r>
    </w:p>
    <w:p w14:paraId="6B66A330" w14:textId="77777777" w:rsidR="00B03FA4" w:rsidRPr="00FC5F0B" w:rsidRDefault="00B03FA4" w:rsidP="004256BC">
      <w:pPr>
        <w:spacing w:before="0" w:after="0" w:line="240" w:lineRule="auto"/>
        <w:ind w:right="782"/>
        <w:jc w:val="both"/>
        <w:rPr>
          <w:color w:val="auto"/>
          <w:szCs w:val="21"/>
        </w:rPr>
      </w:pPr>
    </w:p>
    <w:p w14:paraId="41DAC266" w14:textId="7C385141" w:rsidR="003178C6" w:rsidRPr="00FC5F0B" w:rsidRDefault="004A4955" w:rsidP="004256BC">
      <w:pPr>
        <w:spacing w:before="0" w:after="0" w:line="240" w:lineRule="auto"/>
        <w:ind w:right="782"/>
        <w:jc w:val="both"/>
        <w:rPr>
          <w:color w:val="auto"/>
          <w:szCs w:val="21"/>
        </w:rPr>
      </w:pPr>
      <w:r w:rsidRPr="00FC5F0B">
        <w:rPr>
          <w:color w:val="auto"/>
          <w:szCs w:val="21"/>
        </w:rPr>
        <w:t xml:space="preserve">These </w:t>
      </w:r>
      <w:r w:rsidR="0090613C" w:rsidRPr="00FC5F0B">
        <w:rPr>
          <w:color w:val="auto"/>
          <w:szCs w:val="21"/>
        </w:rPr>
        <w:t>investments follow Nozomi Energy’s acquisition of Hergo Japan Energy</w:t>
      </w:r>
      <w:r w:rsidR="008E7476" w:rsidRPr="00FC5F0B">
        <w:rPr>
          <w:color w:val="auto"/>
          <w:szCs w:val="21"/>
        </w:rPr>
        <w:t xml:space="preserve"> from </w:t>
      </w:r>
      <w:proofErr w:type="spellStart"/>
      <w:r w:rsidR="008E7476" w:rsidRPr="00FC5F0B">
        <w:rPr>
          <w:color w:val="auto"/>
          <w:szCs w:val="21"/>
        </w:rPr>
        <w:t>Infrastrutture</w:t>
      </w:r>
      <w:proofErr w:type="spellEnd"/>
      <w:r w:rsidR="008E7476" w:rsidRPr="00FC5F0B">
        <w:rPr>
          <w:color w:val="auto"/>
          <w:szCs w:val="21"/>
        </w:rPr>
        <w:t xml:space="preserve"> S.p.A.,</w:t>
      </w:r>
      <w:r w:rsidR="003D410B" w:rsidRPr="00FC5F0B">
        <w:rPr>
          <w:color w:val="auto"/>
          <w:szCs w:val="21"/>
        </w:rPr>
        <w:t xml:space="preserve"> which saw the platform secure a</w:t>
      </w:r>
      <w:r w:rsidR="00137DCA" w:rsidRPr="00FC5F0B">
        <w:rPr>
          <w:color w:val="auto"/>
          <w:szCs w:val="21"/>
        </w:rPr>
        <w:t>n initial</w:t>
      </w:r>
      <w:r w:rsidR="003D410B" w:rsidRPr="00FC5F0B">
        <w:rPr>
          <w:color w:val="auto"/>
          <w:szCs w:val="21"/>
        </w:rPr>
        <w:t xml:space="preserve"> portfolio of operating and development stage solar and onshore wind projects totalling circa </w:t>
      </w:r>
      <w:r w:rsidR="00BA461D" w:rsidRPr="00FC5F0B">
        <w:rPr>
          <w:color w:val="auto"/>
          <w:szCs w:val="21"/>
        </w:rPr>
        <w:t>230MW as well as further early-stage projects.</w:t>
      </w:r>
      <w:r w:rsidR="008C3FE2" w:rsidRPr="00FC5F0B">
        <w:rPr>
          <w:color w:val="auto"/>
          <w:szCs w:val="21"/>
        </w:rPr>
        <w:t xml:space="preserve"> Nozomi is </w:t>
      </w:r>
      <w:r w:rsidR="006664F8" w:rsidRPr="00FC5F0B">
        <w:rPr>
          <w:color w:val="auto"/>
          <w:szCs w:val="21"/>
        </w:rPr>
        <w:t>targeting 1.1GW of onshore wind and solar power generation by 2027, supported by an Actis investment</w:t>
      </w:r>
      <w:r w:rsidR="006047DB" w:rsidRPr="00FC5F0B">
        <w:rPr>
          <w:color w:val="auto"/>
          <w:szCs w:val="21"/>
        </w:rPr>
        <w:t xml:space="preserve"> of up to US$500 million</w:t>
      </w:r>
      <w:r w:rsidR="000B3254" w:rsidRPr="00FC5F0B">
        <w:rPr>
          <w:color w:val="auto"/>
          <w:szCs w:val="21"/>
        </w:rPr>
        <w:t xml:space="preserve">, and is continuing to scout for </w:t>
      </w:r>
      <w:r w:rsidR="00AD5971" w:rsidRPr="00FC5F0B">
        <w:rPr>
          <w:color w:val="auto"/>
          <w:szCs w:val="21"/>
        </w:rPr>
        <w:t>further operational, shovel-</w:t>
      </w:r>
      <w:proofErr w:type="gramStart"/>
      <w:r w:rsidR="00AD5971" w:rsidRPr="00FC5F0B">
        <w:rPr>
          <w:color w:val="auto"/>
          <w:szCs w:val="21"/>
        </w:rPr>
        <w:t>ready</w:t>
      </w:r>
      <w:proofErr w:type="gramEnd"/>
      <w:r w:rsidR="00AD5971" w:rsidRPr="00FC5F0B">
        <w:rPr>
          <w:color w:val="auto"/>
          <w:szCs w:val="21"/>
        </w:rPr>
        <w:t xml:space="preserve"> and greenfield solar PV</w:t>
      </w:r>
      <w:r w:rsidR="00AF78B5" w:rsidRPr="00FC5F0B">
        <w:rPr>
          <w:color w:val="auto"/>
          <w:szCs w:val="21"/>
        </w:rPr>
        <w:t xml:space="preserve"> </w:t>
      </w:r>
      <w:r w:rsidR="00305E0E" w:rsidRPr="00FC5F0B">
        <w:rPr>
          <w:color w:val="auto"/>
          <w:szCs w:val="21"/>
        </w:rPr>
        <w:t xml:space="preserve">as well as late-stage onshore wind </w:t>
      </w:r>
      <w:r w:rsidR="00AF78B5" w:rsidRPr="00FC5F0B">
        <w:rPr>
          <w:color w:val="auto"/>
          <w:szCs w:val="21"/>
        </w:rPr>
        <w:t>investment opportunities</w:t>
      </w:r>
      <w:r w:rsidR="00305E0E" w:rsidRPr="00FC5F0B">
        <w:rPr>
          <w:color w:val="auto"/>
          <w:szCs w:val="21"/>
        </w:rPr>
        <w:t>.</w:t>
      </w:r>
    </w:p>
    <w:p w14:paraId="04BB0974" w14:textId="77777777" w:rsidR="006047DB" w:rsidRPr="00FC5F0B" w:rsidRDefault="006047DB" w:rsidP="004256BC">
      <w:pPr>
        <w:spacing w:before="0" w:after="0" w:line="240" w:lineRule="auto"/>
        <w:ind w:right="782"/>
        <w:jc w:val="both"/>
        <w:rPr>
          <w:color w:val="auto"/>
          <w:szCs w:val="21"/>
        </w:rPr>
      </w:pPr>
    </w:p>
    <w:p w14:paraId="1337F2D6" w14:textId="13CA1381" w:rsidR="002616AD" w:rsidRPr="00FC5F0B" w:rsidRDefault="008854B5" w:rsidP="004256BC">
      <w:pPr>
        <w:spacing w:before="0" w:after="0" w:line="240" w:lineRule="auto"/>
        <w:ind w:right="782"/>
        <w:jc w:val="both"/>
        <w:rPr>
          <w:color w:val="auto"/>
          <w:szCs w:val="21"/>
        </w:rPr>
      </w:pPr>
      <w:r w:rsidRPr="00FC5F0B">
        <w:rPr>
          <w:color w:val="auto"/>
          <w:szCs w:val="21"/>
        </w:rPr>
        <w:t xml:space="preserve">Nozomi Energy’s </w:t>
      </w:r>
      <w:r w:rsidR="00B36E19" w:rsidRPr="00FC5F0B">
        <w:rPr>
          <w:color w:val="auto"/>
          <w:szCs w:val="21"/>
        </w:rPr>
        <w:t xml:space="preserve">strategic investments are playing a key role in Japan’s </w:t>
      </w:r>
      <w:r w:rsidR="002D4471" w:rsidRPr="00FC5F0B">
        <w:rPr>
          <w:color w:val="auto"/>
          <w:szCs w:val="21"/>
        </w:rPr>
        <w:t>carbon emission reduction efforts. The country aims to be carbon neutral by 2050</w:t>
      </w:r>
      <w:r w:rsidR="00427671" w:rsidRPr="00FC5F0B">
        <w:rPr>
          <w:color w:val="auto"/>
          <w:szCs w:val="21"/>
        </w:rPr>
        <w:t xml:space="preserve"> and is targeting </w:t>
      </w:r>
      <w:r w:rsidR="00D703F6" w:rsidRPr="00FC5F0B">
        <w:rPr>
          <w:color w:val="auto"/>
          <w:szCs w:val="21"/>
        </w:rPr>
        <w:t>36-38% of its power supply to come from renewables in 2030 as part of this</w:t>
      </w:r>
      <w:r w:rsidR="00B26098" w:rsidRPr="00FC5F0B">
        <w:rPr>
          <w:color w:val="auto"/>
          <w:szCs w:val="21"/>
        </w:rPr>
        <w:t xml:space="preserve"> – double</w:t>
      </w:r>
      <w:r w:rsidR="008E1729" w:rsidRPr="00FC5F0B">
        <w:rPr>
          <w:color w:val="auto"/>
          <w:szCs w:val="21"/>
        </w:rPr>
        <w:t xml:space="preserve"> the renewable sector’s share in 2019.</w:t>
      </w:r>
    </w:p>
    <w:p w14:paraId="160D7C67" w14:textId="77777777" w:rsidR="002616AD" w:rsidRPr="00FC5F0B" w:rsidRDefault="002616AD" w:rsidP="004256BC">
      <w:pPr>
        <w:spacing w:before="0" w:after="0" w:line="240" w:lineRule="auto"/>
        <w:ind w:right="782"/>
        <w:jc w:val="both"/>
        <w:rPr>
          <w:color w:val="auto"/>
          <w:szCs w:val="21"/>
        </w:rPr>
      </w:pPr>
    </w:p>
    <w:p w14:paraId="01B0F7D4" w14:textId="7F0CD356" w:rsidR="007B3C37" w:rsidRPr="00FC5F0B" w:rsidRDefault="00B57D64" w:rsidP="007B3C37">
      <w:pPr>
        <w:spacing w:before="0" w:after="0" w:line="240" w:lineRule="auto"/>
        <w:ind w:right="782"/>
        <w:jc w:val="both"/>
        <w:rPr>
          <w:i/>
          <w:iCs/>
          <w:color w:val="auto"/>
          <w:szCs w:val="21"/>
        </w:rPr>
      </w:pPr>
      <w:r w:rsidRPr="00FC5F0B">
        <w:rPr>
          <w:b/>
          <w:bCs/>
          <w:color w:val="auto"/>
          <w:szCs w:val="21"/>
        </w:rPr>
        <w:t>Jose Antonio Millán Ruano</w:t>
      </w:r>
      <w:r w:rsidR="007B3C37" w:rsidRPr="00FC5F0B">
        <w:rPr>
          <w:b/>
          <w:bCs/>
          <w:color w:val="auto"/>
          <w:szCs w:val="21"/>
        </w:rPr>
        <w:t xml:space="preserve">, </w:t>
      </w:r>
      <w:r w:rsidRPr="00FC5F0B">
        <w:rPr>
          <w:b/>
          <w:bCs/>
          <w:color w:val="auto"/>
          <w:szCs w:val="21"/>
        </w:rPr>
        <w:t>CEO of Nozomi Energy</w:t>
      </w:r>
      <w:r w:rsidR="007B3C37" w:rsidRPr="00FC5F0B">
        <w:rPr>
          <w:b/>
          <w:bCs/>
          <w:color w:val="auto"/>
          <w:szCs w:val="21"/>
        </w:rPr>
        <w:t xml:space="preserve">, </w:t>
      </w:r>
      <w:r w:rsidRPr="00FC5F0B">
        <w:rPr>
          <w:b/>
          <w:bCs/>
          <w:color w:val="auto"/>
          <w:szCs w:val="21"/>
        </w:rPr>
        <w:t>commented</w:t>
      </w:r>
      <w:r w:rsidR="007B3C37" w:rsidRPr="00FC5F0B">
        <w:rPr>
          <w:b/>
          <w:bCs/>
          <w:color w:val="auto"/>
          <w:szCs w:val="21"/>
        </w:rPr>
        <w:t xml:space="preserve">: </w:t>
      </w:r>
      <w:r w:rsidR="007B3C37" w:rsidRPr="00FC5F0B">
        <w:rPr>
          <w:i/>
          <w:iCs/>
          <w:color w:val="auto"/>
          <w:szCs w:val="21"/>
        </w:rPr>
        <w:t>“</w:t>
      </w:r>
      <w:r w:rsidR="00F22BF5" w:rsidRPr="00FC5F0B">
        <w:rPr>
          <w:i/>
          <w:iCs/>
          <w:color w:val="auto"/>
          <w:szCs w:val="21"/>
        </w:rPr>
        <w:t xml:space="preserve">Our journey to this milestone underscores the team's unwavering effort and dedication. It reaffirms our mission to position Nozomi Energy as a frontrunner in the renewable energy domain. Our concerted efforts in solar, onshore wind, and </w:t>
      </w:r>
      <w:r w:rsidR="00372720" w:rsidRPr="00FC5F0B">
        <w:rPr>
          <w:i/>
          <w:iCs/>
          <w:color w:val="auto"/>
          <w:szCs w:val="21"/>
        </w:rPr>
        <w:t>battery energy storage systems</w:t>
      </w:r>
      <w:r w:rsidR="00F22BF5" w:rsidRPr="00FC5F0B">
        <w:rPr>
          <w:i/>
          <w:iCs/>
          <w:color w:val="auto"/>
          <w:szCs w:val="21"/>
        </w:rPr>
        <w:t xml:space="preserve"> are pivotal in supporting Japan's decarboni</w:t>
      </w:r>
      <w:r w:rsidR="00372720" w:rsidRPr="00FC5F0B">
        <w:rPr>
          <w:i/>
          <w:iCs/>
          <w:color w:val="auto"/>
          <w:szCs w:val="21"/>
        </w:rPr>
        <w:t>s</w:t>
      </w:r>
      <w:r w:rsidR="00F22BF5" w:rsidRPr="00FC5F0B">
        <w:rPr>
          <w:i/>
          <w:iCs/>
          <w:color w:val="auto"/>
          <w:szCs w:val="21"/>
        </w:rPr>
        <w:t>ation objectives</w:t>
      </w:r>
      <w:r w:rsidR="007B3C37" w:rsidRPr="00FC5F0B">
        <w:rPr>
          <w:i/>
          <w:iCs/>
          <w:color w:val="auto"/>
          <w:szCs w:val="21"/>
        </w:rPr>
        <w:t>.”</w:t>
      </w:r>
    </w:p>
    <w:p w14:paraId="41EB79EB" w14:textId="77777777" w:rsidR="007B3C37" w:rsidRPr="00FC5F0B" w:rsidRDefault="007B3C37" w:rsidP="002F0526">
      <w:pPr>
        <w:spacing w:before="0" w:after="0" w:line="240" w:lineRule="auto"/>
        <w:ind w:right="782"/>
        <w:jc w:val="both"/>
        <w:rPr>
          <w:color w:val="auto"/>
          <w:szCs w:val="21"/>
          <w:lang w:val="en-US"/>
        </w:rPr>
      </w:pPr>
    </w:p>
    <w:p w14:paraId="04064053" w14:textId="4E52D1F1" w:rsidR="00C50C44" w:rsidRPr="00FC5F0B" w:rsidRDefault="007B3C37" w:rsidP="001E65D6">
      <w:pPr>
        <w:spacing w:before="0" w:after="0" w:line="240" w:lineRule="auto"/>
        <w:ind w:right="782"/>
        <w:jc w:val="both"/>
        <w:rPr>
          <w:i/>
          <w:iCs/>
          <w:color w:val="auto"/>
          <w:szCs w:val="21"/>
        </w:rPr>
      </w:pPr>
      <w:r w:rsidRPr="00FC5F0B">
        <w:rPr>
          <w:b/>
          <w:bCs/>
          <w:color w:val="auto"/>
          <w:szCs w:val="21"/>
        </w:rPr>
        <w:t xml:space="preserve">Jun Ohashi, </w:t>
      </w:r>
      <w:r w:rsidR="00730DDD" w:rsidRPr="00FC5F0B">
        <w:rPr>
          <w:b/>
          <w:bCs/>
          <w:color w:val="auto"/>
          <w:szCs w:val="21"/>
        </w:rPr>
        <w:t xml:space="preserve">Partner, </w:t>
      </w:r>
      <w:r w:rsidRPr="00FC5F0B">
        <w:rPr>
          <w:b/>
          <w:bCs/>
          <w:color w:val="auto"/>
          <w:szCs w:val="21"/>
        </w:rPr>
        <w:t>Head of Japan</w:t>
      </w:r>
      <w:r w:rsidR="009B6E40" w:rsidRPr="00FC5F0B">
        <w:rPr>
          <w:b/>
          <w:bCs/>
          <w:color w:val="auto"/>
          <w:szCs w:val="21"/>
        </w:rPr>
        <w:t xml:space="preserve"> at Actis,</w:t>
      </w:r>
      <w:r w:rsidRPr="00FC5F0B">
        <w:rPr>
          <w:b/>
          <w:bCs/>
          <w:color w:val="auto"/>
          <w:szCs w:val="21"/>
        </w:rPr>
        <w:t xml:space="preserve"> </w:t>
      </w:r>
      <w:r w:rsidR="002776B4" w:rsidRPr="00FC5F0B">
        <w:rPr>
          <w:b/>
          <w:bCs/>
          <w:color w:val="auto"/>
          <w:szCs w:val="21"/>
        </w:rPr>
        <w:t>said:</w:t>
      </w:r>
      <w:r w:rsidR="002776B4" w:rsidRPr="00FC5F0B">
        <w:rPr>
          <w:color w:val="auto"/>
          <w:szCs w:val="21"/>
        </w:rPr>
        <w:t xml:space="preserve"> </w:t>
      </w:r>
      <w:r w:rsidR="00F57696" w:rsidRPr="00FC5F0B">
        <w:rPr>
          <w:i/>
          <w:iCs/>
          <w:color w:val="auto"/>
          <w:szCs w:val="21"/>
        </w:rPr>
        <w:t>“</w:t>
      </w:r>
      <w:r w:rsidR="00372720" w:rsidRPr="00FC5F0B">
        <w:rPr>
          <w:i/>
          <w:iCs/>
          <w:color w:val="auto"/>
          <w:szCs w:val="21"/>
        </w:rPr>
        <w:t>It’s terrific to see the progress we have already</w:t>
      </w:r>
      <w:r w:rsidR="00730DDD" w:rsidRPr="00FC5F0B">
        <w:rPr>
          <w:i/>
          <w:iCs/>
          <w:color w:val="auto"/>
          <w:szCs w:val="21"/>
        </w:rPr>
        <w:t xml:space="preserve"> made</w:t>
      </w:r>
      <w:r w:rsidR="00372720" w:rsidRPr="00FC5F0B">
        <w:rPr>
          <w:i/>
          <w:iCs/>
          <w:color w:val="auto"/>
          <w:szCs w:val="21"/>
        </w:rPr>
        <w:t xml:space="preserve"> since launching Nozomi Energy less than a year ago</w:t>
      </w:r>
      <w:r w:rsidR="00D34FBF" w:rsidRPr="00FC5F0B">
        <w:rPr>
          <w:i/>
          <w:iCs/>
          <w:color w:val="auto"/>
          <w:szCs w:val="21"/>
        </w:rPr>
        <w:t>.</w:t>
      </w:r>
      <w:r w:rsidR="00372720" w:rsidRPr="00FC5F0B">
        <w:rPr>
          <w:i/>
          <w:iCs/>
          <w:color w:val="auto"/>
          <w:szCs w:val="21"/>
        </w:rPr>
        <w:t xml:space="preserve"> </w:t>
      </w:r>
      <w:r w:rsidR="00E33A73" w:rsidRPr="00FC5F0B">
        <w:rPr>
          <w:i/>
          <w:iCs/>
          <w:color w:val="auto"/>
          <w:szCs w:val="21"/>
        </w:rPr>
        <w:t xml:space="preserve">We’ve been able to leverage our strong market expertise to acquire and advance </w:t>
      </w:r>
      <w:proofErr w:type="gramStart"/>
      <w:r w:rsidR="00E33A73" w:rsidRPr="00FC5F0B">
        <w:rPr>
          <w:i/>
          <w:iCs/>
          <w:color w:val="auto"/>
          <w:szCs w:val="21"/>
        </w:rPr>
        <w:t xml:space="preserve">a number </w:t>
      </w:r>
      <w:r w:rsidR="00063617" w:rsidRPr="00FC5F0B">
        <w:rPr>
          <w:i/>
          <w:iCs/>
          <w:color w:val="auto"/>
          <w:szCs w:val="21"/>
        </w:rPr>
        <w:t>of</w:t>
      </w:r>
      <w:proofErr w:type="gramEnd"/>
      <w:r w:rsidR="00063617" w:rsidRPr="00FC5F0B">
        <w:rPr>
          <w:i/>
          <w:iCs/>
          <w:color w:val="auto"/>
          <w:szCs w:val="21"/>
        </w:rPr>
        <w:t xml:space="preserve"> </w:t>
      </w:r>
      <w:r w:rsidR="00E33A73" w:rsidRPr="00FC5F0B">
        <w:rPr>
          <w:i/>
          <w:iCs/>
          <w:color w:val="auto"/>
          <w:szCs w:val="21"/>
        </w:rPr>
        <w:t>renewable energy projects</w:t>
      </w:r>
      <w:r w:rsidR="00725BCA" w:rsidRPr="00FC5F0B">
        <w:rPr>
          <w:i/>
          <w:iCs/>
          <w:color w:val="auto"/>
          <w:szCs w:val="21"/>
        </w:rPr>
        <w:t xml:space="preserve"> – we’re making a real impact in the Japanese renewables space.</w:t>
      </w:r>
      <w:r w:rsidR="00ED7B7A" w:rsidRPr="00FC5F0B">
        <w:rPr>
          <w:i/>
          <w:iCs/>
          <w:color w:val="auto"/>
          <w:szCs w:val="21"/>
        </w:rPr>
        <w:t xml:space="preserve"> Our </w:t>
      </w:r>
      <w:r w:rsidR="00541F5C" w:rsidRPr="00FC5F0B">
        <w:rPr>
          <w:i/>
          <w:iCs/>
          <w:color w:val="auto"/>
          <w:szCs w:val="21"/>
        </w:rPr>
        <w:t>work</w:t>
      </w:r>
      <w:r w:rsidR="00ED7B7A" w:rsidRPr="00FC5F0B">
        <w:rPr>
          <w:i/>
          <w:iCs/>
          <w:color w:val="auto"/>
          <w:szCs w:val="21"/>
        </w:rPr>
        <w:t xml:space="preserve"> is</w:t>
      </w:r>
      <w:r w:rsidR="00541F5C" w:rsidRPr="00FC5F0B">
        <w:rPr>
          <w:i/>
          <w:iCs/>
          <w:color w:val="auto"/>
          <w:szCs w:val="21"/>
        </w:rPr>
        <w:t xml:space="preserve"> totally</w:t>
      </w:r>
      <w:r w:rsidR="00ED7B7A" w:rsidRPr="00FC5F0B">
        <w:rPr>
          <w:i/>
          <w:iCs/>
          <w:color w:val="auto"/>
          <w:szCs w:val="21"/>
        </w:rPr>
        <w:t xml:space="preserve"> aligned </w:t>
      </w:r>
      <w:r w:rsidR="00541F5C" w:rsidRPr="00FC5F0B">
        <w:rPr>
          <w:i/>
          <w:iCs/>
          <w:color w:val="auto"/>
          <w:szCs w:val="21"/>
        </w:rPr>
        <w:t>with the Japanese government’s efforts to deploy more renewable power</w:t>
      </w:r>
      <w:r w:rsidR="004C1503" w:rsidRPr="00FC5F0B">
        <w:rPr>
          <w:i/>
          <w:iCs/>
          <w:color w:val="auto"/>
          <w:szCs w:val="21"/>
        </w:rPr>
        <w:t xml:space="preserve"> and we’re going about this in a smart way, moving forward with a diversity of projects</w:t>
      </w:r>
      <w:r w:rsidR="00F62991" w:rsidRPr="00FC5F0B">
        <w:rPr>
          <w:i/>
          <w:iCs/>
          <w:color w:val="auto"/>
          <w:szCs w:val="21"/>
        </w:rPr>
        <w:t xml:space="preserve"> as we ramp up the platform’s generation capacity.</w:t>
      </w:r>
      <w:r w:rsidR="00D34FBF" w:rsidRPr="00FC5F0B">
        <w:rPr>
          <w:i/>
          <w:iCs/>
          <w:color w:val="auto"/>
          <w:szCs w:val="21"/>
        </w:rPr>
        <w:t>”</w:t>
      </w:r>
    </w:p>
    <w:p w14:paraId="7054CBE0" w14:textId="77777777" w:rsidR="002877E8" w:rsidRPr="00FC5F0B" w:rsidRDefault="002877E8" w:rsidP="001E65D6">
      <w:pPr>
        <w:spacing w:before="0" w:after="0" w:line="240" w:lineRule="auto"/>
        <w:ind w:right="782"/>
        <w:jc w:val="both"/>
        <w:rPr>
          <w:i/>
          <w:iCs/>
          <w:color w:val="auto"/>
          <w:szCs w:val="21"/>
        </w:rPr>
      </w:pPr>
    </w:p>
    <w:p w14:paraId="21576585" w14:textId="7FCED80B" w:rsidR="002877E8" w:rsidRPr="00FC5F0B" w:rsidRDefault="002877E8" w:rsidP="001E65D6">
      <w:pPr>
        <w:spacing w:before="0" w:after="0" w:line="240" w:lineRule="auto"/>
        <w:ind w:right="782"/>
        <w:jc w:val="both"/>
        <w:rPr>
          <w:i/>
          <w:iCs/>
          <w:color w:val="auto"/>
          <w:szCs w:val="21"/>
        </w:rPr>
      </w:pPr>
      <w:r w:rsidRPr="00FC5F0B">
        <w:rPr>
          <w:b/>
          <w:bCs/>
          <w:color w:val="auto"/>
          <w:szCs w:val="21"/>
        </w:rPr>
        <w:t xml:space="preserve">Tareq Sirhan, </w:t>
      </w:r>
      <w:r w:rsidR="005365B8" w:rsidRPr="00FC5F0B">
        <w:rPr>
          <w:b/>
          <w:bCs/>
          <w:color w:val="auto"/>
          <w:szCs w:val="21"/>
        </w:rPr>
        <w:t>Head of Energy for North Asia at Actis, added:</w:t>
      </w:r>
      <w:r w:rsidR="005365B8" w:rsidRPr="00FC5F0B">
        <w:rPr>
          <w:i/>
          <w:iCs/>
          <w:color w:val="auto"/>
          <w:szCs w:val="21"/>
        </w:rPr>
        <w:t xml:space="preserve"> “</w:t>
      </w:r>
      <w:r w:rsidR="00050518" w:rsidRPr="00FC5F0B">
        <w:rPr>
          <w:i/>
          <w:iCs/>
          <w:color w:val="auto"/>
          <w:szCs w:val="21"/>
        </w:rPr>
        <w:t xml:space="preserve">In reaching a 100MW operational capacity </w:t>
      </w:r>
      <w:r w:rsidR="00A05748" w:rsidRPr="00FC5F0B">
        <w:rPr>
          <w:i/>
          <w:iCs/>
          <w:color w:val="auto"/>
          <w:szCs w:val="21"/>
        </w:rPr>
        <w:t xml:space="preserve">in this short timeframe, Nozomi Energy </w:t>
      </w:r>
      <w:r w:rsidR="006F7515" w:rsidRPr="00FC5F0B">
        <w:rPr>
          <w:i/>
          <w:iCs/>
          <w:color w:val="auto"/>
          <w:szCs w:val="21"/>
        </w:rPr>
        <w:t xml:space="preserve">is making good on its ambitions and </w:t>
      </w:r>
      <w:r w:rsidR="001739BA" w:rsidRPr="00FC5F0B">
        <w:rPr>
          <w:i/>
          <w:iCs/>
          <w:color w:val="auto"/>
          <w:szCs w:val="21"/>
        </w:rPr>
        <w:t xml:space="preserve">driving forward the Japanese renewables market </w:t>
      </w:r>
      <w:r w:rsidR="009B6E40" w:rsidRPr="00FC5F0B">
        <w:rPr>
          <w:i/>
          <w:iCs/>
          <w:color w:val="auto"/>
          <w:szCs w:val="21"/>
        </w:rPr>
        <w:t>–</w:t>
      </w:r>
      <w:r w:rsidR="001739BA" w:rsidRPr="00FC5F0B">
        <w:rPr>
          <w:i/>
          <w:iCs/>
          <w:color w:val="auto"/>
          <w:szCs w:val="21"/>
        </w:rPr>
        <w:t xml:space="preserve"> </w:t>
      </w:r>
      <w:r w:rsidR="009B6E40" w:rsidRPr="00FC5F0B">
        <w:rPr>
          <w:i/>
          <w:iCs/>
          <w:color w:val="auto"/>
          <w:szCs w:val="21"/>
        </w:rPr>
        <w:t xml:space="preserve">and this is just the </w:t>
      </w:r>
      <w:r w:rsidR="00F1057F" w:rsidRPr="00FC5F0B">
        <w:rPr>
          <w:i/>
          <w:iCs/>
          <w:color w:val="auto"/>
          <w:szCs w:val="21"/>
        </w:rPr>
        <w:t>beginning</w:t>
      </w:r>
      <w:r w:rsidR="009B6E40" w:rsidRPr="00FC5F0B">
        <w:rPr>
          <w:i/>
          <w:iCs/>
          <w:color w:val="auto"/>
          <w:szCs w:val="21"/>
        </w:rPr>
        <w:t>.”</w:t>
      </w:r>
    </w:p>
    <w:p w14:paraId="78DBE759" w14:textId="77777777" w:rsidR="00CF221D" w:rsidRPr="00FC5F0B" w:rsidRDefault="00CF221D" w:rsidP="001E65D6">
      <w:pPr>
        <w:spacing w:before="0" w:after="0" w:line="240" w:lineRule="auto"/>
        <w:ind w:right="782"/>
        <w:jc w:val="both"/>
        <w:rPr>
          <w:color w:val="auto"/>
          <w:szCs w:val="21"/>
          <w:lang w:val="en-US"/>
        </w:rPr>
      </w:pPr>
    </w:p>
    <w:p w14:paraId="7F2DCCDB" w14:textId="5D98185F" w:rsidR="001E3D01" w:rsidRPr="00FC5F0B" w:rsidRDefault="001E65D6" w:rsidP="00C46822">
      <w:pPr>
        <w:spacing w:before="0" w:after="0" w:line="240" w:lineRule="auto"/>
        <w:rPr>
          <w:color w:val="auto"/>
          <w:szCs w:val="21"/>
          <w:lang w:val="en-US"/>
        </w:rPr>
      </w:pPr>
      <w:r w:rsidRPr="00FC5F0B">
        <w:rPr>
          <w:color w:val="auto"/>
          <w:szCs w:val="21"/>
          <w:lang w:val="en-US"/>
        </w:rPr>
        <w:t xml:space="preserve">Actis’ energy infrastructure team invests on a global scale in buy-and-build power generation and distribution businesses, supporting the world’s low carbon energy transition and accelerating the journey to net zero. </w:t>
      </w:r>
      <w:r w:rsidR="00C46822" w:rsidRPr="00FC5F0B">
        <w:rPr>
          <w:color w:val="auto"/>
          <w:szCs w:val="21"/>
          <w:lang w:val="en-US"/>
        </w:rPr>
        <w:t>Actis currently has circa 16GW of operational renewable energy capacity, with a further 5GW under construction or contracted.</w:t>
      </w:r>
    </w:p>
    <w:p w14:paraId="79260501" w14:textId="59D71AE1" w:rsidR="00FF0E2C" w:rsidRPr="00FC5F0B" w:rsidRDefault="00962536" w:rsidP="001E65D6">
      <w:pPr>
        <w:spacing w:before="0" w:after="0" w:line="240" w:lineRule="auto"/>
        <w:ind w:right="782"/>
        <w:jc w:val="center"/>
        <w:rPr>
          <w:color w:val="auto"/>
          <w:szCs w:val="21"/>
        </w:rPr>
      </w:pPr>
      <w:r w:rsidRPr="00FC5F0B">
        <w:rPr>
          <w:b/>
          <w:bCs/>
          <w:color w:val="auto"/>
          <w:szCs w:val="21"/>
        </w:rPr>
        <w:br/>
      </w:r>
      <w:r w:rsidR="00FF0E2C" w:rsidRPr="00FC5F0B">
        <w:rPr>
          <w:color w:val="auto"/>
          <w:szCs w:val="21"/>
        </w:rPr>
        <w:t>ENDS</w:t>
      </w:r>
    </w:p>
    <w:p w14:paraId="4D9489A5" w14:textId="736083B4" w:rsidR="00FF0E2C" w:rsidRPr="00FC5F0B" w:rsidRDefault="00FF0E2C" w:rsidP="002F0526">
      <w:pPr>
        <w:spacing w:before="0" w:after="0" w:line="240" w:lineRule="auto"/>
        <w:ind w:right="782"/>
        <w:jc w:val="both"/>
        <w:rPr>
          <w:b/>
          <w:bCs/>
          <w:iCs/>
          <w:color w:val="auto"/>
          <w:szCs w:val="21"/>
          <w:lang w:val="en-US"/>
        </w:rPr>
      </w:pPr>
      <w:r w:rsidRPr="00FC5F0B">
        <w:rPr>
          <w:b/>
          <w:bCs/>
          <w:iCs/>
          <w:szCs w:val="21"/>
          <w:lang w:val="en-US"/>
        </w:rPr>
        <w:br/>
      </w:r>
      <w:r w:rsidRPr="00FC5F0B">
        <w:rPr>
          <w:b/>
          <w:bCs/>
          <w:iCs/>
          <w:color w:val="auto"/>
          <w:szCs w:val="21"/>
          <w:lang w:val="en-US"/>
        </w:rPr>
        <w:t>About Actis</w:t>
      </w:r>
    </w:p>
    <w:p w14:paraId="58A98175" w14:textId="77777777" w:rsidR="00CF221D" w:rsidRPr="00FC5F0B" w:rsidRDefault="00CF221D" w:rsidP="002F0526">
      <w:pPr>
        <w:spacing w:before="0" w:after="0" w:line="240" w:lineRule="auto"/>
        <w:ind w:right="782"/>
        <w:jc w:val="both"/>
        <w:rPr>
          <w:rFonts w:cstheme="minorHAnsi"/>
          <w:b/>
          <w:bCs/>
          <w:iCs/>
          <w:color w:val="auto"/>
          <w:szCs w:val="21"/>
          <w:lang w:val="en-US"/>
        </w:rPr>
      </w:pPr>
    </w:p>
    <w:p w14:paraId="5B88A70F" w14:textId="77777777" w:rsidR="002F0526" w:rsidRPr="00FC5F0B" w:rsidRDefault="002F0526" w:rsidP="002F0526">
      <w:pPr>
        <w:pStyle w:val="NormalWeb"/>
        <w:shd w:val="clear" w:color="auto" w:fill="FFFFFF"/>
        <w:spacing w:before="0" w:beforeAutospacing="0" w:after="0" w:afterAutospacing="0"/>
        <w:rPr>
          <w:rFonts w:asciiTheme="minorHAnsi" w:hAnsiTheme="minorHAnsi" w:cstheme="minorHAnsi"/>
          <w:sz w:val="21"/>
          <w:szCs w:val="21"/>
        </w:rPr>
      </w:pPr>
      <w:r w:rsidRPr="00FC5F0B">
        <w:rPr>
          <w:rFonts w:asciiTheme="minorHAnsi" w:hAnsiTheme="minorHAnsi" w:cstheme="minorHAnsi"/>
          <w:sz w:val="21"/>
          <w:szCs w:val="21"/>
        </w:rPr>
        <w:t xml:space="preserve">Actis is a leading global investor in sustainable infrastructure, delivering competitive returns for institutional investors and measurable positive impact for the countries, </w:t>
      </w:r>
      <w:proofErr w:type="gramStart"/>
      <w:r w:rsidRPr="00FC5F0B">
        <w:rPr>
          <w:rFonts w:asciiTheme="minorHAnsi" w:hAnsiTheme="minorHAnsi" w:cstheme="minorHAnsi"/>
          <w:sz w:val="21"/>
          <w:szCs w:val="21"/>
        </w:rPr>
        <w:t>cities</w:t>
      </w:r>
      <w:proofErr w:type="gramEnd"/>
      <w:r w:rsidRPr="00FC5F0B">
        <w:rPr>
          <w:rFonts w:asciiTheme="minorHAnsi" w:hAnsiTheme="minorHAnsi" w:cstheme="minorHAnsi"/>
          <w:sz w:val="21"/>
          <w:szCs w:val="21"/>
        </w:rPr>
        <w:t xml:space="preserve"> and communities in which it operates. Actis invests in structural themes that support long-term, equitable growth in defensive, critical infrastructure across energy transition, digitalization transition, and supply chain transformation.</w:t>
      </w:r>
    </w:p>
    <w:p w14:paraId="16F03964" w14:textId="77777777" w:rsidR="002F0526" w:rsidRPr="00FC5F0B" w:rsidRDefault="002F0526" w:rsidP="00154D4C">
      <w:pPr>
        <w:pStyle w:val="NormalWeb"/>
        <w:shd w:val="clear" w:color="auto" w:fill="FFFFFF"/>
        <w:spacing w:before="0" w:beforeAutospacing="0" w:after="0" w:afterAutospacing="0"/>
        <w:rPr>
          <w:rFonts w:asciiTheme="minorHAnsi" w:hAnsiTheme="minorHAnsi" w:cstheme="minorHAnsi"/>
          <w:sz w:val="21"/>
          <w:szCs w:val="21"/>
        </w:rPr>
      </w:pPr>
    </w:p>
    <w:p w14:paraId="247DD3F3" w14:textId="77777777" w:rsidR="002F0526" w:rsidRPr="00FC5F0B" w:rsidRDefault="002F0526" w:rsidP="002F0526">
      <w:pPr>
        <w:pStyle w:val="NormalWeb"/>
        <w:shd w:val="clear" w:color="auto" w:fill="FFFFFF"/>
        <w:spacing w:before="0" w:beforeAutospacing="0" w:after="0" w:afterAutospacing="0"/>
        <w:rPr>
          <w:rFonts w:asciiTheme="minorHAnsi" w:hAnsiTheme="minorHAnsi" w:cstheme="minorHAnsi"/>
          <w:sz w:val="21"/>
          <w:szCs w:val="21"/>
        </w:rPr>
      </w:pPr>
      <w:r w:rsidRPr="00FC5F0B">
        <w:rPr>
          <w:rFonts w:asciiTheme="minorHAnsi" w:hAnsiTheme="minorHAnsi" w:cstheme="minorHAnsi"/>
          <w:sz w:val="21"/>
          <w:szCs w:val="21"/>
        </w:rPr>
        <w:t>The firm’s decades of global experience, operational know-how and strong culture allows it to create global sustainability leaders at scale. Since inception, Actis has raised $25 billion to invest in a better tomorrow. Actis is a signatory to the United Nations backed Principles for Responsible Investment (UNPRI), an investor initiative developed by the UNEP FI. The firm has consistently been awarded the highest rating score in the UNPRI independent assessment.</w:t>
      </w:r>
    </w:p>
    <w:p w14:paraId="7F73FC51" w14:textId="77777777" w:rsidR="002F0526" w:rsidRPr="00FC5F0B" w:rsidRDefault="002F0526" w:rsidP="00154D4C">
      <w:pPr>
        <w:pStyle w:val="NormalWeb"/>
        <w:shd w:val="clear" w:color="auto" w:fill="FFFFFF"/>
        <w:spacing w:before="0" w:beforeAutospacing="0" w:after="0" w:afterAutospacing="0"/>
        <w:rPr>
          <w:rFonts w:asciiTheme="minorHAnsi" w:hAnsiTheme="minorHAnsi" w:cstheme="minorHAnsi"/>
          <w:sz w:val="21"/>
          <w:szCs w:val="21"/>
        </w:rPr>
      </w:pPr>
    </w:p>
    <w:p w14:paraId="0A38E187" w14:textId="77777777" w:rsidR="002F0526" w:rsidRPr="00FC5F0B" w:rsidRDefault="002F0526" w:rsidP="002F0526">
      <w:pPr>
        <w:pStyle w:val="NormalWeb"/>
        <w:shd w:val="clear" w:color="auto" w:fill="FFFFFF"/>
        <w:spacing w:before="0" w:beforeAutospacing="0" w:after="0" w:afterAutospacing="0"/>
        <w:rPr>
          <w:rFonts w:asciiTheme="minorHAnsi" w:hAnsiTheme="minorHAnsi" w:cstheme="minorHAnsi"/>
          <w:color w:val="212529"/>
          <w:sz w:val="21"/>
          <w:szCs w:val="21"/>
        </w:rPr>
      </w:pPr>
      <w:r w:rsidRPr="00FC5F0B">
        <w:rPr>
          <w:rFonts w:asciiTheme="minorHAnsi" w:hAnsiTheme="minorHAnsi" w:cstheme="minorHAnsi"/>
          <w:sz w:val="21"/>
          <w:szCs w:val="21"/>
        </w:rPr>
        <w:t>You can learn more about Actis at</w:t>
      </w:r>
      <w:r w:rsidRPr="00FC5F0B">
        <w:rPr>
          <w:rFonts w:asciiTheme="minorHAnsi" w:hAnsiTheme="minorHAnsi" w:cstheme="minorHAnsi"/>
          <w:color w:val="212529"/>
          <w:sz w:val="21"/>
          <w:szCs w:val="21"/>
        </w:rPr>
        <w:t> </w:t>
      </w:r>
      <w:hyperlink r:id="rId12" w:history="1">
        <w:r w:rsidRPr="00FC5F0B">
          <w:rPr>
            <w:rStyle w:val="Hyperlink"/>
            <w:rFonts w:asciiTheme="minorHAnsi" w:hAnsiTheme="minorHAnsi" w:cstheme="minorHAnsi"/>
            <w:sz w:val="21"/>
            <w:szCs w:val="21"/>
          </w:rPr>
          <w:t>www.act.is</w:t>
        </w:r>
      </w:hyperlink>
    </w:p>
    <w:p w14:paraId="5CF11C9B" w14:textId="77777777" w:rsidR="004A10EF" w:rsidRPr="00FC5F0B" w:rsidRDefault="004A10EF" w:rsidP="002F0526">
      <w:pPr>
        <w:spacing w:before="0" w:after="0" w:line="240" w:lineRule="auto"/>
        <w:ind w:right="782"/>
        <w:jc w:val="both"/>
        <w:rPr>
          <w:rFonts w:cstheme="minorHAnsi"/>
          <w:b/>
          <w:bCs/>
          <w:szCs w:val="21"/>
        </w:rPr>
      </w:pPr>
    </w:p>
    <w:p w14:paraId="3C448F6E" w14:textId="64C5EF4B" w:rsidR="25C1E4CE" w:rsidRPr="00FC5F0B" w:rsidRDefault="00CF221D" w:rsidP="00781825">
      <w:pPr>
        <w:spacing w:before="0" w:after="0" w:line="240" w:lineRule="auto"/>
        <w:ind w:right="782"/>
        <w:jc w:val="both"/>
        <w:rPr>
          <w:rFonts w:cstheme="minorHAnsi"/>
          <w:b/>
          <w:bCs/>
          <w:color w:val="auto"/>
          <w:szCs w:val="21"/>
          <w:lang w:val="pt-BR"/>
        </w:rPr>
      </w:pPr>
      <w:r w:rsidRPr="00FC5F0B">
        <w:rPr>
          <w:rFonts w:cstheme="minorHAnsi"/>
          <w:b/>
          <w:bCs/>
          <w:color w:val="auto"/>
          <w:szCs w:val="21"/>
          <w:lang w:val="pt-BR"/>
        </w:rPr>
        <w:t xml:space="preserve">Media </w:t>
      </w:r>
      <w:r w:rsidR="25C1E4CE" w:rsidRPr="00FC5F0B">
        <w:rPr>
          <w:rFonts w:cstheme="minorHAnsi"/>
          <w:b/>
          <w:bCs/>
          <w:color w:val="auto"/>
          <w:szCs w:val="21"/>
          <w:lang w:val="pt-BR"/>
        </w:rPr>
        <w:t>Contact</w:t>
      </w:r>
      <w:r w:rsidRPr="00FC5F0B">
        <w:rPr>
          <w:rFonts w:cstheme="minorHAnsi"/>
          <w:b/>
          <w:bCs/>
          <w:color w:val="auto"/>
          <w:szCs w:val="21"/>
          <w:lang w:val="pt-BR"/>
        </w:rPr>
        <w:t>s</w:t>
      </w:r>
    </w:p>
    <w:p w14:paraId="176EF5DE" w14:textId="77777777" w:rsidR="00CF221D" w:rsidRPr="00FC5F0B" w:rsidRDefault="00CF221D" w:rsidP="00781825">
      <w:pPr>
        <w:spacing w:before="0" w:after="0" w:line="240" w:lineRule="auto"/>
        <w:ind w:right="782"/>
        <w:jc w:val="both"/>
        <w:rPr>
          <w:rFonts w:cstheme="minorHAnsi"/>
          <w:b/>
          <w:bCs/>
          <w:color w:val="auto"/>
          <w:szCs w:val="21"/>
          <w:lang w:val="pt-BR"/>
        </w:rPr>
      </w:pPr>
    </w:p>
    <w:p w14:paraId="7D945287" w14:textId="20BE077A" w:rsidR="25C1E4CE" w:rsidRPr="00FC5F0B" w:rsidRDefault="1535F52E" w:rsidP="00781825">
      <w:pPr>
        <w:spacing w:before="0" w:after="0" w:line="240" w:lineRule="auto"/>
        <w:ind w:right="782"/>
        <w:jc w:val="both"/>
        <w:rPr>
          <w:rFonts w:cstheme="minorHAnsi"/>
          <w:color w:val="auto"/>
          <w:szCs w:val="21"/>
          <w:lang w:val="pt-BR"/>
        </w:rPr>
      </w:pPr>
      <w:r w:rsidRPr="00FC5F0B">
        <w:rPr>
          <w:rFonts w:cstheme="minorHAnsi"/>
          <w:color w:val="auto"/>
          <w:szCs w:val="21"/>
          <w:lang w:val="pt-BR"/>
        </w:rPr>
        <w:t>Sarah Douglas</w:t>
      </w:r>
    </w:p>
    <w:p w14:paraId="4A21799E" w14:textId="1CF88769" w:rsidR="25C1E4CE" w:rsidRPr="00FC5F0B" w:rsidRDefault="00FC5F0B" w:rsidP="00781825">
      <w:pPr>
        <w:spacing w:before="0" w:after="0" w:line="240" w:lineRule="auto"/>
        <w:ind w:right="782"/>
        <w:jc w:val="both"/>
        <w:rPr>
          <w:rFonts w:cstheme="minorHAnsi"/>
          <w:szCs w:val="21"/>
          <w:lang w:val="pt-BR"/>
        </w:rPr>
      </w:pPr>
      <w:hyperlink r:id="rId13" w:history="1">
        <w:r w:rsidR="00FA671D" w:rsidRPr="00FC5F0B">
          <w:rPr>
            <w:rStyle w:val="Hyperlink"/>
            <w:rFonts w:cstheme="minorHAnsi"/>
            <w:szCs w:val="21"/>
            <w:lang w:val="pt-BR"/>
          </w:rPr>
          <w:t>sdouglas@act.is</w:t>
        </w:r>
      </w:hyperlink>
    </w:p>
    <w:p w14:paraId="0020D7D3" w14:textId="45ECBBB5" w:rsidR="25C1E4CE" w:rsidRPr="00FC5F0B" w:rsidRDefault="1535F52E" w:rsidP="00781825">
      <w:pPr>
        <w:spacing w:before="0" w:after="0" w:line="240" w:lineRule="auto"/>
        <w:ind w:right="782"/>
        <w:jc w:val="both"/>
        <w:rPr>
          <w:rFonts w:cstheme="minorHAnsi"/>
          <w:color w:val="auto"/>
          <w:szCs w:val="21"/>
        </w:rPr>
      </w:pPr>
      <w:r w:rsidRPr="00FC5F0B">
        <w:rPr>
          <w:rFonts w:cstheme="minorHAnsi"/>
          <w:color w:val="auto"/>
          <w:szCs w:val="21"/>
        </w:rPr>
        <w:t>+44 (0) 7825 914389</w:t>
      </w:r>
    </w:p>
    <w:p w14:paraId="25E9E61F" w14:textId="77777777" w:rsidR="00CF221D" w:rsidRPr="00FC5F0B" w:rsidRDefault="00CF221D" w:rsidP="00781825">
      <w:pPr>
        <w:spacing w:before="0" w:after="0" w:line="240" w:lineRule="auto"/>
        <w:ind w:right="782"/>
        <w:jc w:val="both"/>
        <w:rPr>
          <w:rFonts w:cstheme="minorHAnsi"/>
          <w:szCs w:val="21"/>
        </w:rPr>
      </w:pPr>
    </w:p>
    <w:p w14:paraId="480AAC0B" w14:textId="221C2751" w:rsidR="00FA671D" w:rsidRPr="00FC5F0B" w:rsidRDefault="00FA671D" w:rsidP="00781825">
      <w:pPr>
        <w:spacing w:before="0" w:after="0" w:line="240" w:lineRule="auto"/>
        <w:ind w:right="782"/>
        <w:jc w:val="both"/>
        <w:rPr>
          <w:rFonts w:cstheme="minorHAnsi"/>
          <w:color w:val="auto"/>
          <w:szCs w:val="21"/>
        </w:rPr>
      </w:pPr>
      <w:r w:rsidRPr="00FC5F0B">
        <w:rPr>
          <w:rFonts w:cstheme="minorHAnsi"/>
          <w:color w:val="auto"/>
          <w:szCs w:val="21"/>
        </w:rPr>
        <w:t xml:space="preserve">Etienne </w:t>
      </w:r>
      <w:proofErr w:type="spellStart"/>
      <w:r w:rsidRPr="00FC5F0B">
        <w:rPr>
          <w:rFonts w:cstheme="minorHAnsi"/>
          <w:color w:val="auto"/>
          <w:szCs w:val="21"/>
        </w:rPr>
        <w:t>Bataill</w:t>
      </w:r>
      <w:r w:rsidR="00DC6710" w:rsidRPr="00FC5F0B">
        <w:rPr>
          <w:rFonts w:cstheme="minorHAnsi"/>
          <w:color w:val="auto"/>
          <w:szCs w:val="21"/>
        </w:rPr>
        <w:t>é</w:t>
      </w:r>
      <w:proofErr w:type="spellEnd"/>
    </w:p>
    <w:p w14:paraId="78D854BD" w14:textId="07F8D8B9" w:rsidR="003A00F9" w:rsidRPr="00FC5F0B" w:rsidRDefault="00FC5F0B" w:rsidP="00781825">
      <w:pPr>
        <w:spacing w:before="0" w:after="0" w:line="240" w:lineRule="auto"/>
        <w:ind w:right="782"/>
        <w:jc w:val="both"/>
        <w:rPr>
          <w:rFonts w:cstheme="minorHAnsi"/>
          <w:szCs w:val="21"/>
        </w:rPr>
      </w:pPr>
      <w:hyperlink r:id="rId14" w:history="1">
        <w:r w:rsidR="003A00F9" w:rsidRPr="00FC5F0B">
          <w:rPr>
            <w:rStyle w:val="Hyperlink"/>
            <w:rFonts w:cstheme="minorHAnsi"/>
            <w:szCs w:val="21"/>
          </w:rPr>
          <w:t>ebataille@act.is</w:t>
        </w:r>
      </w:hyperlink>
      <w:r w:rsidR="003A00F9" w:rsidRPr="00FC5F0B">
        <w:rPr>
          <w:rFonts w:cstheme="minorHAnsi"/>
          <w:szCs w:val="21"/>
        </w:rPr>
        <w:t xml:space="preserve"> </w:t>
      </w:r>
    </w:p>
    <w:p w14:paraId="1AFBFC01" w14:textId="3C80656D" w:rsidR="003A00F9" w:rsidRPr="00FC5F0B" w:rsidRDefault="00781825" w:rsidP="00781825">
      <w:pPr>
        <w:spacing w:before="0" w:after="0" w:line="240" w:lineRule="auto"/>
        <w:ind w:right="782"/>
        <w:jc w:val="both"/>
        <w:rPr>
          <w:rFonts w:cstheme="minorHAnsi"/>
          <w:color w:val="auto"/>
          <w:szCs w:val="21"/>
        </w:rPr>
      </w:pPr>
      <w:r w:rsidRPr="00FC5F0B">
        <w:rPr>
          <w:color w:val="auto"/>
          <w:szCs w:val="21"/>
          <w:lang w:val="en-US"/>
        </w:rPr>
        <w:t>+44 (0) 7880 179221</w:t>
      </w:r>
    </w:p>
    <w:p w14:paraId="77F11AB1" w14:textId="77777777" w:rsidR="00781825" w:rsidRPr="00FC5F0B" w:rsidRDefault="00781825" w:rsidP="00781825">
      <w:pPr>
        <w:spacing w:before="0" w:after="0" w:line="240" w:lineRule="auto"/>
        <w:ind w:right="781"/>
        <w:rPr>
          <w:szCs w:val="21"/>
        </w:rPr>
      </w:pPr>
    </w:p>
    <w:p w14:paraId="368AABF9" w14:textId="4A193A2C" w:rsidR="00CF221D" w:rsidRPr="00FC5F0B" w:rsidRDefault="00781825" w:rsidP="00154D4C">
      <w:pPr>
        <w:spacing w:before="0" w:after="0" w:line="240" w:lineRule="auto"/>
        <w:rPr>
          <w:rFonts w:cstheme="minorHAnsi"/>
          <w:color w:val="auto"/>
          <w:szCs w:val="21"/>
        </w:rPr>
      </w:pPr>
      <w:r w:rsidRPr="00FC5F0B">
        <w:rPr>
          <w:b/>
          <w:bCs/>
          <w:color w:val="auto"/>
          <w:szCs w:val="21"/>
          <w:lang w:val="en-US"/>
        </w:rPr>
        <w:t>H-Advisors / Maitland</w:t>
      </w:r>
      <w:r w:rsidRPr="00FC5F0B">
        <w:rPr>
          <w:b/>
          <w:bCs/>
          <w:color w:val="auto"/>
          <w:szCs w:val="21"/>
        </w:rPr>
        <w:br/>
      </w:r>
      <w:r w:rsidR="00CF221D" w:rsidRPr="00FC5F0B">
        <w:rPr>
          <w:rFonts w:cstheme="minorHAnsi"/>
          <w:color w:val="auto"/>
          <w:szCs w:val="21"/>
        </w:rPr>
        <w:t>Sam Turvey</w:t>
      </w:r>
    </w:p>
    <w:p w14:paraId="7BB02E28" w14:textId="4865297D" w:rsidR="25C1E4CE" w:rsidRPr="00FC5F0B" w:rsidRDefault="25C1E4CE" w:rsidP="00781825">
      <w:pPr>
        <w:spacing w:before="0" w:after="0" w:line="240" w:lineRule="auto"/>
        <w:ind w:right="782"/>
        <w:jc w:val="both"/>
        <w:rPr>
          <w:rFonts w:cstheme="minorHAnsi"/>
          <w:color w:val="auto"/>
          <w:szCs w:val="21"/>
        </w:rPr>
      </w:pPr>
      <w:r w:rsidRPr="00FC5F0B">
        <w:rPr>
          <w:rFonts w:cstheme="minorHAnsi"/>
          <w:color w:val="auto"/>
          <w:szCs w:val="21"/>
        </w:rPr>
        <w:t>H</w:t>
      </w:r>
      <w:r w:rsidR="0055454E" w:rsidRPr="00FC5F0B">
        <w:rPr>
          <w:rFonts w:cstheme="minorHAnsi"/>
          <w:color w:val="auto"/>
          <w:szCs w:val="21"/>
        </w:rPr>
        <w:t>/</w:t>
      </w:r>
      <w:r w:rsidRPr="00FC5F0B">
        <w:rPr>
          <w:rFonts w:cstheme="minorHAnsi"/>
          <w:color w:val="auto"/>
          <w:szCs w:val="21"/>
        </w:rPr>
        <w:t>Advisors</w:t>
      </w:r>
      <w:r w:rsidR="0055454E" w:rsidRPr="00FC5F0B">
        <w:rPr>
          <w:rFonts w:cstheme="minorHAnsi"/>
          <w:color w:val="auto"/>
          <w:szCs w:val="21"/>
        </w:rPr>
        <w:t xml:space="preserve"> </w:t>
      </w:r>
      <w:r w:rsidRPr="00FC5F0B">
        <w:rPr>
          <w:rFonts w:cstheme="minorHAnsi"/>
          <w:color w:val="auto"/>
          <w:szCs w:val="21"/>
        </w:rPr>
        <w:t>Maitland</w:t>
      </w:r>
    </w:p>
    <w:p w14:paraId="7859153D" w14:textId="77777777" w:rsidR="25C1E4CE" w:rsidRPr="00FC5F0B" w:rsidRDefault="25C1E4CE" w:rsidP="00781825">
      <w:pPr>
        <w:spacing w:before="0" w:after="0" w:line="240" w:lineRule="auto"/>
        <w:ind w:right="782"/>
        <w:jc w:val="both"/>
        <w:rPr>
          <w:rFonts w:cstheme="minorHAnsi"/>
          <w:color w:val="auto"/>
          <w:szCs w:val="21"/>
        </w:rPr>
      </w:pPr>
      <w:r w:rsidRPr="00FC5F0B">
        <w:rPr>
          <w:rFonts w:cstheme="minorHAnsi"/>
          <w:color w:val="auto"/>
          <w:szCs w:val="21"/>
        </w:rPr>
        <w:t>+44 (0) 207 379 5151</w:t>
      </w:r>
    </w:p>
    <w:p w14:paraId="4B174F7C" w14:textId="77777777" w:rsidR="25C1E4CE" w:rsidRPr="00FC5F0B" w:rsidRDefault="00FC5F0B" w:rsidP="00781825">
      <w:pPr>
        <w:spacing w:before="0" w:after="0" w:line="240" w:lineRule="auto"/>
        <w:ind w:right="782"/>
        <w:jc w:val="both"/>
        <w:rPr>
          <w:rFonts w:cstheme="minorHAnsi"/>
          <w:szCs w:val="21"/>
        </w:rPr>
      </w:pPr>
      <w:hyperlink r:id="rId15">
        <w:r w:rsidR="25C1E4CE" w:rsidRPr="00FC5F0B">
          <w:rPr>
            <w:rStyle w:val="Hyperlink"/>
            <w:rFonts w:cstheme="minorHAnsi"/>
            <w:szCs w:val="21"/>
          </w:rPr>
          <w:t>actis-maitland@h-advisors.global</w:t>
        </w:r>
        <w:r w:rsidR="25C1E4CE" w:rsidRPr="00FC5F0B">
          <w:rPr>
            <w:rFonts w:cstheme="minorHAnsi"/>
            <w:szCs w:val="21"/>
          </w:rPr>
          <w:br/>
        </w:r>
      </w:hyperlink>
    </w:p>
    <w:sectPr w:rsidR="25C1E4CE" w:rsidRPr="00FC5F0B" w:rsidSect="0025740D">
      <w:headerReference w:type="default" r:id="rId16"/>
      <w:footerReference w:type="default" r:id="rId17"/>
      <w:headerReference w:type="first" r:id="rId18"/>
      <w:footerReference w:type="first" r:id="rId19"/>
      <w:pgSz w:w="11906" w:h="16838" w:code="9"/>
      <w:pgMar w:top="1701" w:right="601" w:bottom="1418" w:left="601" w:header="680" w:footer="28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0401E" w14:textId="77777777" w:rsidR="0025740D" w:rsidRDefault="0025740D" w:rsidP="00C702C7">
      <w:pPr>
        <w:spacing w:line="240" w:lineRule="auto"/>
      </w:pPr>
      <w:r>
        <w:separator/>
      </w:r>
    </w:p>
  </w:endnote>
  <w:endnote w:type="continuationSeparator" w:id="0">
    <w:p w14:paraId="267FDC01" w14:textId="77777777" w:rsidR="0025740D" w:rsidRDefault="0025740D" w:rsidP="00C702C7">
      <w:pPr>
        <w:spacing w:line="240" w:lineRule="auto"/>
      </w:pPr>
      <w:r>
        <w:continuationSeparator/>
      </w:r>
    </w:p>
  </w:endnote>
  <w:endnote w:type="continuationNotice" w:id="1">
    <w:p w14:paraId="1EBD4E2A" w14:textId="77777777" w:rsidR="0025740D" w:rsidRDefault="0025740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tric Light">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ffra">
    <w:altName w:val="Calibri"/>
    <w:panose1 w:val="020B0603020203020204"/>
    <w:charset w:val="00"/>
    <w:family w:val="swiss"/>
    <w:pitch w:val="variable"/>
    <w:sig w:usb0="A00002EF" w:usb1="5000205B" w:usb2="00000008" w:usb3="00000000" w:csb0="0000009F" w:csb1="00000000"/>
    <w:embedRegular r:id="rId1" w:fontKey="{1CB47A4D-B350-4B33-81D5-77CF42C4E4D5}"/>
    <w:embedBold r:id="rId2" w:fontKey="{B8496325-BC12-4E9A-B3A1-DC1C10E41463}"/>
    <w:embedItalic r:id="rId3" w:fontKey="{0304D34B-1F2F-4778-BFCC-0B689BD894F9}"/>
    <w:embedBoldItalic r:id="rId4" w:fontKey="{12A99D36-DB1D-4CD8-A7F5-131BF73E7FF1}"/>
  </w:font>
  <w:font w:name="IBM Plex Mono">
    <w:panose1 w:val="020B0509050203000203"/>
    <w:charset w:val="00"/>
    <w:family w:val="modern"/>
    <w:pitch w:val="fixed"/>
    <w:sig w:usb0="A000026F" w:usb1="5000207B" w:usb2="00000000" w:usb3="00000000" w:csb0="00000197" w:csb1="00000000"/>
    <w:embedRegular r:id="rId5" w:subsetted="1" w:fontKey="{84184B31-9BFC-46FF-BBFB-A7ACEB10D66A}"/>
  </w:font>
  <w:font w:name="MingLiU">
    <w:altName w:val="細明體"/>
    <w:panose1 w:val="02010609000101010101"/>
    <w:charset w:val="88"/>
    <w:family w:val="modern"/>
    <w:pitch w:val="fixed"/>
    <w:sig w:usb0="A00002FF" w:usb1="28CFFCFA" w:usb2="00000016" w:usb3="00000000" w:csb0="00100001" w:csb1="00000000"/>
  </w:font>
  <w:font w:name="Effra Medium">
    <w:panose1 w:val="020B0703020203020204"/>
    <w:charset w:val="00"/>
    <w:family w:val="swiss"/>
    <w:pitch w:val="variable"/>
    <w:sig w:usb0="A00002EF" w:usb1="5000205B" w:usb2="00000008"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ctisTable"/>
      <w:tblW w:w="2500" w:type="pct"/>
      <w:tblLook w:val="04A0" w:firstRow="1" w:lastRow="0" w:firstColumn="1" w:lastColumn="0" w:noHBand="0" w:noVBand="1"/>
    </w:tblPr>
    <w:tblGrid>
      <w:gridCol w:w="5352"/>
    </w:tblGrid>
    <w:tr w:rsidR="00DD3ECA" w14:paraId="00A81455" w14:textId="77777777" w:rsidTr="00DD3E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2D76FB53" w14:textId="371428FF" w:rsidR="00DD3ECA" w:rsidRPr="004E4A82" w:rsidRDefault="00DD3ECA" w:rsidP="007E4D07">
          <w:pPr>
            <w:pStyle w:val="Footer"/>
            <w:rPr>
              <w:b/>
              <w:bCs/>
            </w:rPr>
          </w:pPr>
        </w:p>
      </w:tc>
    </w:tr>
  </w:tbl>
  <w:p w14:paraId="4B20B09C" w14:textId="77777777" w:rsidR="007E4D07" w:rsidRPr="007E4D07" w:rsidRDefault="007E4D07" w:rsidP="007E4D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ctisTable"/>
      <w:tblW w:w="2500" w:type="pct"/>
      <w:tblLook w:val="04A0" w:firstRow="1" w:lastRow="0" w:firstColumn="1" w:lastColumn="0" w:noHBand="0" w:noVBand="1"/>
    </w:tblPr>
    <w:tblGrid>
      <w:gridCol w:w="5352"/>
    </w:tblGrid>
    <w:tr w:rsidR="00DD3ECA" w14:paraId="37E8C4F1" w14:textId="77777777" w:rsidTr="00DD3E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7C2362CF" w14:textId="77777777" w:rsidR="00DD3ECA" w:rsidRPr="004E4A82" w:rsidRDefault="00DD3ECA" w:rsidP="004A3797">
          <w:pPr>
            <w:pStyle w:val="Footer"/>
            <w:rPr>
              <w:b/>
              <w:bCs/>
            </w:rPr>
          </w:pPr>
        </w:p>
      </w:tc>
    </w:tr>
  </w:tbl>
  <w:p w14:paraId="77D82458" w14:textId="77777777" w:rsidR="00B07B64" w:rsidRPr="004A3797" w:rsidRDefault="00B07B64" w:rsidP="004A37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B247A" w14:textId="77777777" w:rsidR="0025740D" w:rsidRPr="003C7555" w:rsidRDefault="0025740D" w:rsidP="003C7555">
      <w:pPr>
        <w:pStyle w:val="noSpace"/>
      </w:pPr>
    </w:p>
  </w:footnote>
  <w:footnote w:type="continuationSeparator" w:id="0">
    <w:p w14:paraId="0CD6FD4B" w14:textId="77777777" w:rsidR="0025740D" w:rsidRPr="003C7555" w:rsidRDefault="0025740D" w:rsidP="003C7555">
      <w:pPr>
        <w:pStyle w:val="noSpace"/>
      </w:pPr>
    </w:p>
  </w:footnote>
  <w:footnote w:type="continuationNotice" w:id="1">
    <w:p w14:paraId="0F10B6E7" w14:textId="77777777" w:rsidR="0025740D" w:rsidRDefault="0025740D" w:rsidP="003C7555">
      <w:pPr>
        <w:pStyle w:val="noSpac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80B1D" w14:textId="5A2229C2" w:rsidR="007E0F56" w:rsidRDefault="007E0F56">
    <w:pPr>
      <w:pStyle w:val="Header"/>
    </w:pPr>
    <w:r>
      <w:rPr>
        <w:noProof/>
        <w:lang w:val="en-US"/>
      </w:rPr>
      <mc:AlternateContent>
        <mc:Choice Requires="wpg">
          <w:drawing>
            <wp:anchor distT="0" distB="0" distL="114300" distR="114300" simplePos="0" relativeHeight="251658240" behindDoc="0" locked="1" layoutInCell="1" allowOverlap="1" wp14:anchorId="4CB2C17E" wp14:editId="00B5E2A8">
              <wp:simplePos x="0" y="0"/>
              <wp:positionH relativeFrom="margin">
                <wp:align>right</wp:align>
              </wp:positionH>
              <wp:positionV relativeFrom="page">
                <wp:posOffset>431800</wp:posOffset>
              </wp:positionV>
              <wp:extent cx="792000" cy="273600"/>
              <wp:effectExtent l="0" t="0" r="8255" b="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white">
                      <a:xfrm>
                        <a:off x="0" y="0"/>
                        <a:ext cx="792000" cy="273600"/>
                        <a:chOff x="0" y="0"/>
                        <a:chExt cx="10058400" cy="3502025"/>
                      </a:xfrm>
                      <a:solidFill>
                        <a:schemeClr val="accent1"/>
                      </a:solidFill>
                    </wpg:grpSpPr>
                    <wps:wsp>
                      <wps:cNvPr id="32" name="Rectangle 32"/>
                      <wps:cNvSpPr>
                        <a:spLocks noChangeArrowheads="1"/>
                      </wps:cNvSpPr>
                      <wps:spPr bwMode="white">
                        <a:xfrm>
                          <a:off x="7013575" y="0"/>
                          <a:ext cx="649288" cy="64293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3" name="Freeform 33"/>
                      <wps:cNvSpPr>
                        <a:spLocks/>
                      </wps:cNvSpPr>
                      <wps:spPr bwMode="white">
                        <a:xfrm>
                          <a:off x="5006975" y="0"/>
                          <a:ext cx="2655888" cy="3502025"/>
                        </a:xfrm>
                        <a:custGeom>
                          <a:avLst/>
                          <a:gdLst>
                            <a:gd name="T0" fmla="*/ 72 w 294"/>
                            <a:gd name="T1" fmla="*/ 95 h 387"/>
                            <a:gd name="T2" fmla="*/ 72 w 294"/>
                            <a:gd name="T3" fmla="*/ 0 h 387"/>
                            <a:gd name="T4" fmla="*/ 0 w 294"/>
                            <a:gd name="T5" fmla="*/ 0 h 387"/>
                            <a:gd name="T6" fmla="*/ 0 w 294"/>
                            <a:gd name="T7" fmla="*/ 281 h 387"/>
                            <a:gd name="T8" fmla="*/ 5 w 294"/>
                            <a:gd name="T9" fmla="*/ 325 h 387"/>
                            <a:gd name="T10" fmla="*/ 21 w 294"/>
                            <a:gd name="T11" fmla="*/ 358 h 387"/>
                            <a:gd name="T12" fmla="*/ 51 w 294"/>
                            <a:gd name="T13" fmla="*/ 379 h 387"/>
                            <a:gd name="T14" fmla="*/ 93 w 294"/>
                            <a:gd name="T15" fmla="*/ 387 h 387"/>
                            <a:gd name="T16" fmla="*/ 93 w 294"/>
                            <a:gd name="T17" fmla="*/ 387 h 387"/>
                            <a:gd name="T18" fmla="*/ 157 w 294"/>
                            <a:gd name="T19" fmla="*/ 374 h 387"/>
                            <a:gd name="T20" fmla="*/ 204 w 294"/>
                            <a:gd name="T21" fmla="*/ 340 h 387"/>
                            <a:gd name="T22" fmla="*/ 162 w 294"/>
                            <a:gd name="T23" fmla="*/ 295 h 387"/>
                            <a:gd name="T24" fmla="*/ 132 w 294"/>
                            <a:gd name="T25" fmla="*/ 317 h 387"/>
                            <a:gd name="T26" fmla="*/ 95 w 294"/>
                            <a:gd name="T27" fmla="*/ 324 h 387"/>
                            <a:gd name="T28" fmla="*/ 72 w 294"/>
                            <a:gd name="T29" fmla="*/ 277 h 387"/>
                            <a:gd name="T30" fmla="*/ 72 w 294"/>
                            <a:gd name="T31" fmla="*/ 153 h 387"/>
                            <a:gd name="T32" fmla="*/ 222 w 294"/>
                            <a:gd name="T33" fmla="*/ 153 h 387"/>
                            <a:gd name="T34" fmla="*/ 222 w 294"/>
                            <a:gd name="T35" fmla="*/ 378 h 387"/>
                            <a:gd name="T36" fmla="*/ 294 w 294"/>
                            <a:gd name="T37" fmla="*/ 378 h 387"/>
                            <a:gd name="T38" fmla="*/ 294 w 294"/>
                            <a:gd name="T39" fmla="*/ 95 h 387"/>
                            <a:gd name="T40" fmla="*/ 72 w 294"/>
                            <a:gd name="T41" fmla="*/ 95 h 3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94" h="387">
                              <a:moveTo>
                                <a:pt x="72" y="95"/>
                              </a:moveTo>
                              <a:cubicBezTo>
                                <a:pt x="72" y="0"/>
                                <a:pt x="72" y="0"/>
                                <a:pt x="72" y="0"/>
                              </a:cubicBezTo>
                              <a:cubicBezTo>
                                <a:pt x="0" y="0"/>
                                <a:pt x="0" y="0"/>
                                <a:pt x="0" y="0"/>
                              </a:cubicBezTo>
                              <a:cubicBezTo>
                                <a:pt x="0" y="281"/>
                                <a:pt x="0" y="281"/>
                                <a:pt x="0" y="281"/>
                              </a:cubicBezTo>
                              <a:cubicBezTo>
                                <a:pt x="0" y="297"/>
                                <a:pt x="1" y="311"/>
                                <a:pt x="5" y="325"/>
                              </a:cubicBezTo>
                              <a:cubicBezTo>
                                <a:pt x="8" y="338"/>
                                <a:pt x="13" y="349"/>
                                <a:pt x="21" y="358"/>
                              </a:cubicBezTo>
                              <a:cubicBezTo>
                                <a:pt x="28" y="367"/>
                                <a:pt x="38" y="374"/>
                                <a:pt x="51" y="379"/>
                              </a:cubicBezTo>
                              <a:cubicBezTo>
                                <a:pt x="62" y="384"/>
                                <a:pt x="76" y="387"/>
                                <a:pt x="93" y="387"/>
                              </a:cubicBezTo>
                              <a:cubicBezTo>
                                <a:pt x="93" y="387"/>
                                <a:pt x="93" y="387"/>
                                <a:pt x="93" y="387"/>
                              </a:cubicBezTo>
                              <a:cubicBezTo>
                                <a:pt x="117" y="387"/>
                                <a:pt x="138" y="383"/>
                                <a:pt x="157" y="374"/>
                              </a:cubicBezTo>
                              <a:cubicBezTo>
                                <a:pt x="175" y="366"/>
                                <a:pt x="191" y="355"/>
                                <a:pt x="204" y="340"/>
                              </a:cubicBezTo>
                              <a:cubicBezTo>
                                <a:pt x="162" y="295"/>
                                <a:pt x="162" y="295"/>
                                <a:pt x="162" y="295"/>
                              </a:cubicBezTo>
                              <a:cubicBezTo>
                                <a:pt x="153" y="304"/>
                                <a:pt x="144" y="311"/>
                                <a:pt x="132" y="317"/>
                              </a:cubicBezTo>
                              <a:cubicBezTo>
                                <a:pt x="120" y="322"/>
                                <a:pt x="108" y="326"/>
                                <a:pt x="95" y="324"/>
                              </a:cubicBezTo>
                              <a:cubicBezTo>
                                <a:pt x="76" y="319"/>
                                <a:pt x="72" y="301"/>
                                <a:pt x="72" y="277"/>
                              </a:cubicBezTo>
                              <a:cubicBezTo>
                                <a:pt x="72" y="153"/>
                                <a:pt x="72" y="153"/>
                                <a:pt x="72" y="153"/>
                              </a:cubicBezTo>
                              <a:cubicBezTo>
                                <a:pt x="222" y="153"/>
                                <a:pt x="222" y="153"/>
                                <a:pt x="222" y="153"/>
                              </a:cubicBezTo>
                              <a:cubicBezTo>
                                <a:pt x="222" y="378"/>
                                <a:pt x="222" y="378"/>
                                <a:pt x="222" y="378"/>
                              </a:cubicBezTo>
                              <a:cubicBezTo>
                                <a:pt x="294" y="378"/>
                                <a:pt x="294" y="378"/>
                                <a:pt x="294" y="378"/>
                              </a:cubicBezTo>
                              <a:cubicBezTo>
                                <a:pt x="294" y="95"/>
                                <a:pt x="294" y="95"/>
                                <a:pt x="294" y="95"/>
                              </a:cubicBezTo>
                              <a:lnTo>
                                <a:pt x="72" y="95"/>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 name="Freeform 34"/>
                      <wps:cNvSpPr>
                        <a:spLocks/>
                      </wps:cNvSpPr>
                      <wps:spPr bwMode="white">
                        <a:xfrm>
                          <a:off x="7826375" y="768350"/>
                          <a:ext cx="2232025" cy="2733675"/>
                        </a:xfrm>
                        <a:custGeom>
                          <a:avLst/>
                          <a:gdLst>
                            <a:gd name="T0" fmla="*/ 221 w 247"/>
                            <a:gd name="T1" fmla="*/ 152 h 302"/>
                            <a:gd name="T2" fmla="*/ 191 w 247"/>
                            <a:gd name="T3" fmla="*/ 134 h 302"/>
                            <a:gd name="T4" fmla="*/ 152 w 247"/>
                            <a:gd name="T5" fmla="*/ 122 h 302"/>
                            <a:gd name="T6" fmla="*/ 100 w 247"/>
                            <a:gd name="T7" fmla="*/ 106 h 302"/>
                            <a:gd name="T8" fmla="*/ 83 w 247"/>
                            <a:gd name="T9" fmla="*/ 85 h 302"/>
                            <a:gd name="T10" fmla="*/ 93 w 247"/>
                            <a:gd name="T11" fmla="*/ 66 h 302"/>
                            <a:gd name="T12" fmla="*/ 129 w 247"/>
                            <a:gd name="T13" fmla="*/ 59 h 302"/>
                            <a:gd name="T14" fmla="*/ 173 w 247"/>
                            <a:gd name="T15" fmla="*/ 66 h 302"/>
                            <a:gd name="T16" fmla="*/ 198 w 247"/>
                            <a:gd name="T17" fmla="*/ 77 h 302"/>
                            <a:gd name="T18" fmla="*/ 241 w 247"/>
                            <a:gd name="T19" fmla="*/ 31 h 302"/>
                            <a:gd name="T20" fmla="*/ 193 w 247"/>
                            <a:gd name="T21" fmla="*/ 8 h 302"/>
                            <a:gd name="T22" fmla="*/ 129 w 247"/>
                            <a:gd name="T23" fmla="*/ 0 h 302"/>
                            <a:gd name="T24" fmla="*/ 86 w 247"/>
                            <a:gd name="T25" fmla="*/ 6 h 302"/>
                            <a:gd name="T26" fmla="*/ 49 w 247"/>
                            <a:gd name="T27" fmla="*/ 23 h 302"/>
                            <a:gd name="T28" fmla="*/ 21 w 247"/>
                            <a:gd name="T29" fmla="*/ 51 h 302"/>
                            <a:gd name="T30" fmla="*/ 11 w 247"/>
                            <a:gd name="T31" fmla="*/ 89 h 302"/>
                            <a:gd name="T32" fmla="*/ 20 w 247"/>
                            <a:gd name="T33" fmla="*/ 124 h 302"/>
                            <a:gd name="T34" fmla="*/ 43 w 247"/>
                            <a:gd name="T35" fmla="*/ 149 h 302"/>
                            <a:gd name="T36" fmla="*/ 72 w 247"/>
                            <a:gd name="T37" fmla="*/ 166 h 302"/>
                            <a:gd name="T38" fmla="*/ 103 w 247"/>
                            <a:gd name="T39" fmla="*/ 175 h 302"/>
                            <a:gd name="T40" fmla="*/ 140 w 247"/>
                            <a:gd name="T41" fmla="*/ 186 h 302"/>
                            <a:gd name="T42" fmla="*/ 162 w 247"/>
                            <a:gd name="T43" fmla="*/ 195 h 302"/>
                            <a:gd name="T44" fmla="*/ 173 w 247"/>
                            <a:gd name="T45" fmla="*/ 205 h 302"/>
                            <a:gd name="T46" fmla="*/ 175 w 247"/>
                            <a:gd name="T47" fmla="*/ 216 h 302"/>
                            <a:gd name="T48" fmla="*/ 161 w 247"/>
                            <a:gd name="T49" fmla="*/ 236 h 302"/>
                            <a:gd name="T50" fmla="*/ 124 w 247"/>
                            <a:gd name="T51" fmla="*/ 242 h 302"/>
                            <a:gd name="T52" fmla="*/ 77 w 247"/>
                            <a:gd name="T53" fmla="*/ 234 h 302"/>
                            <a:gd name="T54" fmla="*/ 43 w 247"/>
                            <a:gd name="T55" fmla="*/ 212 h 302"/>
                            <a:gd name="T56" fmla="*/ 0 w 247"/>
                            <a:gd name="T57" fmla="*/ 258 h 302"/>
                            <a:gd name="T58" fmla="*/ 52 w 247"/>
                            <a:gd name="T59" fmla="*/ 291 h 302"/>
                            <a:gd name="T60" fmla="*/ 125 w 247"/>
                            <a:gd name="T61" fmla="*/ 302 h 302"/>
                            <a:gd name="T62" fmla="*/ 172 w 247"/>
                            <a:gd name="T63" fmla="*/ 296 h 302"/>
                            <a:gd name="T64" fmla="*/ 211 w 247"/>
                            <a:gd name="T65" fmla="*/ 278 h 302"/>
                            <a:gd name="T66" fmla="*/ 237 w 247"/>
                            <a:gd name="T67" fmla="*/ 250 h 302"/>
                            <a:gd name="T68" fmla="*/ 247 w 247"/>
                            <a:gd name="T69" fmla="*/ 213 h 302"/>
                            <a:gd name="T70" fmla="*/ 241 w 247"/>
                            <a:gd name="T71" fmla="*/ 178 h 302"/>
                            <a:gd name="T72" fmla="*/ 221 w 247"/>
                            <a:gd name="T73" fmla="*/ 152 h 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47" h="302">
                              <a:moveTo>
                                <a:pt x="221" y="152"/>
                              </a:moveTo>
                              <a:cubicBezTo>
                                <a:pt x="213" y="145"/>
                                <a:pt x="203" y="139"/>
                                <a:pt x="191" y="134"/>
                              </a:cubicBezTo>
                              <a:cubicBezTo>
                                <a:pt x="180" y="129"/>
                                <a:pt x="167" y="125"/>
                                <a:pt x="152" y="122"/>
                              </a:cubicBezTo>
                              <a:cubicBezTo>
                                <a:pt x="128" y="116"/>
                                <a:pt x="111" y="111"/>
                                <a:pt x="100" y="106"/>
                              </a:cubicBezTo>
                              <a:cubicBezTo>
                                <a:pt x="89" y="101"/>
                                <a:pt x="83" y="94"/>
                                <a:pt x="83" y="85"/>
                              </a:cubicBezTo>
                              <a:cubicBezTo>
                                <a:pt x="83" y="78"/>
                                <a:pt x="86" y="72"/>
                                <a:pt x="93" y="66"/>
                              </a:cubicBezTo>
                              <a:cubicBezTo>
                                <a:pt x="100" y="61"/>
                                <a:pt x="112" y="59"/>
                                <a:pt x="129" y="59"/>
                              </a:cubicBezTo>
                              <a:cubicBezTo>
                                <a:pt x="146" y="59"/>
                                <a:pt x="161" y="61"/>
                                <a:pt x="173" y="66"/>
                              </a:cubicBezTo>
                              <a:cubicBezTo>
                                <a:pt x="183" y="69"/>
                                <a:pt x="191" y="73"/>
                                <a:pt x="198" y="77"/>
                              </a:cubicBezTo>
                              <a:cubicBezTo>
                                <a:pt x="241" y="31"/>
                                <a:pt x="241" y="31"/>
                                <a:pt x="241" y="31"/>
                              </a:cubicBezTo>
                              <a:cubicBezTo>
                                <a:pt x="227" y="21"/>
                                <a:pt x="211" y="13"/>
                                <a:pt x="193" y="8"/>
                              </a:cubicBezTo>
                              <a:cubicBezTo>
                                <a:pt x="176" y="2"/>
                                <a:pt x="154" y="0"/>
                                <a:pt x="129" y="0"/>
                              </a:cubicBezTo>
                              <a:cubicBezTo>
                                <a:pt x="115" y="0"/>
                                <a:pt x="100" y="2"/>
                                <a:pt x="86" y="6"/>
                              </a:cubicBezTo>
                              <a:cubicBezTo>
                                <a:pt x="72" y="10"/>
                                <a:pt x="60" y="16"/>
                                <a:pt x="49" y="23"/>
                              </a:cubicBezTo>
                              <a:cubicBezTo>
                                <a:pt x="37" y="31"/>
                                <a:pt x="28" y="40"/>
                                <a:pt x="21" y="51"/>
                              </a:cubicBezTo>
                              <a:cubicBezTo>
                                <a:pt x="15" y="62"/>
                                <a:pt x="11" y="74"/>
                                <a:pt x="11" y="89"/>
                              </a:cubicBezTo>
                              <a:cubicBezTo>
                                <a:pt x="11" y="102"/>
                                <a:pt x="14" y="114"/>
                                <a:pt x="20" y="124"/>
                              </a:cubicBezTo>
                              <a:cubicBezTo>
                                <a:pt x="26" y="134"/>
                                <a:pt x="33" y="142"/>
                                <a:pt x="43" y="149"/>
                              </a:cubicBezTo>
                              <a:cubicBezTo>
                                <a:pt x="52" y="156"/>
                                <a:pt x="62" y="162"/>
                                <a:pt x="72" y="166"/>
                              </a:cubicBezTo>
                              <a:cubicBezTo>
                                <a:pt x="83" y="170"/>
                                <a:pt x="93" y="173"/>
                                <a:pt x="103" y="175"/>
                              </a:cubicBezTo>
                              <a:cubicBezTo>
                                <a:pt x="118" y="179"/>
                                <a:pt x="131" y="182"/>
                                <a:pt x="140" y="186"/>
                              </a:cubicBezTo>
                              <a:cubicBezTo>
                                <a:pt x="150" y="189"/>
                                <a:pt x="157" y="192"/>
                                <a:pt x="162" y="195"/>
                              </a:cubicBezTo>
                              <a:cubicBezTo>
                                <a:pt x="168" y="199"/>
                                <a:pt x="171" y="202"/>
                                <a:pt x="173" y="205"/>
                              </a:cubicBezTo>
                              <a:cubicBezTo>
                                <a:pt x="174" y="209"/>
                                <a:pt x="175" y="212"/>
                                <a:pt x="175" y="216"/>
                              </a:cubicBezTo>
                              <a:cubicBezTo>
                                <a:pt x="175" y="226"/>
                                <a:pt x="171" y="232"/>
                                <a:pt x="161" y="236"/>
                              </a:cubicBezTo>
                              <a:cubicBezTo>
                                <a:pt x="152" y="240"/>
                                <a:pt x="139" y="242"/>
                                <a:pt x="124" y="242"/>
                              </a:cubicBezTo>
                              <a:cubicBezTo>
                                <a:pt x="106" y="242"/>
                                <a:pt x="91" y="239"/>
                                <a:pt x="77" y="234"/>
                              </a:cubicBezTo>
                              <a:cubicBezTo>
                                <a:pt x="64" y="228"/>
                                <a:pt x="52" y="220"/>
                                <a:pt x="43" y="212"/>
                              </a:cubicBezTo>
                              <a:cubicBezTo>
                                <a:pt x="0" y="258"/>
                                <a:pt x="0" y="258"/>
                                <a:pt x="0" y="258"/>
                              </a:cubicBezTo>
                              <a:cubicBezTo>
                                <a:pt x="13" y="273"/>
                                <a:pt x="30" y="283"/>
                                <a:pt x="52" y="291"/>
                              </a:cubicBezTo>
                              <a:cubicBezTo>
                                <a:pt x="74" y="298"/>
                                <a:pt x="98" y="302"/>
                                <a:pt x="125" y="302"/>
                              </a:cubicBezTo>
                              <a:cubicBezTo>
                                <a:pt x="141" y="302"/>
                                <a:pt x="157" y="300"/>
                                <a:pt x="172" y="296"/>
                              </a:cubicBezTo>
                              <a:cubicBezTo>
                                <a:pt x="187" y="292"/>
                                <a:pt x="200" y="286"/>
                                <a:pt x="211" y="278"/>
                              </a:cubicBezTo>
                              <a:cubicBezTo>
                                <a:pt x="222" y="270"/>
                                <a:pt x="231" y="261"/>
                                <a:pt x="237" y="250"/>
                              </a:cubicBezTo>
                              <a:cubicBezTo>
                                <a:pt x="244" y="239"/>
                                <a:pt x="247" y="226"/>
                                <a:pt x="247" y="213"/>
                              </a:cubicBezTo>
                              <a:cubicBezTo>
                                <a:pt x="247" y="199"/>
                                <a:pt x="245" y="187"/>
                                <a:pt x="241" y="178"/>
                              </a:cubicBezTo>
                              <a:cubicBezTo>
                                <a:pt x="236" y="168"/>
                                <a:pt x="230" y="159"/>
                                <a:pt x="221" y="152"/>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 name="Freeform 35"/>
                      <wps:cNvSpPr>
                        <a:spLocks/>
                      </wps:cNvSpPr>
                      <wps:spPr bwMode="white">
                        <a:xfrm>
                          <a:off x="2520950" y="768350"/>
                          <a:ext cx="2395538" cy="2733675"/>
                        </a:xfrm>
                        <a:custGeom>
                          <a:avLst/>
                          <a:gdLst>
                            <a:gd name="T0" fmla="*/ 192 w 265"/>
                            <a:gd name="T1" fmla="*/ 232 h 302"/>
                            <a:gd name="T2" fmla="*/ 153 w 265"/>
                            <a:gd name="T3" fmla="*/ 240 h 302"/>
                            <a:gd name="T4" fmla="*/ 117 w 265"/>
                            <a:gd name="T5" fmla="*/ 232 h 302"/>
                            <a:gd name="T6" fmla="*/ 92 w 265"/>
                            <a:gd name="T7" fmla="*/ 211 h 302"/>
                            <a:gd name="T8" fmla="*/ 77 w 265"/>
                            <a:gd name="T9" fmla="*/ 183 h 302"/>
                            <a:gd name="T10" fmla="*/ 72 w 265"/>
                            <a:gd name="T11" fmla="*/ 151 h 302"/>
                            <a:gd name="T12" fmla="*/ 77 w 265"/>
                            <a:gd name="T13" fmla="*/ 118 h 302"/>
                            <a:gd name="T14" fmla="*/ 92 w 265"/>
                            <a:gd name="T15" fmla="*/ 90 h 302"/>
                            <a:gd name="T16" fmla="*/ 117 w 265"/>
                            <a:gd name="T17" fmla="*/ 70 h 302"/>
                            <a:gd name="T18" fmla="*/ 153 w 265"/>
                            <a:gd name="T19" fmla="*/ 62 h 302"/>
                            <a:gd name="T20" fmla="*/ 191 w 265"/>
                            <a:gd name="T21" fmla="*/ 70 h 302"/>
                            <a:gd name="T22" fmla="*/ 215 w 265"/>
                            <a:gd name="T23" fmla="*/ 87 h 302"/>
                            <a:gd name="T24" fmla="*/ 259 w 265"/>
                            <a:gd name="T25" fmla="*/ 39 h 302"/>
                            <a:gd name="T26" fmla="*/ 217 w 265"/>
                            <a:gd name="T27" fmla="*/ 13 h 302"/>
                            <a:gd name="T28" fmla="*/ 153 w 265"/>
                            <a:gd name="T29" fmla="*/ 0 h 302"/>
                            <a:gd name="T30" fmla="*/ 91 w 265"/>
                            <a:gd name="T31" fmla="*/ 12 h 302"/>
                            <a:gd name="T32" fmla="*/ 42 w 265"/>
                            <a:gd name="T33" fmla="*/ 45 h 302"/>
                            <a:gd name="T34" fmla="*/ 11 w 265"/>
                            <a:gd name="T35" fmla="*/ 93 h 302"/>
                            <a:gd name="T36" fmla="*/ 0 w 265"/>
                            <a:gd name="T37" fmla="*/ 151 h 302"/>
                            <a:gd name="T38" fmla="*/ 10 w 265"/>
                            <a:gd name="T39" fmla="*/ 213 h 302"/>
                            <a:gd name="T40" fmla="*/ 40 w 265"/>
                            <a:gd name="T41" fmla="*/ 260 h 302"/>
                            <a:gd name="T42" fmla="*/ 88 w 265"/>
                            <a:gd name="T43" fmla="*/ 291 h 302"/>
                            <a:gd name="T44" fmla="*/ 153 w 265"/>
                            <a:gd name="T45" fmla="*/ 302 h 302"/>
                            <a:gd name="T46" fmla="*/ 218 w 265"/>
                            <a:gd name="T47" fmla="*/ 289 h 302"/>
                            <a:gd name="T48" fmla="*/ 265 w 265"/>
                            <a:gd name="T49" fmla="*/ 255 h 302"/>
                            <a:gd name="T50" fmla="*/ 222 w 265"/>
                            <a:gd name="T51" fmla="*/ 210 h 302"/>
                            <a:gd name="T52" fmla="*/ 192 w 265"/>
                            <a:gd name="T53" fmla="*/ 232 h 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65" h="302">
                              <a:moveTo>
                                <a:pt x="192" y="232"/>
                              </a:moveTo>
                              <a:cubicBezTo>
                                <a:pt x="181" y="237"/>
                                <a:pt x="168" y="240"/>
                                <a:pt x="153" y="240"/>
                              </a:cubicBezTo>
                              <a:cubicBezTo>
                                <a:pt x="140" y="240"/>
                                <a:pt x="128" y="237"/>
                                <a:pt x="117" y="232"/>
                              </a:cubicBezTo>
                              <a:cubicBezTo>
                                <a:pt x="107" y="227"/>
                                <a:pt x="99" y="220"/>
                                <a:pt x="92" y="211"/>
                              </a:cubicBezTo>
                              <a:cubicBezTo>
                                <a:pt x="85" y="203"/>
                                <a:pt x="80" y="194"/>
                                <a:pt x="77" y="183"/>
                              </a:cubicBezTo>
                              <a:cubicBezTo>
                                <a:pt x="74" y="173"/>
                                <a:pt x="72" y="162"/>
                                <a:pt x="72" y="151"/>
                              </a:cubicBezTo>
                              <a:cubicBezTo>
                                <a:pt x="72" y="140"/>
                                <a:pt x="74" y="129"/>
                                <a:pt x="77" y="118"/>
                              </a:cubicBezTo>
                              <a:cubicBezTo>
                                <a:pt x="80" y="107"/>
                                <a:pt x="85" y="98"/>
                                <a:pt x="92" y="90"/>
                              </a:cubicBezTo>
                              <a:cubicBezTo>
                                <a:pt x="99" y="82"/>
                                <a:pt x="107" y="75"/>
                                <a:pt x="117" y="70"/>
                              </a:cubicBezTo>
                              <a:cubicBezTo>
                                <a:pt x="128" y="65"/>
                                <a:pt x="140" y="62"/>
                                <a:pt x="153" y="62"/>
                              </a:cubicBezTo>
                              <a:cubicBezTo>
                                <a:pt x="168" y="62"/>
                                <a:pt x="180" y="65"/>
                                <a:pt x="191" y="70"/>
                              </a:cubicBezTo>
                              <a:cubicBezTo>
                                <a:pt x="200" y="74"/>
                                <a:pt x="208" y="80"/>
                                <a:pt x="215" y="87"/>
                              </a:cubicBezTo>
                              <a:cubicBezTo>
                                <a:pt x="259" y="39"/>
                                <a:pt x="259" y="39"/>
                                <a:pt x="259" y="39"/>
                              </a:cubicBezTo>
                              <a:cubicBezTo>
                                <a:pt x="247" y="28"/>
                                <a:pt x="233" y="20"/>
                                <a:pt x="217" y="13"/>
                              </a:cubicBezTo>
                              <a:cubicBezTo>
                                <a:pt x="198" y="4"/>
                                <a:pt x="177" y="0"/>
                                <a:pt x="153" y="0"/>
                              </a:cubicBezTo>
                              <a:cubicBezTo>
                                <a:pt x="131" y="0"/>
                                <a:pt x="110" y="4"/>
                                <a:pt x="91" y="12"/>
                              </a:cubicBezTo>
                              <a:cubicBezTo>
                                <a:pt x="72" y="20"/>
                                <a:pt x="56" y="31"/>
                                <a:pt x="42" y="45"/>
                              </a:cubicBezTo>
                              <a:cubicBezTo>
                                <a:pt x="29" y="59"/>
                                <a:pt x="19" y="75"/>
                                <a:pt x="11" y="93"/>
                              </a:cubicBezTo>
                              <a:cubicBezTo>
                                <a:pt x="3" y="111"/>
                                <a:pt x="0" y="131"/>
                                <a:pt x="0" y="151"/>
                              </a:cubicBezTo>
                              <a:cubicBezTo>
                                <a:pt x="0" y="174"/>
                                <a:pt x="3" y="194"/>
                                <a:pt x="10" y="213"/>
                              </a:cubicBezTo>
                              <a:cubicBezTo>
                                <a:pt x="17" y="231"/>
                                <a:pt x="27" y="247"/>
                                <a:pt x="40" y="260"/>
                              </a:cubicBezTo>
                              <a:cubicBezTo>
                                <a:pt x="53" y="274"/>
                                <a:pt x="69" y="284"/>
                                <a:pt x="88" y="291"/>
                              </a:cubicBezTo>
                              <a:cubicBezTo>
                                <a:pt x="107" y="298"/>
                                <a:pt x="129" y="302"/>
                                <a:pt x="153" y="302"/>
                              </a:cubicBezTo>
                              <a:cubicBezTo>
                                <a:pt x="178" y="302"/>
                                <a:pt x="199" y="298"/>
                                <a:pt x="218" y="289"/>
                              </a:cubicBezTo>
                              <a:cubicBezTo>
                                <a:pt x="236" y="281"/>
                                <a:pt x="252" y="270"/>
                                <a:pt x="265" y="255"/>
                              </a:cubicBezTo>
                              <a:cubicBezTo>
                                <a:pt x="222" y="210"/>
                                <a:pt x="222" y="210"/>
                                <a:pt x="222" y="210"/>
                              </a:cubicBezTo>
                              <a:cubicBezTo>
                                <a:pt x="214" y="219"/>
                                <a:pt x="204" y="226"/>
                                <a:pt x="192" y="232"/>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 name="Freeform 36"/>
                      <wps:cNvSpPr>
                        <a:spLocks noEditPoints="1"/>
                      </wps:cNvSpPr>
                      <wps:spPr bwMode="white">
                        <a:xfrm>
                          <a:off x="0" y="768350"/>
                          <a:ext cx="2312988" cy="2733675"/>
                        </a:xfrm>
                        <a:custGeom>
                          <a:avLst/>
                          <a:gdLst>
                            <a:gd name="T0" fmla="*/ 187 w 256"/>
                            <a:gd name="T1" fmla="*/ 193 h 302"/>
                            <a:gd name="T2" fmla="*/ 181 w 256"/>
                            <a:gd name="T3" fmla="*/ 213 h 302"/>
                            <a:gd name="T4" fmla="*/ 166 w 256"/>
                            <a:gd name="T5" fmla="*/ 230 h 302"/>
                            <a:gd name="T6" fmla="*/ 145 w 256"/>
                            <a:gd name="T7" fmla="*/ 242 h 302"/>
                            <a:gd name="T8" fmla="*/ 121 w 256"/>
                            <a:gd name="T9" fmla="*/ 246 h 302"/>
                            <a:gd name="T10" fmla="*/ 82 w 256"/>
                            <a:gd name="T11" fmla="*/ 236 h 302"/>
                            <a:gd name="T12" fmla="*/ 69 w 256"/>
                            <a:gd name="T13" fmla="*/ 207 h 302"/>
                            <a:gd name="T14" fmla="*/ 83 w 256"/>
                            <a:gd name="T15" fmla="*/ 176 h 302"/>
                            <a:gd name="T16" fmla="*/ 132 w 256"/>
                            <a:gd name="T17" fmla="*/ 163 h 302"/>
                            <a:gd name="T18" fmla="*/ 148 w 256"/>
                            <a:gd name="T19" fmla="*/ 163 h 302"/>
                            <a:gd name="T20" fmla="*/ 166 w 256"/>
                            <a:gd name="T21" fmla="*/ 164 h 302"/>
                            <a:gd name="T22" fmla="*/ 187 w 256"/>
                            <a:gd name="T23" fmla="*/ 165 h 302"/>
                            <a:gd name="T24" fmla="*/ 187 w 256"/>
                            <a:gd name="T25" fmla="*/ 193 h 302"/>
                            <a:gd name="T26" fmla="*/ 248 w 256"/>
                            <a:gd name="T27" fmla="*/ 62 h 302"/>
                            <a:gd name="T28" fmla="*/ 223 w 256"/>
                            <a:gd name="T29" fmla="*/ 29 h 302"/>
                            <a:gd name="T30" fmla="*/ 185 w 256"/>
                            <a:gd name="T31" fmla="*/ 8 h 302"/>
                            <a:gd name="T32" fmla="*/ 135 w 256"/>
                            <a:gd name="T33" fmla="*/ 0 h 302"/>
                            <a:gd name="T34" fmla="*/ 90 w 256"/>
                            <a:gd name="T35" fmla="*/ 4 h 302"/>
                            <a:gd name="T36" fmla="*/ 57 w 256"/>
                            <a:gd name="T37" fmla="*/ 12 h 302"/>
                            <a:gd name="T38" fmla="*/ 31 w 256"/>
                            <a:gd name="T39" fmla="*/ 24 h 302"/>
                            <a:gd name="T40" fmla="*/ 12 w 256"/>
                            <a:gd name="T41" fmla="*/ 36 h 302"/>
                            <a:gd name="T42" fmla="*/ 52 w 256"/>
                            <a:gd name="T43" fmla="*/ 79 h 302"/>
                            <a:gd name="T44" fmla="*/ 77 w 256"/>
                            <a:gd name="T45" fmla="*/ 67 h 302"/>
                            <a:gd name="T46" fmla="*/ 126 w 256"/>
                            <a:gd name="T47" fmla="*/ 59 h 302"/>
                            <a:gd name="T48" fmla="*/ 170 w 256"/>
                            <a:gd name="T49" fmla="*/ 71 h 302"/>
                            <a:gd name="T50" fmla="*/ 187 w 256"/>
                            <a:gd name="T51" fmla="*/ 105 h 302"/>
                            <a:gd name="T52" fmla="*/ 187 w 256"/>
                            <a:gd name="T53" fmla="*/ 111 h 302"/>
                            <a:gd name="T54" fmla="*/ 165 w 256"/>
                            <a:gd name="T55" fmla="*/ 110 h 302"/>
                            <a:gd name="T56" fmla="*/ 144 w 256"/>
                            <a:gd name="T57" fmla="*/ 109 h 302"/>
                            <a:gd name="T58" fmla="*/ 126 w 256"/>
                            <a:gd name="T59" fmla="*/ 109 h 302"/>
                            <a:gd name="T60" fmla="*/ 74 w 256"/>
                            <a:gd name="T61" fmla="*/ 116 h 302"/>
                            <a:gd name="T62" fmla="*/ 35 w 256"/>
                            <a:gd name="T63" fmla="*/ 135 h 302"/>
                            <a:gd name="T64" fmla="*/ 9 w 256"/>
                            <a:gd name="T65" fmla="*/ 167 h 302"/>
                            <a:gd name="T66" fmla="*/ 0 w 256"/>
                            <a:gd name="T67" fmla="*/ 210 h 302"/>
                            <a:gd name="T68" fmla="*/ 9 w 256"/>
                            <a:gd name="T69" fmla="*/ 251 h 302"/>
                            <a:gd name="T70" fmla="*/ 32 w 256"/>
                            <a:gd name="T71" fmla="*/ 280 h 302"/>
                            <a:gd name="T72" fmla="*/ 64 w 256"/>
                            <a:gd name="T73" fmla="*/ 297 h 302"/>
                            <a:gd name="T74" fmla="*/ 99 w 256"/>
                            <a:gd name="T75" fmla="*/ 302 h 302"/>
                            <a:gd name="T76" fmla="*/ 152 w 256"/>
                            <a:gd name="T77" fmla="*/ 291 h 302"/>
                            <a:gd name="T78" fmla="*/ 187 w 256"/>
                            <a:gd name="T79" fmla="*/ 266 h 302"/>
                            <a:gd name="T80" fmla="*/ 189 w 256"/>
                            <a:gd name="T81" fmla="*/ 293 h 302"/>
                            <a:gd name="T82" fmla="*/ 256 w 256"/>
                            <a:gd name="T83" fmla="*/ 293 h 302"/>
                            <a:gd name="T84" fmla="*/ 256 w 256"/>
                            <a:gd name="T85" fmla="*/ 103 h 302"/>
                            <a:gd name="T86" fmla="*/ 248 w 256"/>
                            <a:gd name="T87" fmla="*/ 62 h 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56" h="302">
                              <a:moveTo>
                                <a:pt x="187" y="193"/>
                              </a:moveTo>
                              <a:cubicBezTo>
                                <a:pt x="187" y="200"/>
                                <a:pt x="185" y="207"/>
                                <a:pt x="181" y="213"/>
                              </a:cubicBezTo>
                              <a:cubicBezTo>
                                <a:pt x="178" y="220"/>
                                <a:pt x="173" y="225"/>
                                <a:pt x="166" y="230"/>
                              </a:cubicBezTo>
                              <a:cubicBezTo>
                                <a:pt x="160" y="235"/>
                                <a:pt x="153" y="239"/>
                                <a:pt x="145" y="242"/>
                              </a:cubicBezTo>
                              <a:cubicBezTo>
                                <a:pt x="137" y="244"/>
                                <a:pt x="129" y="246"/>
                                <a:pt x="121" y="246"/>
                              </a:cubicBezTo>
                              <a:cubicBezTo>
                                <a:pt x="104" y="246"/>
                                <a:pt x="91" y="242"/>
                                <a:pt x="82" y="236"/>
                              </a:cubicBezTo>
                              <a:cubicBezTo>
                                <a:pt x="73" y="229"/>
                                <a:pt x="69" y="219"/>
                                <a:pt x="69" y="207"/>
                              </a:cubicBezTo>
                              <a:cubicBezTo>
                                <a:pt x="69" y="196"/>
                                <a:pt x="73" y="185"/>
                                <a:pt x="83" y="176"/>
                              </a:cubicBezTo>
                              <a:cubicBezTo>
                                <a:pt x="92" y="167"/>
                                <a:pt x="108" y="163"/>
                                <a:pt x="132" y="163"/>
                              </a:cubicBezTo>
                              <a:cubicBezTo>
                                <a:pt x="136" y="163"/>
                                <a:pt x="142" y="163"/>
                                <a:pt x="148" y="163"/>
                              </a:cubicBezTo>
                              <a:cubicBezTo>
                                <a:pt x="154" y="163"/>
                                <a:pt x="160" y="163"/>
                                <a:pt x="166" y="164"/>
                              </a:cubicBezTo>
                              <a:cubicBezTo>
                                <a:pt x="173" y="164"/>
                                <a:pt x="180" y="165"/>
                                <a:pt x="187" y="165"/>
                              </a:cubicBezTo>
                              <a:lnTo>
                                <a:pt x="187" y="193"/>
                              </a:lnTo>
                              <a:close/>
                              <a:moveTo>
                                <a:pt x="248" y="62"/>
                              </a:moveTo>
                              <a:cubicBezTo>
                                <a:pt x="242" y="49"/>
                                <a:pt x="234" y="38"/>
                                <a:pt x="223" y="29"/>
                              </a:cubicBezTo>
                              <a:cubicBezTo>
                                <a:pt x="213" y="20"/>
                                <a:pt x="200" y="13"/>
                                <a:pt x="185" y="8"/>
                              </a:cubicBezTo>
                              <a:cubicBezTo>
                                <a:pt x="170" y="3"/>
                                <a:pt x="154" y="0"/>
                                <a:pt x="135" y="0"/>
                              </a:cubicBezTo>
                              <a:cubicBezTo>
                                <a:pt x="118" y="0"/>
                                <a:pt x="103" y="1"/>
                                <a:pt x="90" y="4"/>
                              </a:cubicBezTo>
                              <a:cubicBezTo>
                                <a:pt x="78" y="6"/>
                                <a:pt x="66" y="9"/>
                                <a:pt x="57" y="12"/>
                              </a:cubicBezTo>
                              <a:cubicBezTo>
                                <a:pt x="47" y="15"/>
                                <a:pt x="38" y="19"/>
                                <a:pt x="31" y="24"/>
                              </a:cubicBezTo>
                              <a:cubicBezTo>
                                <a:pt x="24" y="28"/>
                                <a:pt x="17" y="32"/>
                                <a:pt x="12" y="36"/>
                              </a:cubicBezTo>
                              <a:cubicBezTo>
                                <a:pt x="52" y="79"/>
                                <a:pt x="52" y="79"/>
                                <a:pt x="52" y="79"/>
                              </a:cubicBezTo>
                              <a:cubicBezTo>
                                <a:pt x="60" y="75"/>
                                <a:pt x="68" y="71"/>
                                <a:pt x="77" y="67"/>
                              </a:cubicBezTo>
                              <a:cubicBezTo>
                                <a:pt x="89" y="62"/>
                                <a:pt x="105" y="59"/>
                                <a:pt x="126" y="59"/>
                              </a:cubicBezTo>
                              <a:cubicBezTo>
                                <a:pt x="144" y="59"/>
                                <a:pt x="159" y="63"/>
                                <a:pt x="170" y="71"/>
                              </a:cubicBezTo>
                              <a:cubicBezTo>
                                <a:pt x="181" y="80"/>
                                <a:pt x="187" y="91"/>
                                <a:pt x="187" y="105"/>
                              </a:cubicBezTo>
                              <a:cubicBezTo>
                                <a:pt x="187" y="111"/>
                                <a:pt x="187" y="111"/>
                                <a:pt x="187" y="111"/>
                              </a:cubicBezTo>
                              <a:cubicBezTo>
                                <a:pt x="179" y="111"/>
                                <a:pt x="172" y="111"/>
                                <a:pt x="165" y="110"/>
                              </a:cubicBezTo>
                              <a:cubicBezTo>
                                <a:pt x="158" y="110"/>
                                <a:pt x="151" y="109"/>
                                <a:pt x="144" y="109"/>
                              </a:cubicBezTo>
                              <a:cubicBezTo>
                                <a:pt x="138" y="109"/>
                                <a:pt x="131" y="109"/>
                                <a:pt x="126" y="109"/>
                              </a:cubicBezTo>
                              <a:cubicBezTo>
                                <a:pt x="107" y="109"/>
                                <a:pt x="90" y="111"/>
                                <a:pt x="74" y="116"/>
                              </a:cubicBezTo>
                              <a:cubicBezTo>
                                <a:pt x="59" y="120"/>
                                <a:pt x="46" y="126"/>
                                <a:pt x="35" y="135"/>
                              </a:cubicBezTo>
                              <a:cubicBezTo>
                                <a:pt x="24" y="144"/>
                                <a:pt x="15" y="154"/>
                                <a:pt x="9" y="167"/>
                              </a:cubicBezTo>
                              <a:cubicBezTo>
                                <a:pt x="3" y="180"/>
                                <a:pt x="0" y="194"/>
                                <a:pt x="0" y="210"/>
                              </a:cubicBezTo>
                              <a:cubicBezTo>
                                <a:pt x="0" y="226"/>
                                <a:pt x="3" y="240"/>
                                <a:pt x="9" y="251"/>
                              </a:cubicBezTo>
                              <a:cubicBezTo>
                                <a:pt x="15" y="263"/>
                                <a:pt x="22" y="272"/>
                                <a:pt x="32" y="280"/>
                              </a:cubicBezTo>
                              <a:cubicBezTo>
                                <a:pt x="41" y="287"/>
                                <a:pt x="52" y="293"/>
                                <a:pt x="64" y="297"/>
                              </a:cubicBezTo>
                              <a:cubicBezTo>
                                <a:pt x="75" y="300"/>
                                <a:pt x="87" y="302"/>
                                <a:pt x="99" y="302"/>
                              </a:cubicBezTo>
                              <a:cubicBezTo>
                                <a:pt x="118" y="302"/>
                                <a:pt x="136" y="298"/>
                                <a:pt x="152" y="291"/>
                              </a:cubicBezTo>
                              <a:cubicBezTo>
                                <a:pt x="168" y="284"/>
                                <a:pt x="179" y="276"/>
                                <a:pt x="187" y="266"/>
                              </a:cubicBezTo>
                              <a:cubicBezTo>
                                <a:pt x="189" y="293"/>
                                <a:pt x="189" y="293"/>
                                <a:pt x="189" y="293"/>
                              </a:cubicBezTo>
                              <a:cubicBezTo>
                                <a:pt x="256" y="293"/>
                                <a:pt x="256" y="293"/>
                                <a:pt x="256" y="293"/>
                              </a:cubicBezTo>
                              <a:cubicBezTo>
                                <a:pt x="256" y="103"/>
                                <a:pt x="256" y="103"/>
                                <a:pt x="256" y="103"/>
                              </a:cubicBezTo>
                              <a:cubicBezTo>
                                <a:pt x="256" y="88"/>
                                <a:pt x="253" y="74"/>
                                <a:pt x="248" y="62"/>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0</wp14:pctWidth>
              </wp14:sizeRelH>
              <wp14:sizeRelV relativeFrom="page">
                <wp14:pctHeight>0</wp14:pctHeight>
              </wp14:sizeRelV>
            </wp:anchor>
          </w:drawing>
        </mc:Choice>
        <mc:Fallback>
          <w:pict>
            <v:group w14:anchorId="13FA76E7" id="Group 1" o:spid="_x0000_s1026" style="position:absolute;margin-left:11.15pt;margin-top:34pt;width:62.35pt;height:21.55pt;z-index:251658240;mso-position-horizontal:right;mso-position-horizontal-relative:margin;mso-position-vertical-relative:page" coordsize="100584,3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">
              <o:lock v:ext="edit" aspectratio="t"/>
              <v:rect id="Rectangle 32" o:spid="_x0000_s1027" style="position:absolute;left:70135;width:6493;height:6429;visibility:visible;mso-wrap-style:square;v-text-anchor:top" o:bwmode="whit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" filled="f" stroked="f"/>
              <v:shape id="Freeform 33" o:spid="_x0000_s1028" style="position:absolute;left:50069;width:26559;height:35020;visibility:visible;mso-wrap-style:square;v-text-anchor:top" coordsize="294,387" o:bwmode="whit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" path="m72,95c72,,72,,72,,,,,,,,,281,,281,,281v,16,1,30,5,44c8,338,13,349,21,358v7,9,17,16,30,21c62,384,76,387,93,387v,,,,,c117,387,138,383,157,374v18,-8,34,-19,47,-34c162,295,162,295,162,295v-9,9,-18,16,-30,22c120,322,108,326,95,324,76,319,72,301,72,277v,-124,,-124,,-124c222,153,222,153,222,153v,225,,225,,225c294,378,294,378,294,378v,-283,,-283,,-283l72,95xe" filled="f" stroked="f">
                <v:path arrowok="t" o:connecttype="custom" o:connectlocs="650422,859670;650422,0;0,0;0,2542814;45168,2940977;189706,3239599;460715,3429632;840128,3502025;840128,3502025;1418280,3384386;1842861,3076714;1463448,2669502;1192440,2868584;858195,2931928;650422,2506617;650422,1384522;2005466,1384522;2005466,3420583;2655888,3420583;2655888,859670;650422,859670" o:connectangles="0,0,0,0,0,0,0,0,0,0,0,0,0,0,0,0,0,0,0,0,0"/>
              </v:shape>
              <v:shape id="Freeform 34" o:spid="_x0000_s1029" style="position:absolute;left:78263;top:7683;width:22321;height:27337;visibility:visible;mso-wrap-style:square;v-text-anchor:top" coordsize="247,302" o:bwmode="whit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" path="m221,152v-8,-7,-18,-13,-30,-18c180,129,167,125,152,122v-24,-6,-41,-11,-52,-16c89,101,83,94,83,85v,-7,3,-13,10,-19c100,61,112,59,129,59v17,,32,2,44,7c183,69,191,73,198,77,241,31,241,31,241,31,227,21,211,13,193,8,176,2,154,,129,,115,,100,2,86,6,72,10,60,16,49,23,37,31,28,40,21,51,15,62,11,74,11,89v,13,3,25,9,35c26,134,33,142,43,149v9,7,19,13,29,17c83,170,93,173,103,175v15,4,28,7,37,11c150,189,157,192,162,195v6,4,9,7,11,10c174,209,175,212,175,216v,10,-4,16,-14,20c152,240,139,242,124,242v-18,,-33,-3,-47,-8c64,228,52,220,43,212,,258,,258,,258v13,15,30,25,52,33c74,298,98,302,125,302v16,,32,-2,47,-6c187,292,200,286,211,278v11,-8,20,-17,26,-28c244,239,247,226,247,213v,-14,-2,-26,-6,-35c236,168,230,159,221,152e" filled="f" stroked="f">
                <v:path arrowok="t" o:connecttype="custom" o:connectlocs="1997075,1375889;1725979,1212955;1373554,1104332;903654,959502;750033,769412;840398,597426;1165713,534062;1563321,597426;1789235,696997;2177806,280609;1744052,72415;1165713,0;777142,54311;442790,208194;189767,461647;99402,805619;180731,1122436;388571,1348734;650631,1502616;930763,1584083;1265115,1683654;1463919,1765121;1563321,1855640;1581394,1955211;1454883,2136249;1120531,2190561;695813,2118146;388571,1919004;0,2335391;469900,2634104;1129567,2733675;1554285,2679364;1906710,2516429;2141660,2262976;2232025,1928056;2177806,1611239;1997075,1375889" o:connectangles="0,0,0,0,0,0,0,0,0,0,0,0,0,0,0,0,0,0,0,0,0,0,0,0,0,0,0,0,0,0,0,0,0,0,0,0,0"/>
              </v:shape>
              <v:shape id="Freeform 35" o:spid="_x0000_s1030" style="position:absolute;left:25209;top:7683;width:23955;height:27337;visibility:visible;mso-wrap-style:square;v-text-anchor:top" coordsize="265,302" o:bwmode="whit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" path="m192,232v-11,5,-24,8,-39,8c140,240,128,237,117,232,107,227,99,220,92,211,85,203,80,194,77,183,74,173,72,162,72,151v,-11,2,-22,5,-33c80,107,85,98,92,90v7,-8,15,-15,25,-20c128,65,140,62,153,62v15,,27,3,38,8c200,74,208,80,215,87,259,39,259,39,259,39,247,28,233,20,217,13,198,4,177,,153,,131,,110,4,91,12,72,20,56,31,42,45,29,59,19,75,11,93,3,111,,131,,151v,23,3,43,10,62c17,231,27,247,40,260v13,14,29,24,48,31c107,298,129,302,153,302v25,,46,-4,65,-13c236,281,252,270,265,255,222,210,222,210,222,210v-8,9,-18,16,-30,22e" filled="f" stroked="f">
                <v:path arrowok="t" o:connecttype="custom" o:connectlocs="1735635,2100042;1383084,2172457;1057653,2100042;831658,1909952;696062,1656498;650863,1366838;696062,1068125;831658,814671;1057653,633633;1383084,561218;1726595,633633;1943550,787516;2341299,353024;1961629,117675;1383084,0;822619,108623;379670,407336;99437,841827;0,1366838;90398,1928056;361591,2353495;795499,2634104;1383084,2733675;1970669,2616000;2395538,2308236;2006828,1900900;1735635,2100042" o:connectangles="0,0,0,0,0,0,0,0,0,0,0,0,0,0,0,0,0,0,0,0,0,0,0,0,0,0,0"/>
              </v:shape>
              <v:shape id="Freeform 36" o:spid="_x0000_s1031" style="position:absolute;top:7683;width:23129;height:27337;visibility:visible;mso-wrap-style:square;v-text-anchor:top" coordsize="256,302" o:bwmode="whit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" path="m187,193v,7,-2,14,-6,20c178,220,173,225,166,230v-6,5,-13,9,-21,12c137,244,129,246,121,246v-17,,-30,-4,-39,-10c73,229,69,219,69,207v,-11,4,-22,14,-31c92,167,108,163,132,163v4,,10,,16,c154,163,160,163,166,164v7,,14,1,21,1l187,193xm248,62c242,49,234,38,223,29,213,20,200,13,185,8,170,3,154,,135,,118,,103,1,90,4,78,6,66,9,57,12,47,15,38,19,31,24,24,28,17,32,12,36,52,79,52,79,52,79,60,75,68,71,77,67v12,-5,28,-8,49,-8c144,59,159,63,170,71v11,9,17,20,17,34c187,111,187,111,187,111v-8,,-15,,-22,-1c158,110,151,109,144,109v-6,,-13,,-18,c107,109,90,111,74,116v-15,4,-28,10,-39,19c24,144,15,154,9,167,3,180,,194,,210v,16,3,30,9,41c15,263,22,272,32,280v9,7,20,13,32,17c75,300,87,302,99,302v19,,37,-4,53,-11c168,284,179,276,187,266v2,27,2,27,2,27c256,293,256,293,256,293v,-190,,-190,,-190c256,88,253,74,248,62e" filled="f" stroked="f">
                <v:path arrowok="t" o:connecttype="custom" o:connectlocs="1689565,1747017;1635355,1928056;1499828,2081938;1310091,2190561;1093248,2226768;740879,2136249;623423,1873744;749914,1593135;1192634,1475460;1337196,1475460;1499828,1484512;1689565,1493564;1689565,1747017;2240707,561218;2014829,262505;1671495,72415;1219740,0;813160,36208;515001,108623;280088,217246;108421,325869;469826,715100;695703,606478;1138424,534062;1535969,642685;1689565,950450;1689565,1004761;1490793,995709;1301056,986658;1138424,986658;668598,1050021;316229,1222007;81316,1511668;0,1900900;81316,2272028;289124,2534533;578247,2688415;894476,2733675;1373337,2634104;1689565,2407806;1707636,2652208;2312988,2652208;2312988,932346;2240707,561218" o:connectangles="0,0,0,0,0,0,0,0,0,0,0,0,0,0,0,0,0,0,0,0,0,0,0,0,0,0,0,0,0,0,0,0,0,0,0,0,0,0,0,0,0,0,0,0"/>
                <o:lock v:ext="edit" verticies="t"/>
              </v:shape>
              <w10:wrap anchorx="margin" anchory="pag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DB441" w14:textId="26730F81" w:rsidR="00751989" w:rsidRDefault="00751989">
    <w:pPr>
      <w:pStyle w:val="Header"/>
    </w:pPr>
    <w:r>
      <w:rPr>
        <w:noProof/>
        <w:lang w:val="en-US"/>
      </w:rPr>
      <mc:AlternateContent>
        <mc:Choice Requires="wpg">
          <w:drawing>
            <wp:anchor distT="0" distB="0" distL="114300" distR="114300" simplePos="0" relativeHeight="251658241" behindDoc="0" locked="1" layoutInCell="1" allowOverlap="1" wp14:anchorId="5CC4FF60" wp14:editId="0C85F67F">
              <wp:simplePos x="0" y="0"/>
              <wp:positionH relativeFrom="margin">
                <wp:align>right</wp:align>
              </wp:positionH>
              <wp:positionV relativeFrom="page">
                <wp:posOffset>431165</wp:posOffset>
              </wp:positionV>
              <wp:extent cx="792000" cy="273600"/>
              <wp:effectExtent l="0" t="0" r="8255" b="0"/>
              <wp:wrapNone/>
              <wp:docPr id="2"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white">
                      <a:xfrm>
                        <a:off x="0" y="0"/>
                        <a:ext cx="792000" cy="273600"/>
                        <a:chOff x="0" y="0"/>
                        <a:chExt cx="10058400" cy="3502025"/>
                      </a:xfrm>
                      <a:solidFill>
                        <a:schemeClr val="accent1"/>
                      </a:solidFill>
                    </wpg:grpSpPr>
                    <wps:wsp>
                      <wps:cNvPr id="5" name="Rectangle 5"/>
                      <wps:cNvSpPr>
                        <a:spLocks noChangeArrowheads="1"/>
                      </wps:cNvSpPr>
                      <wps:spPr bwMode="white">
                        <a:xfrm>
                          <a:off x="7013575" y="0"/>
                          <a:ext cx="649288" cy="64293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Freeform 33"/>
                      <wps:cNvSpPr>
                        <a:spLocks/>
                      </wps:cNvSpPr>
                      <wps:spPr bwMode="white">
                        <a:xfrm>
                          <a:off x="5006975" y="0"/>
                          <a:ext cx="2655888" cy="3502025"/>
                        </a:xfrm>
                        <a:custGeom>
                          <a:avLst/>
                          <a:gdLst>
                            <a:gd name="T0" fmla="*/ 72 w 294"/>
                            <a:gd name="T1" fmla="*/ 95 h 387"/>
                            <a:gd name="T2" fmla="*/ 72 w 294"/>
                            <a:gd name="T3" fmla="*/ 0 h 387"/>
                            <a:gd name="T4" fmla="*/ 0 w 294"/>
                            <a:gd name="T5" fmla="*/ 0 h 387"/>
                            <a:gd name="T6" fmla="*/ 0 w 294"/>
                            <a:gd name="T7" fmla="*/ 281 h 387"/>
                            <a:gd name="T8" fmla="*/ 5 w 294"/>
                            <a:gd name="T9" fmla="*/ 325 h 387"/>
                            <a:gd name="T10" fmla="*/ 21 w 294"/>
                            <a:gd name="T11" fmla="*/ 358 h 387"/>
                            <a:gd name="T12" fmla="*/ 51 w 294"/>
                            <a:gd name="T13" fmla="*/ 379 h 387"/>
                            <a:gd name="T14" fmla="*/ 93 w 294"/>
                            <a:gd name="T15" fmla="*/ 387 h 387"/>
                            <a:gd name="T16" fmla="*/ 93 w 294"/>
                            <a:gd name="T17" fmla="*/ 387 h 387"/>
                            <a:gd name="T18" fmla="*/ 157 w 294"/>
                            <a:gd name="T19" fmla="*/ 374 h 387"/>
                            <a:gd name="T20" fmla="*/ 204 w 294"/>
                            <a:gd name="T21" fmla="*/ 340 h 387"/>
                            <a:gd name="T22" fmla="*/ 162 w 294"/>
                            <a:gd name="T23" fmla="*/ 295 h 387"/>
                            <a:gd name="T24" fmla="*/ 132 w 294"/>
                            <a:gd name="T25" fmla="*/ 317 h 387"/>
                            <a:gd name="T26" fmla="*/ 95 w 294"/>
                            <a:gd name="T27" fmla="*/ 324 h 387"/>
                            <a:gd name="T28" fmla="*/ 72 w 294"/>
                            <a:gd name="T29" fmla="*/ 277 h 387"/>
                            <a:gd name="T30" fmla="*/ 72 w 294"/>
                            <a:gd name="T31" fmla="*/ 153 h 387"/>
                            <a:gd name="T32" fmla="*/ 222 w 294"/>
                            <a:gd name="T33" fmla="*/ 153 h 387"/>
                            <a:gd name="T34" fmla="*/ 222 w 294"/>
                            <a:gd name="T35" fmla="*/ 378 h 387"/>
                            <a:gd name="T36" fmla="*/ 294 w 294"/>
                            <a:gd name="T37" fmla="*/ 378 h 387"/>
                            <a:gd name="T38" fmla="*/ 294 w 294"/>
                            <a:gd name="T39" fmla="*/ 95 h 387"/>
                            <a:gd name="T40" fmla="*/ 72 w 294"/>
                            <a:gd name="T41" fmla="*/ 95 h 3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94" h="387">
                              <a:moveTo>
                                <a:pt x="72" y="95"/>
                              </a:moveTo>
                              <a:cubicBezTo>
                                <a:pt x="72" y="0"/>
                                <a:pt x="72" y="0"/>
                                <a:pt x="72" y="0"/>
                              </a:cubicBezTo>
                              <a:cubicBezTo>
                                <a:pt x="0" y="0"/>
                                <a:pt x="0" y="0"/>
                                <a:pt x="0" y="0"/>
                              </a:cubicBezTo>
                              <a:cubicBezTo>
                                <a:pt x="0" y="281"/>
                                <a:pt x="0" y="281"/>
                                <a:pt x="0" y="281"/>
                              </a:cubicBezTo>
                              <a:cubicBezTo>
                                <a:pt x="0" y="297"/>
                                <a:pt x="1" y="311"/>
                                <a:pt x="5" y="325"/>
                              </a:cubicBezTo>
                              <a:cubicBezTo>
                                <a:pt x="8" y="338"/>
                                <a:pt x="13" y="349"/>
                                <a:pt x="21" y="358"/>
                              </a:cubicBezTo>
                              <a:cubicBezTo>
                                <a:pt x="28" y="367"/>
                                <a:pt x="38" y="374"/>
                                <a:pt x="51" y="379"/>
                              </a:cubicBezTo>
                              <a:cubicBezTo>
                                <a:pt x="62" y="384"/>
                                <a:pt x="76" y="387"/>
                                <a:pt x="93" y="387"/>
                              </a:cubicBezTo>
                              <a:cubicBezTo>
                                <a:pt x="93" y="387"/>
                                <a:pt x="93" y="387"/>
                                <a:pt x="93" y="387"/>
                              </a:cubicBezTo>
                              <a:cubicBezTo>
                                <a:pt x="117" y="387"/>
                                <a:pt x="138" y="383"/>
                                <a:pt x="157" y="374"/>
                              </a:cubicBezTo>
                              <a:cubicBezTo>
                                <a:pt x="175" y="366"/>
                                <a:pt x="191" y="355"/>
                                <a:pt x="204" y="340"/>
                              </a:cubicBezTo>
                              <a:cubicBezTo>
                                <a:pt x="162" y="295"/>
                                <a:pt x="162" y="295"/>
                                <a:pt x="162" y="295"/>
                              </a:cubicBezTo>
                              <a:cubicBezTo>
                                <a:pt x="153" y="304"/>
                                <a:pt x="144" y="311"/>
                                <a:pt x="132" y="317"/>
                              </a:cubicBezTo>
                              <a:cubicBezTo>
                                <a:pt x="120" y="322"/>
                                <a:pt x="108" y="326"/>
                                <a:pt x="95" y="324"/>
                              </a:cubicBezTo>
                              <a:cubicBezTo>
                                <a:pt x="76" y="319"/>
                                <a:pt x="72" y="301"/>
                                <a:pt x="72" y="277"/>
                              </a:cubicBezTo>
                              <a:cubicBezTo>
                                <a:pt x="72" y="153"/>
                                <a:pt x="72" y="153"/>
                                <a:pt x="72" y="153"/>
                              </a:cubicBezTo>
                              <a:cubicBezTo>
                                <a:pt x="222" y="153"/>
                                <a:pt x="222" y="153"/>
                                <a:pt x="222" y="153"/>
                              </a:cubicBezTo>
                              <a:cubicBezTo>
                                <a:pt x="222" y="378"/>
                                <a:pt x="222" y="378"/>
                                <a:pt x="222" y="378"/>
                              </a:cubicBezTo>
                              <a:cubicBezTo>
                                <a:pt x="294" y="378"/>
                                <a:pt x="294" y="378"/>
                                <a:pt x="294" y="378"/>
                              </a:cubicBezTo>
                              <a:cubicBezTo>
                                <a:pt x="294" y="95"/>
                                <a:pt x="294" y="95"/>
                                <a:pt x="294" y="95"/>
                              </a:cubicBezTo>
                              <a:lnTo>
                                <a:pt x="72" y="95"/>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 name="Freeform 34"/>
                      <wps:cNvSpPr>
                        <a:spLocks/>
                      </wps:cNvSpPr>
                      <wps:spPr bwMode="white">
                        <a:xfrm>
                          <a:off x="7826375" y="768350"/>
                          <a:ext cx="2232025" cy="2733675"/>
                        </a:xfrm>
                        <a:custGeom>
                          <a:avLst/>
                          <a:gdLst>
                            <a:gd name="T0" fmla="*/ 221 w 247"/>
                            <a:gd name="T1" fmla="*/ 152 h 302"/>
                            <a:gd name="T2" fmla="*/ 191 w 247"/>
                            <a:gd name="T3" fmla="*/ 134 h 302"/>
                            <a:gd name="T4" fmla="*/ 152 w 247"/>
                            <a:gd name="T5" fmla="*/ 122 h 302"/>
                            <a:gd name="T6" fmla="*/ 100 w 247"/>
                            <a:gd name="T7" fmla="*/ 106 h 302"/>
                            <a:gd name="T8" fmla="*/ 83 w 247"/>
                            <a:gd name="T9" fmla="*/ 85 h 302"/>
                            <a:gd name="T10" fmla="*/ 93 w 247"/>
                            <a:gd name="T11" fmla="*/ 66 h 302"/>
                            <a:gd name="T12" fmla="*/ 129 w 247"/>
                            <a:gd name="T13" fmla="*/ 59 h 302"/>
                            <a:gd name="T14" fmla="*/ 173 w 247"/>
                            <a:gd name="T15" fmla="*/ 66 h 302"/>
                            <a:gd name="T16" fmla="*/ 198 w 247"/>
                            <a:gd name="T17" fmla="*/ 77 h 302"/>
                            <a:gd name="T18" fmla="*/ 241 w 247"/>
                            <a:gd name="T19" fmla="*/ 31 h 302"/>
                            <a:gd name="T20" fmla="*/ 193 w 247"/>
                            <a:gd name="T21" fmla="*/ 8 h 302"/>
                            <a:gd name="T22" fmla="*/ 129 w 247"/>
                            <a:gd name="T23" fmla="*/ 0 h 302"/>
                            <a:gd name="T24" fmla="*/ 86 w 247"/>
                            <a:gd name="T25" fmla="*/ 6 h 302"/>
                            <a:gd name="T26" fmla="*/ 49 w 247"/>
                            <a:gd name="T27" fmla="*/ 23 h 302"/>
                            <a:gd name="T28" fmla="*/ 21 w 247"/>
                            <a:gd name="T29" fmla="*/ 51 h 302"/>
                            <a:gd name="T30" fmla="*/ 11 w 247"/>
                            <a:gd name="T31" fmla="*/ 89 h 302"/>
                            <a:gd name="T32" fmla="*/ 20 w 247"/>
                            <a:gd name="T33" fmla="*/ 124 h 302"/>
                            <a:gd name="T34" fmla="*/ 43 w 247"/>
                            <a:gd name="T35" fmla="*/ 149 h 302"/>
                            <a:gd name="T36" fmla="*/ 72 w 247"/>
                            <a:gd name="T37" fmla="*/ 166 h 302"/>
                            <a:gd name="T38" fmla="*/ 103 w 247"/>
                            <a:gd name="T39" fmla="*/ 175 h 302"/>
                            <a:gd name="T40" fmla="*/ 140 w 247"/>
                            <a:gd name="T41" fmla="*/ 186 h 302"/>
                            <a:gd name="T42" fmla="*/ 162 w 247"/>
                            <a:gd name="T43" fmla="*/ 195 h 302"/>
                            <a:gd name="T44" fmla="*/ 173 w 247"/>
                            <a:gd name="T45" fmla="*/ 205 h 302"/>
                            <a:gd name="T46" fmla="*/ 175 w 247"/>
                            <a:gd name="T47" fmla="*/ 216 h 302"/>
                            <a:gd name="T48" fmla="*/ 161 w 247"/>
                            <a:gd name="T49" fmla="*/ 236 h 302"/>
                            <a:gd name="T50" fmla="*/ 124 w 247"/>
                            <a:gd name="T51" fmla="*/ 242 h 302"/>
                            <a:gd name="T52" fmla="*/ 77 w 247"/>
                            <a:gd name="T53" fmla="*/ 234 h 302"/>
                            <a:gd name="T54" fmla="*/ 43 w 247"/>
                            <a:gd name="T55" fmla="*/ 212 h 302"/>
                            <a:gd name="T56" fmla="*/ 0 w 247"/>
                            <a:gd name="T57" fmla="*/ 258 h 302"/>
                            <a:gd name="T58" fmla="*/ 52 w 247"/>
                            <a:gd name="T59" fmla="*/ 291 h 302"/>
                            <a:gd name="T60" fmla="*/ 125 w 247"/>
                            <a:gd name="T61" fmla="*/ 302 h 302"/>
                            <a:gd name="T62" fmla="*/ 172 w 247"/>
                            <a:gd name="T63" fmla="*/ 296 h 302"/>
                            <a:gd name="T64" fmla="*/ 211 w 247"/>
                            <a:gd name="T65" fmla="*/ 278 h 302"/>
                            <a:gd name="T66" fmla="*/ 237 w 247"/>
                            <a:gd name="T67" fmla="*/ 250 h 302"/>
                            <a:gd name="T68" fmla="*/ 247 w 247"/>
                            <a:gd name="T69" fmla="*/ 213 h 302"/>
                            <a:gd name="T70" fmla="*/ 241 w 247"/>
                            <a:gd name="T71" fmla="*/ 178 h 302"/>
                            <a:gd name="T72" fmla="*/ 221 w 247"/>
                            <a:gd name="T73" fmla="*/ 152 h 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47" h="302">
                              <a:moveTo>
                                <a:pt x="221" y="152"/>
                              </a:moveTo>
                              <a:cubicBezTo>
                                <a:pt x="213" y="145"/>
                                <a:pt x="203" y="139"/>
                                <a:pt x="191" y="134"/>
                              </a:cubicBezTo>
                              <a:cubicBezTo>
                                <a:pt x="180" y="129"/>
                                <a:pt x="167" y="125"/>
                                <a:pt x="152" y="122"/>
                              </a:cubicBezTo>
                              <a:cubicBezTo>
                                <a:pt x="128" y="116"/>
                                <a:pt x="111" y="111"/>
                                <a:pt x="100" y="106"/>
                              </a:cubicBezTo>
                              <a:cubicBezTo>
                                <a:pt x="89" y="101"/>
                                <a:pt x="83" y="94"/>
                                <a:pt x="83" y="85"/>
                              </a:cubicBezTo>
                              <a:cubicBezTo>
                                <a:pt x="83" y="78"/>
                                <a:pt x="86" y="72"/>
                                <a:pt x="93" y="66"/>
                              </a:cubicBezTo>
                              <a:cubicBezTo>
                                <a:pt x="100" y="61"/>
                                <a:pt x="112" y="59"/>
                                <a:pt x="129" y="59"/>
                              </a:cubicBezTo>
                              <a:cubicBezTo>
                                <a:pt x="146" y="59"/>
                                <a:pt x="161" y="61"/>
                                <a:pt x="173" y="66"/>
                              </a:cubicBezTo>
                              <a:cubicBezTo>
                                <a:pt x="183" y="69"/>
                                <a:pt x="191" y="73"/>
                                <a:pt x="198" y="77"/>
                              </a:cubicBezTo>
                              <a:cubicBezTo>
                                <a:pt x="241" y="31"/>
                                <a:pt x="241" y="31"/>
                                <a:pt x="241" y="31"/>
                              </a:cubicBezTo>
                              <a:cubicBezTo>
                                <a:pt x="227" y="21"/>
                                <a:pt x="211" y="13"/>
                                <a:pt x="193" y="8"/>
                              </a:cubicBezTo>
                              <a:cubicBezTo>
                                <a:pt x="176" y="2"/>
                                <a:pt x="154" y="0"/>
                                <a:pt x="129" y="0"/>
                              </a:cubicBezTo>
                              <a:cubicBezTo>
                                <a:pt x="115" y="0"/>
                                <a:pt x="100" y="2"/>
                                <a:pt x="86" y="6"/>
                              </a:cubicBezTo>
                              <a:cubicBezTo>
                                <a:pt x="72" y="10"/>
                                <a:pt x="60" y="16"/>
                                <a:pt x="49" y="23"/>
                              </a:cubicBezTo>
                              <a:cubicBezTo>
                                <a:pt x="37" y="31"/>
                                <a:pt x="28" y="40"/>
                                <a:pt x="21" y="51"/>
                              </a:cubicBezTo>
                              <a:cubicBezTo>
                                <a:pt x="15" y="62"/>
                                <a:pt x="11" y="74"/>
                                <a:pt x="11" y="89"/>
                              </a:cubicBezTo>
                              <a:cubicBezTo>
                                <a:pt x="11" y="102"/>
                                <a:pt x="14" y="114"/>
                                <a:pt x="20" y="124"/>
                              </a:cubicBezTo>
                              <a:cubicBezTo>
                                <a:pt x="26" y="134"/>
                                <a:pt x="33" y="142"/>
                                <a:pt x="43" y="149"/>
                              </a:cubicBezTo>
                              <a:cubicBezTo>
                                <a:pt x="52" y="156"/>
                                <a:pt x="62" y="162"/>
                                <a:pt x="72" y="166"/>
                              </a:cubicBezTo>
                              <a:cubicBezTo>
                                <a:pt x="83" y="170"/>
                                <a:pt x="93" y="173"/>
                                <a:pt x="103" y="175"/>
                              </a:cubicBezTo>
                              <a:cubicBezTo>
                                <a:pt x="118" y="179"/>
                                <a:pt x="131" y="182"/>
                                <a:pt x="140" y="186"/>
                              </a:cubicBezTo>
                              <a:cubicBezTo>
                                <a:pt x="150" y="189"/>
                                <a:pt x="157" y="192"/>
                                <a:pt x="162" y="195"/>
                              </a:cubicBezTo>
                              <a:cubicBezTo>
                                <a:pt x="168" y="199"/>
                                <a:pt x="171" y="202"/>
                                <a:pt x="173" y="205"/>
                              </a:cubicBezTo>
                              <a:cubicBezTo>
                                <a:pt x="174" y="209"/>
                                <a:pt x="175" y="212"/>
                                <a:pt x="175" y="216"/>
                              </a:cubicBezTo>
                              <a:cubicBezTo>
                                <a:pt x="175" y="226"/>
                                <a:pt x="171" y="232"/>
                                <a:pt x="161" y="236"/>
                              </a:cubicBezTo>
                              <a:cubicBezTo>
                                <a:pt x="152" y="240"/>
                                <a:pt x="139" y="242"/>
                                <a:pt x="124" y="242"/>
                              </a:cubicBezTo>
                              <a:cubicBezTo>
                                <a:pt x="106" y="242"/>
                                <a:pt x="91" y="239"/>
                                <a:pt x="77" y="234"/>
                              </a:cubicBezTo>
                              <a:cubicBezTo>
                                <a:pt x="64" y="228"/>
                                <a:pt x="52" y="220"/>
                                <a:pt x="43" y="212"/>
                              </a:cubicBezTo>
                              <a:cubicBezTo>
                                <a:pt x="0" y="258"/>
                                <a:pt x="0" y="258"/>
                                <a:pt x="0" y="258"/>
                              </a:cubicBezTo>
                              <a:cubicBezTo>
                                <a:pt x="13" y="273"/>
                                <a:pt x="30" y="283"/>
                                <a:pt x="52" y="291"/>
                              </a:cubicBezTo>
                              <a:cubicBezTo>
                                <a:pt x="74" y="298"/>
                                <a:pt x="98" y="302"/>
                                <a:pt x="125" y="302"/>
                              </a:cubicBezTo>
                              <a:cubicBezTo>
                                <a:pt x="141" y="302"/>
                                <a:pt x="157" y="300"/>
                                <a:pt x="172" y="296"/>
                              </a:cubicBezTo>
                              <a:cubicBezTo>
                                <a:pt x="187" y="292"/>
                                <a:pt x="200" y="286"/>
                                <a:pt x="211" y="278"/>
                              </a:cubicBezTo>
                              <a:cubicBezTo>
                                <a:pt x="222" y="270"/>
                                <a:pt x="231" y="261"/>
                                <a:pt x="237" y="250"/>
                              </a:cubicBezTo>
                              <a:cubicBezTo>
                                <a:pt x="244" y="239"/>
                                <a:pt x="247" y="226"/>
                                <a:pt x="247" y="213"/>
                              </a:cubicBezTo>
                              <a:cubicBezTo>
                                <a:pt x="247" y="199"/>
                                <a:pt x="245" y="187"/>
                                <a:pt x="241" y="178"/>
                              </a:cubicBezTo>
                              <a:cubicBezTo>
                                <a:pt x="236" y="168"/>
                                <a:pt x="230" y="159"/>
                                <a:pt x="221" y="152"/>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 name="Freeform 35"/>
                      <wps:cNvSpPr>
                        <a:spLocks/>
                      </wps:cNvSpPr>
                      <wps:spPr bwMode="white">
                        <a:xfrm>
                          <a:off x="2520950" y="768350"/>
                          <a:ext cx="2395538" cy="2733675"/>
                        </a:xfrm>
                        <a:custGeom>
                          <a:avLst/>
                          <a:gdLst>
                            <a:gd name="T0" fmla="*/ 192 w 265"/>
                            <a:gd name="T1" fmla="*/ 232 h 302"/>
                            <a:gd name="T2" fmla="*/ 153 w 265"/>
                            <a:gd name="T3" fmla="*/ 240 h 302"/>
                            <a:gd name="T4" fmla="*/ 117 w 265"/>
                            <a:gd name="T5" fmla="*/ 232 h 302"/>
                            <a:gd name="T6" fmla="*/ 92 w 265"/>
                            <a:gd name="T7" fmla="*/ 211 h 302"/>
                            <a:gd name="T8" fmla="*/ 77 w 265"/>
                            <a:gd name="T9" fmla="*/ 183 h 302"/>
                            <a:gd name="T10" fmla="*/ 72 w 265"/>
                            <a:gd name="T11" fmla="*/ 151 h 302"/>
                            <a:gd name="T12" fmla="*/ 77 w 265"/>
                            <a:gd name="T13" fmla="*/ 118 h 302"/>
                            <a:gd name="T14" fmla="*/ 92 w 265"/>
                            <a:gd name="T15" fmla="*/ 90 h 302"/>
                            <a:gd name="T16" fmla="*/ 117 w 265"/>
                            <a:gd name="T17" fmla="*/ 70 h 302"/>
                            <a:gd name="T18" fmla="*/ 153 w 265"/>
                            <a:gd name="T19" fmla="*/ 62 h 302"/>
                            <a:gd name="T20" fmla="*/ 191 w 265"/>
                            <a:gd name="T21" fmla="*/ 70 h 302"/>
                            <a:gd name="T22" fmla="*/ 215 w 265"/>
                            <a:gd name="T23" fmla="*/ 87 h 302"/>
                            <a:gd name="T24" fmla="*/ 259 w 265"/>
                            <a:gd name="T25" fmla="*/ 39 h 302"/>
                            <a:gd name="T26" fmla="*/ 217 w 265"/>
                            <a:gd name="T27" fmla="*/ 13 h 302"/>
                            <a:gd name="T28" fmla="*/ 153 w 265"/>
                            <a:gd name="T29" fmla="*/ 0 h 302"/>
                            <a:gd name="T30" fmla="*/ 91 w 265"/>
                            <a:gd name="T31" fmla="*/ 12 h 302"/>
                            <a:gd name="T32" fmla="*/ 42 w 265"/>
                            <a:gd name="T33" fmla="*/ 45 h 302"/>
                            <a:gd name="T34" fmla="*/ 11 w 265"/>
                            <a:gd name="T35" fmla="*/ 93 h 302"/>
                            <a:gd name="T36" fmla="*/ 0 w 265"/>
                            <a:gd name="T37" fmla="*/ 151 h 302"/>
                            <a:gd name="T38" fmla="*/ 10 w 265"/>
                            <a:gd name="T39" fmla="*/ 213 h 302"/>
                            <a:gd name="T40" fmla="*/ 40 w 265"/>
                            <a:gd name="T41" fmla="*/ 260 h 302"/>
                            <a:gd name="T42" fmla="*/ 88 w 265"/>
                            <a:gd name="T43" fmla="*/ 291 h 302"/>
                            <a:gd name="T44" fmla="*/ 153 w 265"/>
                            <a:gd name="T45" fmla="*/ 302 h 302"/>
                            <a:gd name="T46" fmla="*/ 218 w 265"/>
                            <a:gd name="T47" fmla="*/ 289 h 302"/>
                            <a:gd name="T48" fmla="*/ 265 w 265"/>
                            <a:gd name="T49" fmla="*/ 255 h 302"/>
                            <a:gd name="T50" fmla="*/ 222 w 265"/>
                            <a:gd name="T51" fmla="*/ 210 h 302"/>
                            <a:gd name="T52" fmla="*/ 192 w 265"/>
                            <a:gd name="T53" fmla="*/ 232 h 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65" h="302">
                              <a:moveTo>
                                <a:pt x="192" y="232"/>
                              </a:moveTo>
                              <a:cubicBezTo>
                                <a:pt x="181" y="237"/>
                                <a:pt x="168" y="240"/>
                                <a:pt x="153" y="240"/>
                              </a:cubicBezTo>
                              <a:cubicBezTo>
                                <a:pt x="140" y="240"/>
                                <a:pt x="128" y="237"/>
                                <a:pt x="117" y="232"/>
                              </a:cubicBezTo>
                              <a:cubicBezTo>
                                <a:pt x="107" y="227"/>
                                <a:pt x="99" y="220"/>
                                <a:pt x="92" y="211"/>
                              </a:cubicBezTo>
                              <a:cubicBezTo>
                                <a:pt x="85" y="203"/>
                                <a:pt x="80" y="194"/>
                                <a:pt x="77" y="183"/>
                              </a:cubicBezTo>
                              <a:cubicBezTo>
                                <a:pt x="74" y="173"/>
                                <a:pt x="72" y="162"/>
                                <a:pt x="72" y="151"/>
                              </a:cubicBezTo>
                              <a:cubicBezTo>
                                <a:pt x="72" y="140"/>
                                <a:pt x="74" y="129"/>
                                <a:pt x="77" y="118"/>
                              </a:cubicBezTo>
                              <a:cubicBezTo>
                                <a:pt x="80" y="107"/>
                                <a:pt x="85" y="98"/>
                                <a:pt x="92" y="90"/>
                              </a:cubicBezTo>
                              <a:cubicBezTo>
                                <a:pt x="99" y="82"/>
                                <a:pt x="107" y="75"/>
                                <a:pt x="117" y="70"/>
                              </a:cubicBezTo>
                              <a:cubicBezTo>
                                <a:pt x="128" y="65"/>
                                <a:pt x="140" y="62"/>
                                <a:pt x="153" y="62"/>
                              </a:cubicBezTo>
                              <a:cubicBezTo>
                                <a:pt x="168" y="62"/>
                                <a:pt x="180" y="65"/>
                                <a:pt x="191" y="70"/>
                              </a:cubicBezTo>
                              <a:cubicBezTo>
                                <a:pt x="200" y="74"/>
                                <a:pt x="208" y="80"/>
                                <a:pt x="215" y="87"/>
                              </a:cubicBezTo>
                              <a:cubicBezTo>
                                <a:pt x="259" y="39"/>
                                <a:pt x="259" y="39"/>
                                <a:pt x="259" y="39"/>
                              </a:cubicBezTo>
                              <a:cubicBezTo>
                                <a:pt x="247" y="28"/>
                                <a:pt x="233" y="20"/>
                                <a:pt x="217" y="13"/>
                              </a:cubicBezTo>
                              <a:cubicBezTo>
                                <a:pt x="198" y="4"/>
                                <a:pt x="177" y="0"/>
                                <a:pt x="153" y="0"/>
                              </a:cubicBezTo>
                              <a:cubicBezTo>
                                <a:pt x="131" y="0"/>
                                <a:pt x="110" y="4"/>
                                <a:pt x="91" y="12"/>
                              </a:cubicBezTo>
                              <a:cubicBezTo>
                                <a:pt x="72" y="20"/>
                                <a:pt x="56" y="31"/>
                                <a:pt x="42" y="45"/>
                              </a:cubicBezTo>
                              <a:cubicBezTo>
                                <a:pt x="29" y="59"/>
                                <a:pt x="19" y="75"/>
                                <a:pt x="11" y="93"/>
                              </a:cubicBezTo>
                              <a:cubicBezTo>
                                <a:pt x="3" y="111"/>
                                <a:pt x="0" y="131"/>
                                <a:pt x="0" y="151"/>
                              </a:cubicBezTo>
                              <a:cubicBezTo>
                                <a:pt x="0" y="174"/>
                                <a:pt x="3" y="194"/>
                                <a:pt x="10" y="213"/>
                              </a:cubicBezTo>
                              <a:cubicBezTo>
                                <a:pt x="17" y="231"/>
                                <a:pt x="27" y="247"/>
                                <a:pt x="40" y="260"/>
                              </a:cubicBezTo>
                              <a:cubicBezTo>
                                <a:pt x="53" y="274"/>
                                <a:pt x="69" y="284"/>
                                <a:pt x="88" y="291"/>
                              </a:cubicBezTo>
                              <a:cubicBezTo>
                                <a:pt x="107" y="298"/>
                                <a:pt x="129" y="302"/>
                                <a:pt x="153" y="302"/>
                              </a:cubicBezTo>
                              <a:cubicBezTo>
                                <a:pt x="178" y="302"/>
                                <a:pt x="199" y="298"/>
                                <a:pt x="218" y="289"/>
                              </a:cubicBezTo>
                              <a:cubicBezTo>
                                <a:pt x="236" y="281"/>
                                <a:pt x="252" y="270"/>
                                <a:pt x="265" y="255"/>
                              </a:cubicBezTo>
                              <a:cubicBezTo>
                                <a:pt x="222" y="210"/>
                                <a:pt x="222" y="210"/>
                                <a:pt x="222" y="210"/>
                              </a:cubicBezTo>
                              <a:cubicBezTo>
                                <a:pt x="214" y="219"/>
                                <a:pt x="204" y="226"/>
                                <a:pt x="192" y="232"/>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 name="Freeform 36"/>
                      <wps:cNvSpPr>
                        <a:spLocks noEditPoints="1"/>
                      </wps:cNvSpPr>
                      <wps:spPr bwMode="white">
                        <a:xfrm>
                          <a:off x="0" y="768350"/>
                          <a:ext cx="2312988" cy="2733675"/>
                        </a:xfrm>
                        <a:custGeom>
                          <a:avLst/>
                          <a:gdLst>
                            <a:gd name="T0" fmla="*/ 187 w 256"/>
                            <a:gd name="T1" fmla="*/ 193 h 302"/>
                            <a:gd name="T2" fmla="*/ 181 w 256"/>
                            <a:gd name="T3" fmla="*/ 213 h 302"/>
                            <a:gd name="T4" fmla="*/ 166 w 256"/>
                            <a:gd name="T5" fmla="*/ 230 h 302"/>
                            <a:gd name="T6" fmla="*/ 145 w 256"/>
                            <a:gd name="T7" fmla="*/ 242 h 302"/>
                            <a:gd name="T8" fmla="*/ 121 w 256"/>
                            <a:gd name="T9" fmla="*/ 246 h 302"/>
                            <a:gd name="T10" fmla="*/ 82 w 256"/>
                            <a:gd name="T11" fmla="*/ 236 h 302"/>
                            <a:gd name="T12" fmla="*/ 69 w 256"/>
                            <a:gd name="T13" fmla="*/ 207 h 302"/>
                            <a:gd name="T14" fmla="*/ 83 w 256"/>
                            <a:gd name="T15" fmla="*/ 176 h 302"/>
                            <a:gd name="T16" fmla="*/ 132 w 256"/>
                            <a:gd name="T17" fmla="*/ 163 h 302"/>
                            <a:gd name="T18" fmla="*/ 148 w 256"/>
                            <a:gd name="T19" fmla="*/ 163 h 302"/>
                            <a:gd name="T20" fmla="*/ 166 w 256"/>
                            <a:gd name="T21" fmla="*/ 164 h 302"/>
                            <a:gd name="T22" fmla="*/ 187 w 256"/>
                            <a:gd name="T23" fmla="*/ 165 h 302"/>
                            <a:gd name="T24" fmla="*/ 187 w 256"/>
                            <a:gd name="T25" fmla="*/ 193 h 302"/>
                            <a:gd name="T26" fmla="*/ 248 w 256"/>
                            <a:gd name="T27" fmla="*/ 62 h 302"/>
                            <a:gd name="T28" fmla="*/ 223 w 256"/>
                            <a:gd name="T29" fmla="*/ 29 h 302"/>
                            <a:gd name="T30" fmla="*/ 185 w 256"/>
                            <a:gd name="T31" fmla="*/ 8 h 302"/>
                            <a:gd name="T32" fmla="*/ 135 w 256"/>
                            <a:gd name="T33" fmla="*/ 0 h 302"/>
                            <a:gd name="T34" fmla="*/ 90 w 256"/>
                            <a:gd name="T35" fmla="*/ 4 h 302"/>
                            <a:gd name="T36" fmla="*/ 57 w 256"/>
                            <a:gd name="T37" fmla="*/ 12 h 302"/>
                            <a:gd name="T38" fmla="*/ 31 w 256"/>
                            <a:gd name="T39" fmla="*/ 24 h 302"/>
                            <a:gd name="T40" fmla="*/ 12 w 256"/>
                            <a:gd name="T41" fmla="*/ 36 h 302"/>
                            <a:gd name="T42" fmla="*/ 52 w 256"/>
                            <a:gd name="T43" fmla="*/ 79 h 302"/>
                            <a:gd name="T44" fmla="*/ 77 w 256"/>
                            <a:gd name="T45" fmla="*/ 67 h 302"/>
                            <a:gd name="T46" fmla="*/ 126 w 256"/>
                            <a:gd name="T47" fmla="*/ 59 h 302"/>
                            <a:gd name="T48" fmla="*/ 170 w 256"/>
                            <a:gd name="T49" fmla="*/ 71 h 302"/>
                            <a:gd name="T50" fmla="*/ 187 w 256"/>
                            <a:gd name="T51" fmla="*/ 105 h 302"/>
                            <a:gd name="T52" fmla="*/ 187 w 256"/>
                            <a:gd name="T53" fmla="*/ 111 h 302"/>
                            <a:gd name="T54" fmla="*/ 165 w 256"/>
                            <a:gd name="T55" fmla="*/ 110 h 302"/>
                            <a:gd name="T56" fmla="*/ 144 w 256"/>
                            <a:gd name="T57" fmla="*/ 109 h 302"/>
                            <a:gd name="T58" fmla="*/ 126 w 256"/>
                            <a:gd name="T59" fmla="*/ 109 h 302"/>
                            <a:gd name="T60" fmla="*/ 74 w 256"/>
                            <a:gd name="T61" fmla="*/ 116 h 302"/>
                            <a:gd name="T62" fmla="*/ 35 w 256"/>
                            <a:gd name="T63" fmla="*/ 135 h 302"/>
                            <a:gd name="T64" fmla="*/ 9 w 256"/>
                            <a:gd name="T65" fmla="*/ 167 h 302"/>
                            <a:gd name="T66" fmla="*/ 0 w 256"/>
                            <a:gd name="T67" fmla="*/ 210 h 302"/>
                            <a:gd name="T68" fmla="*/ 9 w 256"/>
                            <a:gd name="T69" fmla="*/ 251 h 302"/>
                            <a:gd name="T70" fmla="*/ 32 w 256"/>
                            <a:gd name="T71" fmla="*/ 280 h 302"/>
                            <a:gd name="T72" fmla="*/ 64 w 256"/>
                            <a:gd name="T73" fmla="*/ 297 h 302"/>
                            <a:gd name="T74" fmla="*/ 99 w 256"/>
                            <a:gd name="T75" fmla="*/ 302 h 302"/>
                            <a:gd name="T76" fmla="*/ 152 w 256"/>
                            <a:gd name="T77" fmla="*/ 291 h 302"/>
                            <a:gd name="T78" fmla="*/ 187 w 256"/>
                            <a:gd name="T79" fmla="*/ 266 h 302"/>
                            <a:gd name="T80" fmla="*/ 189 w 256"/>
                            <a:gd name="T81" fmla="*/ 293 h 302"/>
                            <a:gd name="T82" fmla="*/ 256 w 256"/>
                            <a:gd name="T83" fmla="*/ 293 h 302"/>
                            <a:gd name="T84" fmla="*/ 256 w 256"/>
                            <a:gd name="T85" fmla="*/ 103 h 302"/>
                            <a:gd name="T86" fmla="*/ 248 w 256"/>
                            <a:gd name="T87" fmla="*/ 62 h 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56" h="302">
                              <a:moveTo>
                                <a:pt x="187" y="193"/>
                              </a:moveTo>
                              <a:cubicBezTo>
                                <a:pt x="187" y="200"/>
                                <a:pt x="185" y="207"/>
                                <a:pt x="181" y="213"/>
                              </a:cubicBezTo>
                              <a:cubicBezTo>
                                <a:pt x="178" y="220"/>
                                <a:pt x="173" y="225"/>
                                <a:pt x="166" y="230"/>
                              </a:cubicBezTo>
                              <a:cubicBezTo>
                                <a:pt x="160" y="235"/>
                                <a:pt x="153" y="239"/>
                                <a:pt x="145" y="242"/>
                              </a:cubicBezTo>
                              <a:cubicBezTo>
                                <a:pt x="137" y="244"/>
                                <a:pt x="129" y="246"/>
                                <a:pt x="121" y="246"/>
                              </a:cubicBezTo>
                              <a:cubicBezTo>
                                <a:pt x="104" y="246"/>
                                <a:pt x="91" y="242"/>
                                <a:pt x="82" y="236"/>
                              </a:cubicBezTo>
                              <a:cubicBezTo>
                                <a:pt x="73" y="229"/>
                                <a:pt x="69" y="219"/>
                                <a:pt x="69" y="207"/>
                              </a:cubicBezTo>
                              <a:cubicBezTo>
                                <a:pt x="69" y="196"/>
                                <a:pt x="73" y="185"/>
                                <a:pt x="83" y="176"/>
                              </a:cubicBezTo>
                              <a:cubicBezTo>
                                <a:pt x="92" y="167"/>
                                <a:pt x="108" y="163"/>
                                <a:pt x="132" y="163"/>
                              </a:cubicBezTo>
                              <a:cubicBezTo>
                                <a:pt x="136" y="163"/>
                                <a:pt x="142" y="163"/>
                                <a:pt x="148" y="163"/>
                              </a:cubicBezTo>
                              <a:cubicBezTo>
                                <a:pt x="154" y="163"/>
                                <a:pt x="160" y="163"/>
                                <a:pt x="166" y="164"/>
                              </a:cubicBezTo>
                              <a:cubicBezTo>
                                <a:pt x="173" y="164"/>
                                <a:pt x="180" y="165"/>
                                <a:pt x="187" y="165"/>
                              </a:cubicBezTo>
                              <a:lnTo>
                                <a:pt x="187" y="193"/>
                              </a:lnTo>
                              <a:close/>
                              <a:moveTo>
                                <a:pt x="248" y="62"/>
                              </a:moveTo>
                              <a:cubicBezTo>
                                <a:pt x="242" y="49"/>
                                <a:pt x="234" y="38"/>
                                <a:pt x="223" y="29"/>
                              </a:cubicBezTo>
                              <a:cubicBezTo>
                                <a:pt x="213" y="20"/>
                                <a:pt x="200" y="13"/>
                                <a:pt x="185" y="8"/>
                              </a:cubicBezTo>
                              <a:cubicBezTo>
                                <a:pt x="170" y="3"/>
                                <a:pt x="154" y="0"/>
                                <a:pt x="135" y="0"/>
                              </a:cubicBezTo>
                              <a:cubicBezTo>
                                <a:pt x="118" y="0"/>
                                <a:pt x="103" y="1"/>
                                <a:pt x="90" y="4"/>
                              </a:cubicBezTo>
                              <a:cubicBezTo>
                                <a:pt x="78" y="6"/>
                                <a:pt x="66" y="9"/>
                                <a:pt x="57" y="12"/>
                              </a:cubicBezTo>
                              <a:cubicBezTo>
                                <a:pt x="47" y="15"/>
                                <a:pt x="38" y="19"/>
                                <a:pt x="31" y="24"/>
                              </a:cubicBezTo>
                              <a:cubicBezTo>
                                <a:pt x="24" y="28"/>
                                <a:pt x="17" y="32"/>
                                <a:pt x="12" y="36"/>
                              </a:cubicBezTo>
                              <a:cubicBezTo>
                                <a:pt x="52" y="79"/>
                                <a:pt x="52" y="79"/>
                                <a:pt x="52" y="79"/>
                              </a:cubicBezTo>
                              <a:cubicBezTo>
                                <a:pt x="60" y="75"/>
                                <a:pt x="68" y="71"/>
                                <a:pt x="77" y="67"/>
                              </a:cubicBezTo>
                              <a:cubicBezTo>
                                <a:pt x="89" y="62"/>
                                <a:pt x="105" y="59"/>
                                <a:pt x="126" y="59"/>
                              </a:cubicBezTo>
                              <a:cubicBezTo>
                                <a:pt x="144" y="59"/>
                                <a:pt x="159" y="63"/>
                                <a:pt x="170" y="71"/>
                              </a:cubicBezTo>
                              <a:cubicBezTo>
                                <a:pt x="181" y="80"/>
                                <a:pt x="187" y="91"/>
                                <a:pt x="187" y="105"/>
                              </a:cubicBezTo>
                              <a:cubicBezTo>
                                <a:pt x="187" y="111"/>
                                <a:pt x="187" y="111"/>
                                <a:pt x="187" y="111"/>
                              </a:cubicBezTo>
                              <a:cubicBezTo>
                                <a:pt x="179" y="111"/>
                                <a:pt x="172" y="111"/>
                                <a:pt x="165" y="110"/>
                              </a:cubicBezTo>
                              <a:cubicBezTo>
                                <a:pt x="158" y="110"/>
                                <a:pt x="151" y="109"/>
                                <a:pt x="144" y="109"/>
                              </a:cubicBezTo>
                              <a:cubicBezTo>
                                <a:pt x="138" y="109"/>
                                <a:pt x="131" y="109"/>
                                <a:pt x="126" y="109"/>
                              </a:cubicBezTo>
                              <a:cubicBezTo>
                                <a:pt x="107" y="109"/>
                                <a:pt x="90" y="111"/>
                                <a:pt x="74" y="116"/>
                              </a:cubicBezTo>
                              <a:cubicBezTo>
                                <a:pt x="59" y="120"/>
                                <a:pt x="46" y="126"/>
                                <a:pt x="35" y="135"/>
                              </a:cubicBezTo>
                              <a:cubicBezTo>
                                <a:pt x="24" y="144"/>
                                <a:pt x="15" y="154"/>
                                <a:pt x="9" y="167"/>
                              </a:cubicBezTo>
                              <a:cubicBezTo>
                                <a:pt x="3" y="180"/>
                                <a:pt x="0" y="194"/>
                                <a:pt x="0" y="210"/>
                              </a:cubicBezTo>
                              <a:cubicBezTo>
                                <a:pt x="0" y="226"/>
                                <a:pt x="3" y="240"/>
                                <a:pt x="9" y="251"/>
                              </a:cubicBezTo>
                              <a:cubicBezTo>
                                <a:pt x="15" y="263"/>
                                <a:pt x="22" y="272"/>
                                <a:pt x="32" y="280"/>
                              </a:cubicBezTo>
                              <a:cubicBezTo>
                                <a:pt x="41" y="287"/>
                                <a:pt x="52" y="293"/>
                                <a:pt x="64" y="297"/>
                              </a:cubicBezTo>
                              <a:cubicBezTo>
                                <a:pt x="75" y="300"/>
                                <a:pt x="87" y="302"/>
                                <a:pt x="99" y="302"/>
                              </a:cubicBezTo>
                              <a:cubicBezTo>
                                <a:pt x="118" y="302"/>
                                <a:pt x="136" y="298"/>
                                <a:pt x="152" y="291"/>
                              </a:cubicBezTo>
                              <a:cubicBezTo>
                                <a:pt x="168" y="284"/>
                                <a:pt x="179" y="276"/>
                                <a:pt x="187" y="266"/>
                              </a:cubicBezTo>
                              <a:cubicBezTo>
                                <a:pt x="189" y="293"/>
                                <a:pt x="189" y="293"/>
                                <a:pt x="189" y="293"/>
                              </a:cubicBezTo>
                              <a:cubicBezTo>
                                <a:pt x="256" y="293"/>
                                <a:pt x="256" y="293"/>
                                <a:pt x="256" y="293"/>
                              </a:cubicBezTo>
                              <a:cubicBezTo>
                                <a:pt x="256" y="103"/>
                                <a:pt x="256" y="103"/>
                                <a:pt x="256" y="103"/>
                              </a:cubicBezTo>
                              <a:cubicBezTo>
                                <a:pt x="256" y="88"/>
                                <a:pt x="253" y="74"/>
                                <a:pt x="248" y="62"/>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0</wp14:pctWidth>
              </wp14:sizeRelH>
              <wp14:sizeRelV relativeFrom="page">
                <wp14:pctHeight>0</wp14:pctHeight>
              </wp14:sizeRelV>
            </wp:anchor>
          </w:drawing>
        </mc:Choice>
        <mc:Fallback>
          <w:pict>
            <v:group w14:anchorId="71CDC48B" id="Group 2" o:spid="_x0000_s1026" style="position:absolute;margin-left:11.15pt;margin-top:33.95pt;width:62.35pt;height:21.55pt;z-index:251658241;mso-position-horizontal:right;mso-position-horizontal-relative:margin;mso-position-vertical-relative:page" coordsize="100584,3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">
              <o:lock v:ext="edit" aspectratio="t"/>
              <v:rect id="Rectangle 5" o:spid="_x0000_s1027" style="position:absolute;left:70135;width:6493;height:6429;visibility:visible;mso-wrap-style:square;v-text-anchor:top" o:bwmode="whit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" filled="f" stroked="f"/>
              <v:shape id="Freeform 33" o:spid="_x0000_s1028" style="position:absolute;left:50069;width:26559;height:35020;visibility:visible;mso-wrap-style:square;v-text-anchor:top" coordsize="294,387" o:bwmode="whit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" path="m72,95c72,,72,,72,,,,,,,,,281,,281,,281v,16,1,30,5,44c8,338,13,349,21,358v7,9,17,16,30,21c62,384,76,387,93,387v,,,,,c117,387,138,383,157,374v18,-8,34,-19,47,-34c162,295,162,295,162,295v-9,9,-18,16,-30,22c120,322,108,326,95,324,76,319,72,301,72,277v,-124,,-124,,-124c222,153,222,153,222,153v,225,,225,,225c294,378,294,378,294,378v,-283,,-283,,-283l72,95xe" filled="f" stroked="f">
                <v:path arrowok="t" o:connecttype="custom" o:connectlocs="650422,859670;650422,0;0,0;0,2542814;45168,2940977;189706,3239599;460715,3429632;840128,3502025;840128,3502025;1418280,3384386;1842861,3076714;1463448,2669502;1192440,2868584;858195,2931928;650422,2506617;650422,1384522;2005466,1384522;2005466,3420583;2655888,3420583;2655888,859670;650422,859670" o:connectangles="0,0,0,0,0,0,0,0,0,0,0,0,0,0,0,0,0,0,0,0,0"/>
              </v:shape>
              <v:shape id="Freeform 34" o:spid="_x0000_s1029" style="position:absolute;left:78263;top:7683;width:22321;height:27337;visibility:visible;mso-wrap-style:square;v-text-anchor:top" coordsize="247,302" o:bwmode="whit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" path="m221,152v-8,-7,-18,-13,-30,-18c180,129,167,125,152,122v-24,-6,-41,-11,-52,-16c89,101,83,94,83,85v,-7,3,-13,10,-19c100,61,112,59,129,59v17,,32,2,44,7c183,69,191,73,198,77,241,31,241,31,241,31,227,21,211,13,193,8,176,2,154,,129,,115,,100,2,86,6,72,10,60,16,49,23,37,31,28,40,21,51,15,62,11,74,11,89v,13,3,25,9,35c26,134,33,142,43,149v9,7,19,13,29,17c83,170,93,173,103,175v15,4,28,7,37,11c150,189,157,192,162,195v6,4,9,7,11,10c174,209,175,212,175,216v,10,-4,16,-14,20c152,240,139,242,124,242v-18,,-33,-3,-47,-8c64,228,52,220,43,212,,258,,258,,258v13,15,30,25,52,33c74,298,98,302,125,302v16,,32,-2,47,-6c187,292,200,286,211,278v11,-8,20,-17,26,-28c244,239,247,226,247,213v,-14,-2,-26,-6,-35c236,168,230,159,221,152e" filled="f" stroked="f">
                <v:path arrowok="t" o:connecttype="custom" o:connectlocs="1997075,1375889;1725979,1212955;1373554,1104332;903654,959502;750033,769412;840398,597426;1165713,534062;1563321,597426;1789235,696997;2177806,280609;1744052,72415;1165713,0;777142,54311;442790,208194;189767,461647;99402,805619;180731,1122436;388571,1348734;650631,1502616;930763,1584083;1265115,1683654;1463919,1765121;1563321,1855640;1581394,1955211;1454883,2136249;1120531,2190561;695813,2118146;388571,1919004;0,2335391;469900,2634104;1129567,2733675;1554285,2679364;1906710,2516429;2141660,2262976;2232025,1928056;2177806,1611239;1997075,1375889" o:connectangles="0,0,0,0,0,0,0,0,0,0,0,0,0,0,0,0,0,0,0,0,0,0,0,0,0,0,0,0,0,0,0,0,0,0,0,0,0"/>
              </v:shape>
              <v:shape id="Freeform 35" o:spid="_x0000_s1030" style="position:absolute;left:25209;top:7683;width:23955;height:27337;visibility:visible;mso-wrap-style:square;v-text-anchor:top" coordsize="265,302" o:bwmode="whit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" path="m192,232v-11,5,-24,8,-39,8c140,240,128,237,117,232,107,227,99,220,92,211,85,203,80,194,77,183,74,173,72,162,72,151v,-11,2,-22,5,-33c80,107,85,98,92,90v7,-8,15,-15,25,-20c128,65,140,62,153,62v15,,27,3,38,8c200,74,208,80,215,87,259,39,259,39,259,39,247,28,233,20,217,13,198,4,177,,153,,131,,110,4,91,12,72,20,56,31,42,45,29,59,19,75,11,93,3,111,,131,,151v,23,3,43,10,62c17,231,27,247,40,260v13,14,29,24,48,31c107,298,129,302,153,302v25,,46,-4,65,-13c236,281,252,270,265,255,222,210,222,210,222,210v-8,9,-18,16,-30,22e" filled="f" stroked="f">
                <v:path arrowok="t" o:connecttype="custom" o:connectlocs="1735635,2100042;1383084,2172457;1057653,2100042;831658,1909952;696062,1656498;650863,1366838;696062,1068125;831658,814671;1057653,633633;1383084,561218;1726595,633633;1943550,787516;2341299,353024;1961629,117675;1383084,0;822619,108623;379670,407336;99437,841827;0,1366838;90398,1928056;361591,2353495;795499,2634104;1383084,2733675;1970669,2616000;2395538,2308236;2006828,1900900;1735635,2100042" o:connectangles="0,0,0,0,0,0,0,0,0,0,0,0,0,0,0,0,0,0,0,0,0,0,0,0,0,0,0"/>
              </v:shape>
              <v:shape id="Freeform 36" o:spid="_x0000_s1031" style="position:absolute;top:7683;width:23129;height:27337;visibility:visible;mso-wrap-style:square;v-text-anchor:top" coordsize="256,302" o:bwmode="whit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" path="m187,193v,7,-2,14,-6,20c178,220,173,225,166,230v-6,5,-13,9,-21,12c137,244,129,246,121,246v-17,,-30,-4,-39,-10c73,229,69,219,69,207v,-11,4,-22,14,-31c92,167,108,163,132,163v4,,10,,16,c154,163,160,163,166,164v7,,14,1,21,1l187,193xm248,62c242,49,234,38,223,29,213,20,200,13,185,8,170,3,154,,135,,118,,103,1,90,4,78,6,66,9,57,12,47,15,38,19,31,24,24,28,17,32,12,36,52,79,52,79,52,79,60,75,68,71,77,67v12,-5,28,-8,49,-8c144,59,159,63,170,71v11,9,17,20,17,34c187,111,187,111,187,111v-8,,-15,,-22,-1c158,110,151,109,144,109v-6,,-13,,-18,c107,109,90,111,74,116v-15,4,-28,10,-39,19c24,144,15,154,9,167,3,180,,194,,210v,16,3,30,9,41c15,263,22,272,32,280v9,7,20,13,32,17c75,300,87,302,99,302v19,,37,-4,53,-11c168,284,179,276,187,266v2,27,2,27,2,27c256,293,256,293,256,293v,-190,,-190,,-190c256,88,253,74,248,62e" filled="f" stroked="f">
                <v:path arrowok="t" o:connecttype="custom" o:connectlocs="1689565,1747017;1635355,1928056;1499828,2081938;1310091,2190561;1093248,2226768;740879,2136249;623423,1873744;749914,1593135;1192634,1475460;1337196,1475460;1499828,1484512;1689565,1493564;1689565,1747017;2240707,561218;2014829,262505;1671495,72415;1219740,0;813160,36208;515001,108623;280088,217246;108421,325869;469826,715100;695703,606478;1138424,534062;1535969,642685;1689565,950450;1689565,1004761;1490793,995709;1301056,986658;1138424,986658;668598,1050021;316229,1222007;81316,1511668;0,1900900;81316,2272028;289124,2534533;578247,2688415;894476,2733675;1373337,2634104;1689565,2407806;1707636,2652208;2312988,2652208;2312988,932346;2240707,561218" o:connectangles="0,0,0,0,0,0,0,0,0,0,0,0,0,0,0,0,0,0,0,0,0,0,0,0,0,0,0,0,0,0,0,0,0,0,0,0,0,0,0,0,0,0,0,0"/>
                <o:lock v:ext="edit" verticies="t"/>
              </v:shape>
              <w10:wrap anchorx="margin" anchory="page"/>
              <w10:anchorlock/>
            </v:group>
          </w:pict>
        </mc:Fallback>
      </mc:AlternateConten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F500E9A"/>
    <w:lvl w:ilvl="0">
      <w:start w:val="1"/>
      <w:numFmt w:val="decimal"/>
      <w:lvlText w:val="%1."/>
      <w:lvlJc w:val="left"/>
      <w:pPr>
        <w:tabs>
          <w:tab w:val="num" w:pos="643"/>
        </w:tabs>
        <w:ind w:left="643" w:hanging="360"/>
      </w:pPr>
    </w:lvl>
  </w:abstractNum>
  <w:abstractNum w:abstractNumId="1" w15:restartNumberingAfterBreak="0">
    <w:nsid w:val="FFFFFF82"/>
    <w:multiLevelType w:val="singleLevel"/>
    <w:tmpl w:val="A0C09018"/>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93989406"/>
    <w:lvl w:ilvl="0">
      <w:start w:val="1"/>
      <w:numFmt w:val="bullet"/>
      <w:pStyle w:val="ListBullet2"/>
      <w:lvlText w:val="−"/>
      <w:lvlJc w:val="left"/>
      <w:pPr>
        <w:ind w:left="927" w:hanging="360"/>
      </w:pPr>
      <w:rPr>
        <w:rFonts w:ascii="Metric Light" w:hAnsi="Metric Light" w:hint="default"/>
        <w:color w:val="FF5200" w:themeColor="accent1"/>
      </w:rPr>
    </w:lvl>
  </w:abstractNum>
  <w:abstractNum w:abstractNumId="3" w15:restartNumberingAfterBreak="0">
    <w:nsid w:val="FFFFFF88"/>
    <w:multiLevelType w:val="singleLevel"/>
    <w:tmpl w:val="411C35C6"/>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AF946CC8"/>
    <w:lvl w:ilvl="0">
      <w:start w:val="1"/>
      <w:numFmt w:val="bullet"/>
      <w:pStyle w:val="ListBullet"/>
      <w:lvlText w:val=""/>
      <w:lvlJc w:val="left"/>
      <w:pPr>
        <w:ind w:left="360" w:hanging="360"/>
      </w:pPr>
      <w:rPr>
        <w:rFonts w:ascii="Symbol" w:hAnsi="Symbol" w:hint="default"/>
        <w:color w:val="FF5200" w:themeColor="accent1"/>
      </w:rPr>
    </w:lvl>
  </w:abstractNum>
  <w:abstractNum w:abstractNumId="5" w15:restartNumberingAfterBreak="0">
    <w:nsid w:val="056B11B5"/>
    <w:multiLevelType w:val="multilevel"/>
    <w:tmpl w:val="5466256A"/>
    <w:styleLink w:val="ActisNum"/>
    <w:lvl w:ilvl="0">
      <w:start w:val="1"/>
      <w:numFmt w:val="decimal"/>
      <w:lvlText w:val="%1."/>
      <w:lvlJc w:val="right"/>
      <w:pPr>
        <w:ind w:left="0" w:hanging="227"/>
      </w:pPr>
      <w:rPr>
        <w:rFonts w:hint="default"/>
      </w:rPr>
    </w:lvl>
    <w:lvl w:ilvl="1">
      <w:start w:val="1"/>
      <w:numFmt w:val="decimal"/>
      <w:lvlText w:val="%1.%2"/>
      <w:lvlJc w:val="right"/>
      <w:pPr>
        <w:ind w:left="0" w:hanging="227"/>
      </w:pPr>
      <w:rPr>
        <w:rFonts w:hint="default"/>
      </w:rPr>
    </w:lvl>
    <w:lvl w:ilvl="2">
      <w:start w:val="1"/>
      <w:numFmt w:val="decimal"/>
      <w:lvlText w:val="%1.%2.%3"/>
      <w:lvlJc w:val="right"/>
      <w:pPr>
        <w:ind w:left="0" w:hanging="227"/>
      </w:pPr>
      <w:rPr>
        <w:rFonts w:hint="default"/>
      </w:rPr>
    </w:lvl>
    <w:lvl w:ilvl="3">
      <w:start w:val="1"/>
      <w:numFmt w:val="decimal"/>
      <w:lvlText w:val="%4."/>
      <w:lvlJc w:val="left"/>
      <w:pPr>
        <w:ind w:left="340" w:firstLine="0"/>
      </w:pPr>
      <w:rPr>
        <w:rFonts w:hint="default"/>
      </w:rPr>
    </w:lvl>
    <w:lvl w:ilvl="4">
      <w:start w:val="1"/>
      <w:numFmt w:val="decimal"/>
      <w:lvlText w:val="%5."/>
      <w:lvlJc w:val="left"/>
      <w:pPr>
        <w:ind w:left="34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3C8262E"/>
    <w:multiLevelType w:val="multilevel"/>
    <w:tmpl w:val="E9EEFEDC"/>
    <w:styleLink w:val="ActisOff"/>
    <w:lvl w:ilvl="0">
      <w:start w:val="1"/>
      <w:numFmt w:val="none"/>
      <w:lvlText w:val=""/>
      <w:lvlJc w:val="right"/>
      <w:pPr>
        <w:ind w:left="0" w:hanging="227"/>
      </w:pPr>
      <w:rPr>
        <w:rFonts w:hint="default"/>
      </w:rPr>
    </w:lvl>
    <w:lvl w:ilvl="1">
      <w:start w:val="1"/>
      <w:numFmt w:val="none"/>
      <w:lvlText w:val=""/>
      <w:lvlJc w:val="right"/>
      <w:pPr>
        <w:ind w:left="0" w:hanging="227"/>
      </w:pPr>
      <w:rPr>
        <w:rFonts w:hint="default"/>
      </w:rPr>
    </w:lvl>
    <w:lvl w:ilvl="2">
      <w:start w:val="1"/>
      <w:numFmt w:val="none"/>
      <w:lvlText w:val=""/>
      <w:lvlJc w:val="right"/>
      <w:pPr>
        <w:ind w:left="0" w:hanging="227"/>
      </w:pPr>
      <w:rPr>
        <w:rFonts w:hint="default"/>
      </w:rPr>
    </w:lvl>
    <w:lvl w:ilvl="3">
      <w:start w:val="1"/>
      <w:numFmt w:val="decimal"/>
      <w:lvlText w:val="%4"/>
      <w:lvlJc w:val="left"/>
      <w:pPr>
        <w:tabs>
          <w:tab w:val="num" w:pos="363"/>
        </w:tabs>
        <w:ind w:left="340" w:firstLine="0"/>
      </w:pPr>
      <w:rPr>
        <w:rFonts w:hint="default"/>
      </w:rPr>
    </w:lvl>
    <w:lvl w:ilvl="4">
      <w:start w:val="1"/>
      <w:numFmt w:val="decimal"/>
      <w:lvlText w:val="%5"/>
      <w:lvlJc w:val="left"/>
      <w:pPr>
        <w:tabs>
          <w:tab w:val="num" w:pos="340"/>
        </w:tabs>
        <w:ind w:left="340" w:firstLine="0"/>
      </w:pPr>
      <w:rPr>
        <w:rFonts w:hint="default"/>
      </w:rPr>
    </w:lvl>
    <w:lvl w:ilvl="5">
      <w:start w:val="1"/>
      <w:numFmt w:val="lowerRoman"/>
      <w:lvlText w:val="(%6)"/>
      <w:lvlJc w:val="left"/>
      <w:pPr>
        <w:ind w:left="0" w:hanging="227"/>
      </w:pPr>
      <w:rPr>
        <w:rFonts w:hint="default"/>
      </w:rPr>
    </w:lvl>
    <w:lvl w:ilvl="6">
      <w:start w:val="1"/>
      <w:numFmt w:val="decimal"/>
      <w:lvlText w:val="%7."/>
      <w:lvlJc w:val="left"/>
      <w:pPr>
        <w:ind w:left="0" w:hanging="227"/>
      </w:pPr>
      <w:rPr>
        <w:rFonts w:hint="default"/>
      </w:rPr>
    </w:lvl>
    <w:lvl w:ilvl="7">
      <w:start w:val="1"/>
      <w:numFmt w:val="lowerLetter"/>
      <w:lvlText w:val="%8."/>
      <w:lvlJc w:val="left"/>
      <w:pPr>
        <w:ind w:left="0" w:hanging="227"/>
      </w:pPr>
      <w:rPr>
        <w:rFonts w:hint="default"/>
      </w:rPr>
    </w:lvl>
    <w:lvl w:ilvl="8">
      <w:start w:val="1"/>
      <w:numFmt w:val="lowerRoman"/>
      <w:lvlText w:val="%9."/>
      <w:lvlJc w:val="left"/>
      <w:pPr>
        <w:ind w:left="0" w:hanging="227"/>
      </w:pPr>
      <w:rPr>
        <w:rFonts w:hint="default"/>
      </w:rPr>
    </w:lvl>
  </w:abstractNum>
  <w:abstractNum w:abstractNumId="7" w15:restartNumberingAfterBreak="0">
    <w:nsid w:val="4086044B"/>
    <w:multiLevelType w:val="hybridMultilevel"/>
    <w:tmpl w:val="B6F45AEC"/>
    <w:lvl w:ilvl="0" w:tplc="74BE408E">
      <w:start w:val="1"/>
      <w:numFmt w:val="bullet"/>
      <w:lvlText w:val="•"/>
      <w:lvlJc w:val="left"/>
      <w:pPr>
        <w:tabs>
          <w:tab w:val="num" w:pos="720"/>
        </w:tabs>
        <w:ind w:left="720" w:hanging="360"/>
      </w:pPr>
      <w:rPr>
        <w:rFonts w:ascii="Arial" w:hAnsi="Arial" w:hint="default"/>
      </w:rPr>
    </w:lvl>
    <w:lvl w:ilvl="1" w:tplc="02C0F2AA" w:tentative="1">
      <w:start w:val="1"/>
      <w:numFmt w:val="bullet"/>
      <w:lvlText w:val="•"/>
      <w:lvlJc w:val="left"/>
      <w:pPr>
        <w:tabs>
          <w:tab w:val="num" w:pos="1440"/>
        </w:tabs>
        <w:ind w:left="1440" w:hanging="360"/>
      </w:pPr>
      <w:rPr>
        <w:rFonts w:ascii="Arial" w:hAnsi="Arial" w:hint="default"/>
      </w:rPr>
    </w:lvl>
    <w:lvl w:ilvl="2" w:tplc="2592C73A">
      <w:start w:val="1"/>
      <w:numFmt w:val="bullet"/>
      <w:lvlText w:val="•"/>
      <w:lvlJc w:val="left"/>
      <w:pPr>
        <w:tabs>
          <w:tab w:val="num" w:pos="2160"/>
        </w:tabs>
        <w:ind w:left="2160" w:hanging="360"/>
      </w:pPr>
      <w:rPr>
        <w:rFonts w:ascii="Arial" w:hAnsi="Arial" w:hint="default"/>
      </w:rPr>
    </w:lvl>
    <w:lvl w:ilvl="3" w:tplc="9CC47EE2" w:tentative="1">
      <w:start w:val="1"/>
      <w:numFmt w:val="bullet"/>
      <w:lvlText w:val="•"/>
      <w:lvlJc w:val="left"/>
      <w:pPr>
        <w:tabs>
          <w:tab w:val="num" w:pos="2880"/>
        </w:tabs>
        <w:ind w:left="2880" w:hanging="360"/>
      </w:pPr>
      <w:rPr>
        <w:rFonts w:ascii="Arial" w:hAnsi="Arial" w:hint="default"/>
      </w:rPr>
    </w:lvl>
    <w:lvl w:ilvl="4" w:tplc="437EA482" w:tentative="1">
      <w:start w:val="1"/>
      <w:numFmt w:val="bullet"/>
      <w:lvlText w:val="•"/>
      <w:lvlJc w:val="left"/>
      <w:pPr>
        <w:tabs>
          <w:tab w:val="num" w:pos="3600"/>
        </w:tabs>
        <w:ind w:left="3600" w:hanging="360"/>
      </w:pPr>
      <w:rPr>
        <w:rFonts w:ascii="Arial" w:hAnsi="Arial" w:hint="default"/>
      </w:rPr>
    </w:lvl>
    <w:lvl w:ilvl="5" w:tplc="BBA677F6" w:tentative="1">
      <w:start w:val="1"/>
      <w:numFmt w:val="bullet"/>
      <w:lvlText w:val="•"/>
      <w:lvlJc w:val="left"/>
      <w:pPr>
        <w:tabs>
          <w:tab w:val="num" w:pos="4320"/>
        </w:tabs>
        <w:ind w:left="4320" w:hanging="360"/>
      </w:pPr>
      <w:rPr>
        <w:rFonts w:ascii="Arial" w:hAnsi="Arial" w:hint="default"/>
      </w:rPr>
    </w:lvl>
    <w:lvl w:ilvl="6" w:tplc="98404CFC" w:tentative="1">
      <w:start w:val="1"/>
      <w:numFmt w:val="bullet"/>
      <w:lvlText w:val="•"/>
      <w:lvlJc w:val="left"/>
      <w:pPr>
        <w:tabs>
          <w:tab w:val="num" w:pos="5040"/>
        </w:tabs>
        <w:ind w:left="5040" w:hanging="360"/>
      </w:pPr>
      <w:rPr>
        <w:rFonts w:ascii="Arial" w:hAnsi="Arial" w:hint="default"/>
      </w:rPr>
    </w:lvl>
    <w:lvl w:ilvl="7" w:tplc="C1E27B5C" w:tentative="1">
      <w:start w:val="1"/>
      <w:numFmt w:val="bullet"/>
      <w:lvlText w:val="•"/>
      <w:lvlJc w:val="left"/>
      <w:pPr>
        <w:tabs>
          <w:tab w:val="num" w:pos="5760"/>
        </w:tabs>
        <w:ind w:left="5760" w:hanging="360"/>
      </w:pPr>
      <w:rPr>
        <w:rFonts w:ascii="Arial" w:hAnsi="Arial" w:hint="default"/>
      </w:rPr>
    </w:lvl>
    <w:lvl w:ilvl="8" w:tplc="FA0415E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D9352CB"/>
    <w:multiLevelType w:val="multilevel"/>
    <w:tmpl w:val="806ACD2E"/>
    <w:lvl w:ilvl="0">
      <w:start w:val="1"/>
      <w:numFmt w:val="none"/>
      <w:pStyle w:val="Heading1"/>
      <w:suff w:val="nothing"/>
      <w:lvlText w:val=""/>
      <w:lvlJc w:val="right"/>
      <w:pPr>
        <w:ind w:left="0" w:firstLine="0"/>
      </w:pPr>
      <w:rPr>
        <w:rFonts w:hint="default"/>
      </w:rPr>
    </w:lvl>
    <w:lvl w:ilvl="1">
      <w:start w:val="1"/>
      <w:numFmt w:val="none"/>
      <w:pStyle w:val="Heading2"/>
      <w:suff w:val="nothing"/>
      <w:lvlText w:val=""/>
      <w:lvlJc w:val="right"/>
      <w:pPr>
        <w:ind w:left="0" w:firstLine="0"/>
      </w:pPr>
      <w:rPr>
        <w:rFonts w:hint="default"/>
      </w:rPr>
    </w:lvl>
    <w:lvl w:ilvl="2">
      <w:start w:val="1"/>
      <w:numFmt w:val="none"/>
      <w:pStyle w:val="Heading3"/>
      <w:suff w:val="nothing"/>
      <w:lvlText w:val=""/>
      <w:lvlJc w:val="right"/>
      <w:pPr>
        <w:ind w:left="0" w:firstLine="0"/>
      </w:pPr>
      <w:rPr>
        <w:rFonts w:hint="default"/>
      </w:rPr>
    </w:lvl>
    <w:lvl w:ilvl="3">
      <w:start w:val="1"/>
      <w:numFmt w:val="none"/>
      <w:lvlRestart w:val="1"/>
      <w:suff w:val="nothing"/>
      <w:lvlText w:val=""/>
      <w:lvlJc w:val="left"/>
      <w:pPr>
        <w:ind w:left="-32767" w:firstLine="32767"/>
      </w:pPr>
      <w:rPr>
        <w:rFonts w:hint="default"/>
      </w:rPr>
    </w:lvl>
    <w:lvl w:ilvl="4">
      <w:start w:val="1"/>
      <w:numFmt w:val="none"/>
      <w:suff w:val="nothing"/>
      <w:lvlText w:val=""/>
      <w:lvlJc w:val="left"/>
      <w:pPr>
        <w:ind w:left="-32767" w:firstLine="32767"/>
      </w:pPr>
      <w:rPr>
        <w:rFonts w:hint="default"/>
      </w:rPr>
    </w:lvl>
    <w:lvl w:ilvl="5">
      <w:start w:val="1"/>
      <w:numFmt w:val="decimal"/>
      <w:pStyle w:val="ListNumber"/>
      <w:lvlText w:val="%6."/>
      <w:lvlJc w:val="left"/>
      <w:pPr>
        <w:tabs>
          <w:tab w:val="num" w:pos="340"/>
        </w:tabs>
        <w:ind w:left="0" w:firstLine="0"/>
      </w:pPr>
      <w:rPr>
        <w:rFonts w:hint="default"/>
      </w:rPr>
    </w:lvl>
    <w:lvl w:ilvl="6">
      <w:start w:val="1"/>
      <w:numFmt w:val="decimal"/>
      <w:pStyle w:val="ListNumber2"/>
      <w:lvlText w:val="%7."/>
      <w:lvlJc w:val="left"/>
      <w:pPr>
        <w:tabs>
          <w:tab w:val="num" w:pos="340"/>
        </w:tabs>
        <w:ind w:left="0" w:firstLine="340"/>
      </w:pPr>
      <w:rPr>
        <w:rFonts w:hint="default"/>
      </w:rPr>
    </w:lvl>
    <w:lvl w:ilvl="7">
      <w:start w:val="1"/>
      <w:numFmt w:val="lowerLetter"/>
      <w:lvlText w:val="%8."/>
      <w:lvlJc w:val="left"/>
      <w:pPr>
        <w:ind w:left="0" w:hanging="227"/>
      </w:pPr>
      <w:rPr>
        <w:rFonts w:hint="default"/>
      </w:rPr>
    </w:lvl>
    <w:lvl w:ilvl="8">
      <w:start w:val="1"/>
      <w:numFmt w:val="lowerRoman"/>
      <w:lvlText w:val="%9."/>
      <w:lvlJc w:val="left"/>
      <w:pPr>
        <w:ind w:left="0" w:hanging="227"/>
      </w:pPr>
      <w:rPr>
        <w:rFonts w:hint="default"/>
      </w:rPr>
    </w:lvl>
  </w:abstractNum>
  <w:abstractNum w:abstractNumId="9" w15:restartNumberingAfterBreak="0">
    <w:nsid w:val="66CA26CB"/>
    <w:multiLevelType w:val="multilevel"/>
    <w:tmpl w:val="3788E6CC"/>
    <w:lvl w:ilvl="0">
      <w:start w:val="1"/>
      <w:numFmt w:val="decimal"/>
      <w:pStyle w:val="NumberedHeading1"/>
      <w:lvlText w:val="%1."/>
      <w:lvlJc w:val="left"/>
      <w:pPr>
        <w:ind w:left="567" w:hanging="567"/>
      </w:pPr>
      <w:rPr>
        <w:rFonts w:hint="default"/>
      </w:rPr>
    </w:lvl>
    <w:lvl w:ilvl="1">
      <w:start w:val="1"/>
      <w:numFmt w:val="decimal"/>
      <w:pStyle w:val="NumberedHeading3"/>
      <w:lvlText w:val="%1.%2"/>
      <w:lvlJc w:val="left"/>
      <w:pPr>
        <w:ind w:left="567" w:hanging="567"/>
      </w:pPr>
      <w:rPr>
        <w:rFonts w:hint="default"/>
      </w:rPr>
    </w:lvl>
    <w:lvl w:ilvl="2">
      <w:start w:val="1"/>
      <w:numFmt w:val="decimal"/>
      <w:pStyle w:val="NumberedHeading4"/>
      <w:lvlText w:val="%1.%2.%3"/>
      <w:lvlJc w:val="left"/>
      <w:pPr>
        <w:ind w:left="567" w:hanging="567"/>
      </w:pPr>
      <w:rPr>
        <w:rFonts w:hint="default"/>
      </w:rPr>
    </w:lvl>
    <w:lvl w:ilvl="3">
      <w:start w:val="1"/>
      <w:numFmt w:val="decimal"/>
      <w:pStyle w:val="NumberedListnumber1"/>
      <w:lvlText w:val="%4."/>
      <w:lvlJc w:val="left"/>
      <w:pPr>
        <w:ind w:left="567" w:hanging="567"/>
      </w:pPr>
      <w:rPr>
        <w:rFonts w:hint="default"/>
      </w:rPr>
    </w:lvl>
    <w:lvl w:ilvl="4">
      <w:start w:val="1"/>
      <w:numFmt w:val="decimal"/>
      <w:pStyle w:val="NumberedListnumber2"/>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10" w15:restartNumberingAfterBreak="0">
    <w:nsid w:val="7DCB2CFB"/>
    <w:multiLevelType w:val="hybridMultilevel"/>
    <w:tmpl w:val="8BD83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8755071">
    <w:abstractNumId w:val="5"/>
  </w:num>
  <w:num w:numId="2" w16cid:durableId="1405689054">
    <w:abstractNumId w:val="6"/>
  </w:num>
  <w:num w:numId="3" w16cid:durableId="149948870">
    <w:abstractNumId w:val="8"/>
  </w:num>
  <w:num w:numId="4" w16cid:durableId="26106406">
    <w:abstractNumId w:val="9"/>
  </w:num>
  <w:num w:numId="5" w16cid:durableId="2012638057">
    <w:abstractNumId w:val="4"/>
  </w:num>
  <w:num w:numId="6" w16cid:durableId="576401193">
    <w:abstractNumId w:val="2"/>
  </w:num>
  <w:num w:numId="7" w16cid:durableId="1792019152">
    <w:abstractNumId w:val="9"/>
    <w:lvlOverride w:ilvl="0">
      <w:lvl w:ilvl="0">
        <w:start w:val="1"/>
        <w:numFmt w:val="decimal"/>
        <w:pStyle w:val="NumberedHeading1"/>
        <w:lvlText w:val="%1."/>
        <w:lvlJc w:val="right"/>
        <w:pPr>
          <w:ind w:left="0" w:hanging="227"/>
        </w:pPr>
        <w:rPr>
          <w:rFonts w:hint="default"/>
        </w:rPr>
      </w:lvl>
    </w:lvlOverride>
    <w:lvlOverride w:ilvl="1">
      <w:lvl w:ilvl="1">
        <w:start w:val="1"/>
        <w:numFmt w:val="decimal"/>
        <w:pStyle w:val="NumberedHeading3"/>
        <w:lvlText w:val="%1.%2"/>
        <w:lvlJc w:val="right"/>
        <w:pPr>
          <w:ind w:left="0" w:hanging="227"/>
        </w:pPr>
        <w:rPr>
          <w:rFonts w:hint="default"/>
        </w:rPr>
      </w:lvl>
    </w:lvlOverride>
    <w:lvlOverride w:ilvl="2">
      <w:lvl w:ilvl="2">
        <w:start w:val="1"/>
        <w:numFmt w:val="decimal"/>
        <w:pStyle w:val="NumberedHeading4"/>
        <w:lvlText w:val="%1.%2.%3"/>
        <w:lvlJc w:val="right"/>
        <w:pPr>
          <w:ind w:left="0" w:hanging="227"/>
        </w:pPr>
        <w:rPr>
          <w:rFonts w:hint="default"/>
        </w:rPr>
      </w:lvl>
    </w:lvlOverride>
    <w:lvlOverride w:ilvl="3">
      <w:lvl w:ilvl="3">
        <w:start w:val="1"/>
        <w:numFmt w:val="decimal"/>
        <w:pStyle w:val="NumberedListnumber1"/>
        <w:lvlText w:val="%4."/>
        <w:lvlJc w:val="left"/>
        <w:pPr>
          <w:ind w:left="340" w:hanging="340"/>
        </w:pPr>
        <w:rPr>
          <w:rFonts w:hint="default"/>
        </w:rPr>
      </w:lvl>
    </w:lvlOverride>
    <w:lvlOverride w:ilvl="4">
      <w:lvl w:ilvl="4">
        <w:start w:val="1"/>
        <w:numFmt w:val="decimal"/>
        <w:pStyle w:val="NumberedListnumber2"/>
        <w:lvlText w:val="%5."/>
        <w:lvlJc w:val="left"/>
        <w:pPr>
          <w:ind w:left="34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 w16cid:durableId="2119909318">
    <w:abstractNumId w:val="1"/>
  </w:num>
  <w:num w:numId="9" w16cid:durableId="1823739909">
    <w:abstractNumId w:val="3"/>
  </w:num>
  <w:num w:numId="10" w16cid:durableId="880289777">
    <w:abstractNumId w:val="0"/>
  </w:num>
  <w:num w:numId="11" w16cid:durableId="155147718">
    <w:abstractNumId w:val="10"/>
  </w:num>
  <w:num w:numId="12" w16cid:durableId="749423927">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attachedTemplate r:id="rId1"/>
  <w:stylePaneSortMethod w:val="0000"/>
  <w:defaultTabStop w:val="720"/>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unizeHasTextmodules" w:val="False"/>
  </w:docVars>
  <w:rsids>
    <w:rsidRoot w:val="00FF0E2C"/>
    <w:rsid w:val="000000B9"/>
    <w:rsid w:val="000005FE"/>
    <w:rsid w:val="00002FFE"/>
    <w:rsid w:val="00004147"/>
    <w:rsid w:val="000058F9"/>
    <w:rsid w:val="00005E45"/>
    <w:rsid w:val="000131A3"/>
    <w:rsid w:val="00013FA3"/>
    <w:rsid w:val="00014B89"/>
    <w:rsid w:val="00015698"/>
    <w:rsid w:val="0001708B"/>
    <w:rsid w:val="00021A39"/>
    <w:rsid w:val="00022FAB"/>
    <w:rsid w:val="000237E9"/>
    <w:rsid w:val="00025E70"/>
    <w:rsid w:val="00025E7D"/>
    <w:rsid w:val="0002630D"/>
    <w:rsid w:val="0003190B"/>
    <w:rsid w:val="00032EA0"/>
    <w:rsid w:val="000350F0"/>
    <w:rsid w:val="00037C17"/>
    <w:rsid w:val="000418B1"/>
    <w:rsid w:val="000429AC"/>
    <w:rsid w:val="00042B6A"/>
    <w:rsid w:val="00042B99"/>
    <w:rsid w:val="00042F5C"/>
    <w:rsid w:val="00045375"/>
    <w:rsid w:val="00050518"/>
    <w:rsid w:val="000538F7"/>
    <w:rsid w:val="00053A4D"/>
    <w:rsid w:val="00057FA3"/>
    <w:rsid w:val="00060029"/>
    <w:rsid w:val="00061330"/>
    <w:rsid w:val="00063617"/>
    <w:rsid w:val="000637A6"/>
    <w:rsid w:val="00066BBA"/>
    <w:rsid w:val="0007128D"/>
    <w:rsid w:val="00071509"/>
    <w:rsid w:val="00075FA7"/>
    <w:rsid w:val="00077C8F"/>
    <w:rsid w:val="00083DB8"/>
    <w:rsid w:val="00083DD5"/>
    <w:rsid w:val="00083DFF"/>
    <w:rsid w:val="0008466A"/>
    <w:rsid w:val="000907F1"/>
    <w:rsid w:val="000921DA"/>
    <w:rsid w:val="00092578"/>
    <w:rsid w:val="000925C3"/>
    <w:rsid w:val="0009472A"/>
    <w:rsid w:val="000972D3"/>
    <w:rsid w:val="0009762F"/>
    <w:rsid w:val="000A32A5"/>
    <w:rsid w:val="000A5B87"/>
    <w:rsid w:val="000A5D66"/>
    <w:rsid w:val="000B002F"/>
    <w:rsid w:val="000B06C8"/>
    <w:rsid w:val="000B1342"/>
    <w:rsid w:val="000B2D4C"/>
    <w:rsid w:val="000B3254"/>
    <w:rsid w:val="000B3BF1"/>
    <w:rsid w:val="000B5101"/>
    <w:rsid w:val="000B51EB"/>
    <w:rsid w:val="000B53CA"/>
    <w:rsid w:val="000B5AD9"/>
    <w:rsid w:val="000B5CB0"/>
    <w:rsid w:val="000B667C"/>
    <w:rsid w:val="000B7884"/>
    <w:rsid w:val="000B798A"/>
    <w:rsid w:val="000C0B8F"/>
    <w:rsid w:val="000C0D79"/>
    <w:rsid w:val="000C20BD"/>
    <w:rsid w:val="000C5EA5"/>
    <w:rsid w:val="000D1E02"/>
    <w:rsid w:val="000D21DF"/>
    <w:rsid w:val="000D2DE0"/>
    <w:rsid w:val="000D4CA4"/>
    <w:rsid w:val="000D6D2B"/>
    <w:rsid w:val="000D78B1"/>
    <w:rsid w:val="000E1109"/>
    <w:rsid w:val="000E1215"/>
    <w:rsid w:val="000E3B60"/>
    <w:rsid w:val="000E7FFD"/>
    <w:rsid w:val="000F1258"/>
    <w:rsid w:val="000F16B7"/>
    <w:rsid w:val="000F28D8"/>
    <w:rsid w:val="000F5C22"/>
    <w:rsid w:val="000F6C04"/>
    <w:rsid w:val="000F7DC7"/>
    <w:rsid w:val="0010108C"/>
    <w:rsid w:val="00103C1F"/>
    <w:rsid w:val="0010462B"/>
    <w:rsid w:val="00104D28"/>
    <w:rsid w:val="00104E50"/>
    <w:rsid w:val="00105560"/>
    <w:rsid w:val="001071CA"/>
    <w:rsid w:val="00110FFC"/>
    <w:rsid w:val="0011124F"/>
    <w:rsid w:val="00116E20"/>
    <w:rsid w:val="001176EC"/>
    <w:rsid w:val="00121C41"/>
    <w:rsid w:val="00121E72"/>
    <w:rsid w:val="00122431"/>
    <w:rsid w:val="0012310A"/>
    <w:rsid w:val="00123AD3"/>
    <w:rsid w:val="00130191"/>
    <w:rsid w:val="00131284"/>
    <w:rsid w:val="00132671"/>
    <w:rsid w:val="001335F9"/>
    <w:rsid w:val="00137DCA"/>
    <w:rsid w:val="001422E0"/>
    <w:rsid w:val="00143A33"/>
    <w:rsid w:val="00144198"/>
    <w:rsid w:val="00147A41"/>
    <w:rsid w:val="0015359D"/>
    <w:rsid w:val="00153BAA"/>
    <w:rsid w:val="001541AE"/>
    <w:rsid w:val="0015462D"/>
    <w:rsid w:val="00154D4C"/>
    <w:rsid w:val="00154FEF"/>
    <w:rsid w:val="00157C31"/>
    <w:rsid w:val="001651B8"/>
    <w:rsid w:val="0016644E"/>
    <w:rsid w:val="001708B9"/>
    <w:rsid w:val="0017171F"/>
    <w:rsid w:val="00172131"/>
    <w:rsid w:val="0017280D"/>
    <w:rsid w:val="001739BA"/>
    <w:rsid w:val="00173AD3"/>
    <w:rsid w:val="0017442C"/>
    <w:rsid w:val="001757CE"/>
    <w:rsid w:val="00180BDA"/>
    <w:rsid w:val="0018108F"/>
    <w:rsid w:val="00181734"/>
    <w:rsid w:val="001819EF"/>
    <w:rsid w:val="00184329"/>
    <w:rsid w:val="00184805"/>
    <w:rsid w:val="00184921"/>
    <w:rsid w:val="00185898"/>
    <w:rsid w:val="00186FC8"/>
    <w:rsid w:val="001907FB"/>
    <w:rsid w:val="00191955"/>
    <w:rsid w:val="00193A60"/>
    <w:rsid w:val="00193D8B"/>
    <w:rsid w:val="00194B42"/>
    <w:rsid w:val="001975EF"/>
    <w:rsid w:val="0019765A"/>
    <w:rsid w:val="001A2547"/>
    <w:rsid w:val="001A2AE4"/>
    <w:rsid w:val="001A45CF"/>
    <w:rsid w:val="001A491C"/>
    <w:rsid w:val="001A748D"/>
    <w:rsid w:val="001B058E"/>
    <w:rsid w:val="001B1C90"/>
    <w:rsid w:val="001B3118"/>
    <w:rsid w:val="001B5C19"/>
    <w:rsid w:val="001B7025"/>
    <w:rsid w:val="001C05A7"/>
    <w:rsid w:val="001C0A15"/>
    <w:rsid w:val="001C0A90"/>
    <w:rsid w:val="001C147A"/>
    <w:rsid w:val="001C1CC5"/>
    <w:rsid w:val="001C2A75"/>
    <w:rsid w:val="001C3821"/>
    <w:rsid w:val="001C7BD7"/>
    <w:rsid w:val="001D03A7"/>
    <w:rsid w:val="001D1145"/>
    <w:rsid w:val="001D4744"/>
    <w:rsid w:val="001D59D6"/>
    <w:rsid w:val="001D770F"/>
    <w:rsid w:val="001E0E38"/>
    <w:rsid w:val="001E1078"/>
    <w:rsid w:val="001E2EFC"/>
    <w:rsid w:val="001E348A"/>
    <w:rsid w:val="001E3D01"/>
    <w:rsid w:val="001E5871"/>
    <w:rsid w:val="001E61DA"/>
    <w:rsid w:val="001E65D6"/>
    <w:rsid w:val="001E7D3E"/>
    <w:rsid w:val="001F0F67"/>
    <w:rsid w:val="001F120C"/>
    <w:rsid w:val="001F14DD"/>
    <w:rsid w:val="001F4817"/>
    <w:rsid w:val="001F498D"/>
    <w:rsid w:val="001F60C7"/>
    <w:rsid w:val="001F61B8"/>
    <w:rsid w:val="0020089E"/>
    <w:rsid w:val="00201906"/>
    <w:rsid w:val="00202327"/>
    <w:rsid w:val="002078FB"/>
    <w:rsid w:val="00212B15"/>
    <w:rsid w:val="00216CF6"/>
    <w:rsid w:val="00220CCF"/>
    <w:rsid w:val="002211EB"/>
    <w:rsid w:val="0022324D"/>
    <w:rsid w:val="00223FA7"/>
    <w:rsid w:val="002259F5"/>
    <w:rsid w:val="00226BF3"/>
    <w:rsid w:val="002271C1"/>
    <w:rsid w:val="0022751E"/>
    <w:rsid w:val="00231B44"/>
    <w:rsid w:val="00231CAE"/>
    <w:rsid w:val="002340B6"/>
    <w:rsid w:val="00234BA2"/>
    <w:rsid w:val="0023629D"/>
    <w:rsid w:val="002365ED"/>
    <w:rsid w:val="002423C2"/>
    <w:rsid w:val="00246C7B"/>
    <w:rsid w:val="00247787"/>
    <w:rsid w:val="00247866"/>
    <w:rsid w:val="00250548"/>
    <w:rsid w:val="0025107C"/>
    <w:rsid w:val="00253D2A"/>
    <w:rsid w:val="00255D53"/>
    <w:rsid w:val="0025740D"/>
    <w:rsid w:val="002616AD"/>
    <w:rsid w:val="00264E7B"/>
    <w:rsid w:val="00267DAB"/>
    <w:rsid w:val="002710D1"/>
    <w:rsid w:val="00271B37"/>
    <w:rsid w:val="002740F0"/>
    <w:rsid w:val="00275879"/>
    <w:rsid w:val="0027609B"/>
    <w:rsid w:val="002776B4"/>
    <w:rsid w:val="00282059"/>
    <w:rsid w:val="00286505"/>
    <w:rsid w:val="002877E8"/>
    <w:rsid w:val="00287A86"/>
    <w:rsid w:val="00287B0A"/>
    <w:rsid w:val="0029135E"/>
    <w:rsid w:val="0029155C"/>
    <w:rsid w:val="002919DC"/>
    <w:rsid w:val="00294974"/>
    <w:rsid w:val="00297214"/>
    <w:rsid w:val="00297315"/>
    <w:rsid w:val="002A060D"/>
    <w:rsid w:val="002A1274"/>
    <w:rsid w:val="002A2E89"/>
    <w:rsid w:val="002A74C7"/>
    <w:rsid w:val="002B1DA8"/>
    <w:rsid w:val="002B4AE1"/>
    <w:rsid w:val="002B6C46"/>
    <w:rsid w:val="002B7104"/>
    <w:rsid w:val="002C14B0"/>
    <w:rsid w:val="002C176C"/>
    <w:rsid w:val="002C59B3"/>
    <w:rsid w:val="002C5FEA"/>
    <w:rsid w:val="002C690A"/>
    <w:rsid w:val="002C6C7D"/>
    <w:rsid w:val="002D15AA"/>
    <w:rsid w:val="002D2432"/>
    <w:rsid w:val="002D2F53"/>
    <w:rsid w:val="002D41F7"/>
    <w:rsid w:val="002D4471"/>
    <w:rsid w:val="002D517B"/>
    <w:rsid w:val="002E06B5"/>
    <w:rsid w:val="002E1C00"/>
    <w:rsid w:val="002E2E4D"/>
    <w:rsid w:val="002E3631"/>
    <w:rsid w:val="002E6C48"/>
    <w:rsid w:val="002E7099"/>
    <w:rsid w:val="002F0526"/>
    <w:rsid w:val="002F2771"/>
    <w:rsid w:val="002F3E9A"/>
    <w:rsid w:val="002F4560"/>
    <w:rsid w:val="002F6FAF"/>
    <w:rsid w:val="00301AE1"/>
    <w:rsid w:val="0030296D"/>
    <w:rsid w:val="00303DFC"/>
    <w:rsid w:val="003051FF"/>
    <w:rsid w:val="00305E0E"/>
    <w:rsid w:val="00306AE1"/>
    <w:rsid w:val="003121C1"/>
    <w:rsid w:val="003132AF"/>
    <w:rsid w:val="003153F4"/>
    <w:rsid w:val="00317061"/>
    <w:rsid w:val="003178C6"/>
    <w:rsid w:val="003233D5"/>
    <w:rsid w:val="0032373B"/>
    <w:rsid w:val="00323E87"/>
    <w:rsid w:val="00326DD1"/>
    <w:rsid w:val="0033154E"/>
    <w:rsid w:val="00332CB0"/>
    <w:rsid w:val="003330A9"/>
    <w:rsid w:val="00336700"/>
    <w:rsid w:val="00337680"/>
    <w:rsid w:val="00340C9B"/>
    <w:rsid w:val="00344000"/>
    <w:rsid w:val="003446BF"/>
    <w:rsid w:val="003458BE"/>
    <w:rsid w:val="00351104"/>
    <w:rsid w:val="00351EF2"/>
    <w:rsid w:val="00352D41"/>
    <w:rsid w:val="00353D72"/>
    <w:rsid w:val="00357E4F"/>
    <w:rsid w:val="00361D8A"/>
    <w:rsid w:val="00363C99"/>
    <w:rsid w:val="003661B6"/>
    <w:rsid w:val="00367AD4"/>
    <w:rsid w:val="00367BFF"/>
    <w:rsid w:val="00370169"/>
    <w:rsid w:val="003712EF"/>
    <w:rsid w:val="00372720"/>
    <w:rsid w:val="00374972"/>
    <w:rsid w:val="0037529A"/>
    <w:rsid w:val="00375C79"/>
    <w:rsid w:val="00375EB8"/>
    <w:rsid w:val="003760C6"/>
    <w:rsid w:val="003770B4"/>
    <w:rsid w:val="00377AE4"/>
    <w:rsid w:val="00385F3B"/>
    <w:rsid w:val="003863C7"/>
    <w:rsid w:val="0038740A"/>
    <w:rsid w:val="003878A5"/>
    <w:rsid w:val="0038E418"/>
    <w:rsid w:val="0039181B"/>
    <w:rsid w:val="00391C93"/>
    <w:rsid w:val="00392867"/>
    <w:rsid w:val="00392D4E"/>
    <w:rsid w:val="003A00F9"/>
    <w:rsid w:val="003A15D8"/>
    <w:rsid w:val="003A673C"/>
    <w:rsid w:val="003A6C8D"/>
    <w:rsid w:val="003A7D77"/>
    <w:rsid w:val="003B1838"/>
    <w:rsid w:val="003C12AF"/>
    <w:rsid w:val="003C2C40"/>
    <w:rsid w:val="003C3326"/>
    <w:rsid w:val="003C4DE4"/>
    <w:rsid w:val="003C7555"/>
    <w:rsid w:val="003C7BE1"/>
    <w:rsid w:val="003D00CF"/>
    <w:rsid w:val="003D0C77"/>
    <w:rsid w:val="003D26FB"/>
    <w:rsid w:val="003D410B"/>
    <w:rsid w:val="003D65AD"/>
    <w:rsid w:val="003D6816"/>
    <w:rsid w:val="003D7E32"/>
    <w:rsid w:val="003E138D"/>
    <w:rsid w:val="003E1520"/>
    <w:rsid w:val="003E1820"/>
    <w:rsid w:val="003E18F7"/>
    <w:rsid w:val="003E213F"/>
    <w:rsid w:val="003E4652"/>
    <w:rsid w:val="003E5068"/>
    <w:rsid w:val="003E5DAB"/>
    <w:rsid w:val="003F099F"/>
    <w:rsid w:val="003F3380"/>
    <w:rsid w:val="003F474A"/>
    <w:rsid w:val="003F4A22"/>
    <w:rsid w:val="003F591F"/>
    <w:rsid w:val="003F5ED1"/>
    <w:rsid w:val="003F66B5"/>
    <w:rsid w:val="00401D9A"/>
    <w:rsid w:val="00404297"/>
    <w:rsid w:val="004052BC"/>
    <w:rsid w:val="00406395"/>
    <w:rsid w:val="00412EA0"/>
    <w:rsid w:val="00413CBA"/>
    <w:rsid w:val="00413EC5"/>
    <w:rsid w:val="00415377"/>
    <w:rsid w:val="00416807"/>
    <w:rsid w:val="004204C2"/>
    <w:rsid w:val="00420996"/>
    <w:rsid w:val="00421355"/>
    <w:rsid w:val="00421F27"/>
    <w:rsid w:val="00422C98"/>
    <w:rsid w:val="00423C96"/>
    <w:rsid w:val="004256BC"/>
    <w:rsid w:val="00427671"/>
    <w:rsid w:val="00431849"/>
    <w:rsid w:val="00433A00"/>
    <w:rsid w:val="00436853"/>
    <w:rsid w:val="00440848"/>
    <w:rsid w:val="00440D84"/>
    <w:rsid w:val="00443928"/>
    <w:rsid w:val="0044558B"/>
    <w:rsid w:val="004456EE"/>
    <w:rsid w:val="0045036A"/>
    <w:rsid w:val="004509E3"/>
    <w:rsid w:val="0045108E"/>
    <w:rsid w:val="00451AD9"/>
    <w:rsid w:val="00453DC6"/>
    <w:rsid w:val="00457B55"/>
    <w:rsid w:val="0046047B"/>
    <w:rsid w:val="00460FE4"/>
    <w:rsid w:val="00461991"/>
    <w:rsid w:val="00467CD9"/>
    <w:rsid w:val="00470239"/>
    <w:rsid w:val="0047252C"/>
    <w:rsid w:val="00473614"/>
    <w:rsid w:val="004748B4"/>
    <w:rsid w:val="00477F54"/>
    <w:rsid w:val="00482748"/>
    <w:rsid w:val="00483C06"/>
    <w:rsid w:val="004856F7"/>
    <w:rsid w:val="00485D13"/>
    <w:rsid w:val="004860A3"/>
    <w:rsid w:val="00486AB0"/>
    <w:rsid w:val="00487701"/>
    <w:rsid w:val="004905BE"/>
    <w:rsid w:val="00491604"/>
    <w:rsid w:val="004942FF"/>
    <w:rsid w:val="004A0DCC"/>
    <w:rsid w:val="004A10EF"/>
    <w:rsid w:val="004A3797"/>
    <w:rsid w:val="004A4955"/>
    <w:rsid w:val="004A55DB"/>
    <w:rsid w:val="004A590B"/>
    <w:rsid w:val="004A6A5D"/>
    <w:rsid w:val="004B32BA"/>
    <w:rsid w:val="004B4080"/>
    <w:rsid w:val="004B4704"/>
    <w:rsid w:val="004C0EA9"/>
    <w:rsid w:val="004C1503"/>
    <w:rsid w:val="004C157B"/>
    <w:rsid w:val="004D02B6"/>
    <w:rsid w:val="004D14F9"/>
    <w:rsid w:val="004D49FC"/>
    <w:rsid w:val="004D5C89"/>
    <w:rsid w:val="004D5EB8"/>
    <w:rsid w:val="004D64B6"/>
    <w:rsid w:val="004E0682"/>
    <w:rsid w:val="004E21E0"/>
    <w:rsid w:val="004E236B"/>
    <w:rsid w:val="004E2437"/>
    <w:rsid w:val="004E3DD7"/>
    <w:rsid w:val="004E4A82"/>
    <w:rsid w:val="004E53B5"/>
    <w:rsid w:val="004E5AB6"/>
    <w:rsid w:val="004E5C20"/>
    <w:rsid w:val="004E6027"/>
    <w:rsid w:val="004E6A8D"/>
    <w:rsid w:val="004F08F1"/>
    <w:rsid w:val="004F20DD"/>
    <w:rsid w:val="004F47B4"/>
    <w:rsid w:val="004F4A4B"/>
    <w:rsid w:val="004F5639"/>
    <w:rsid w:val="004F5C17"/>
    <w:rsid w:val="004F6C06"/>
    <w:rsid w:val="004F6EA2"/>
    <w:rsid w:val="005013B8"/>
    <w:rsid w:val="00501EFF"/>
    <w:rsid w:val="0051129D"/>
    <w:rsid w:val="00513716"/>
    <w:rsid w:val="00513D46"/>
    <w:rsid w:val="00515BAA"/>
    <w:rsid w:val="005174E3"/>
    <w:rsid w:val="005217E4"/>
    <w:rsid w:val="0052484A"/>
    <w:rsid w:val="00524AAD"/>
    <w:rsid w:val="00525772"/>
    <w:rsid w:val="005270F9"/>
    <w:rsid w:val="0053089C"/>
    <w:rsid w:val="00531F42"/>
    <w:rsid w:val="005326D2"/>
    <w:rsid w:val="00533468"/>
    <w:rsid w:val="00536334"/>
    <w:rsid w:val="005365B8"/>
    <w:rsid w:val="00540786"/>
    <w:rsid w:val="00541A38"/>
    <w:rsid w:val="00541B17"/>
    <w:rsid w:val="00541F5C"/>
    <w:rsid w:val="00543BA8"/>
    <w:rsid w:val="00545F64"/>
    <w:rsid w:val="0054786C"/>
    <w:rsid w:val="00547ECB"/>
    <w:rsid w:val="005501C7"/>
    <w:rsid w:val="005518B8"/>
    <w:rsid w:val="0055203D"/>
    <w:rsid w:val="00552404"/>
    <w:rsid w:val="0055255A"/>
    <w:rsid w:val="0055365D"/>
    <w:rsid w:val="0055454E"/>
    <w:rsid w:val="00554771"/>
    <w:rsid w:val="005604D6"/>
    <w:rsid w:val="00563C6F"/>
    <w:rsid w:val="00564CDD"/>
    <w:rsid w:val="005666E3"/>
    <w:rsid w:val="00567962"/>
    <w:rsid w:val="00570CE5"/>
    <w:rsid w:val="005714D0"/>
    <w:rsid w:val="00571D0D"/>
    <w:rsid w:val="00572996"/>
    <w:rsid w:val="00573556"/>
    <w:rsid w:val="00573D2F"/>
    <w:rsid w:val="005773A5"/>
    <w:rsid w:val="00580782"/>
    <w:rsid w:val="005809FD"/>
    <w:rsid w:val="00581919"/>
    <w:rsid w:val="005843DE"/>
    <w:rsid w:val="005849E7"/>
    <w:rsid w:val="005863E1"/>
    <w:rsid w:val="00590404"/>
    <w:rsid w:val="005917D9"/>
    <w:rsid w:val="005924FA"/>
    <w:rsid w:val="00594891"/>
    <w:rsid w:val="00595230"/>
    <w:rsid w:val="0059523B"/>
    <w:rsid w:val="0059682F"/>
    <w:rsid w:val="005972F3"/>
    <w:rsid w:val="00597B4A"/>
    <w:rsid w:val="005A2636"/>
    <w:rsid w:val="005A3AC9"/>
    <w:rsid w:val="005A3F60"/>
    <w:rsid w:val="005A4787"/>
    <w:rsid w:val="005A4C7C"/>
    <w:rsid w:val="005A5623"/>
    <w:rsid w:val="005B1156"/>
    <w:rsid w:val="005B1B1A"/>
    <w:rsid w:val="005B22B6"/>
    <w:rsid w:val="005B6B53"/>
    <w:rsid w:val="005B6B6A"/>
    <w:rsid w:val="005B70C6"/>
    <w:rsid w:val="005B76E2"/>
    <w:rsid w:val="005C1E41"/>
    <w:rsid w:val="005C5840"/>
    <w:rsid w:val="005D1DA0"/>
    <w:rsid w:val="005D3426"/>
    <w:rsid w:val="005D5512"/>
    <w:rsid w:val="005E21B6"/>
    <w:rsid w:val="005E2859"/>
    <w:rsid w:val="005E3AD0"/>
    <w:rsid w:val="005E3FCA"/>
    <w:rsid w:val="005E70C0"/>
    <w:rsid w:val="005F12CB"/>
    <w:rsid w:val="005F1A40"/>
    <w:rsid w:val="005F525A"/>
    <w:rsid w:val="005F54F5"/>
    <w:rsid w:val="005F74C0"/>
    <w:rsid w:val="005F7CA9"/>
    <w:rsid w:val="006000C5"/>
    <w:rsid w:val="00600CF0"/>
    <w:rsid w:val="006025DC"/>
    <w:rsid w:val="00602ABD"/>
    <w:rsid w:val="00603CF5"/>
    <w:rsid w:val="006047DB"/>
    <w:rsid w:val="00605199"/>
    <w:rsid w:val="00606897"/>
    <w:rsid w:val="00607081"/>
    <w:rsid w:val="00607630"/>
    <w:rsid w:val="006110D3"/>
    <w:rsid w:val="00613A08"/>
    <w:rsid w:val="00614E84"/>
    <w:rsid w:val="00617E3C"/>
    <w:rsid w:val="0062017C"/>
    <w:rsid w:val="0062077D"/>
    <w:rsid w:val="00622A27"/>
    <w:rsid w:val="0062438C"/>
    <w:rsid w:val="00624C5E"/>
    <w:rsid w:val="006251A5"/>
    <w:rsid w:val="00626C90"/>
    <w:rsid w:val="00631A59"/>
    <w:rsid w:val="006335CC"/>
    <w:rsid w:val="0063364A"/>
    <w:rsid w:val="00634B05"/>
    <w:rsid w:val="00643130"/>
    <w:rsid w:val="00644801"/>
    <w:rsid w:val="00645D55"/>
    <w:rsid w:val="00647938"/>
    <w:rsid w:val="00651151"/>
    <w:rsid w:val="00651250"/>
    <w:rsid w:val="00651BFA"/>
    <w:rsid w:val="00654F31"/>
    <w:rsid w:val="00657C5E"/>
    <w:rsid w:val="00660DBC"/>
    <w:rsid w:val="00663D3F"/>
    <w:rsid w:val="0066639E"/>
    <w:rsid w:val="006664F8"/>
    <w:rsid w:val="00667034"/>
    <w:rsid w:val="0067036A"/>
    <w:rsid w:val="00670B42"/>
    <w:rsid w:val="00671EC0"/>
    <w:rsid w:val="00674D7A"/>
    <w:rsid w:val="00675547"/>
    <w:rsid w:val="00676CDE"/>
    <w:rsid w:val="00676F48"/>
    <w:rsid w:val="006776B4"/>
    <w:rsid w:val="00677ECC"/>
    <w:rsid w:val="00680F6C"/>
    <w:rsid w:val="00680FEA"/>
    <w:rsid w:val="00683BE0"/>
    <w:rsid w:val="0068475A"/>
    <w:rsid w:val="00686056"/>
    <w:rsid w:val="0068711B"/>
    <w:rsid w:val="006878EB"/>
    <w:rsid w:val="00695DC8"/>
    <w:rsid w:val="00696C39"/>
    <w:rsid w:val="006A473D"/>
    <w:rsid w:val="006A5903"/>
    <w:rsid w:val="006A6E0D"/>
    <w:rsid w:val="006A7216"/>
    <w:rsid w:val="006A7DE0"/>
    <w:rsid w:val="006B07B0"/>
    <w:rsid w:val="006B16E0"/>
    <w:rsid w:val="006B3CE0"/>
    <w:rsid w:val="006B4816"/>
    <w:rsid w:val="006B622B"/>
    <w:rsid w:val="006C3718"/>
    <w:rsid w:val="006C3D18"/>
    <w:rsid w:val="006C5AD3"/>
    <w:rsid w:val="006C617F"/>
    <w:rsid w:val="006C619F"/>
    <w:rsid w:val="006D1009"/>
    <w:rsid w:val="006D11D6"/>
    <w:rsid w:val="006D133B"/>
    <w:rsid w:val="006D15DB"/>
    <w:rsid w:val="006D3434"/>
    <w:rsid w:val="006D5FE6"/>
    <w:rsid w:val="006D6A17"/>
    <w:rsid w:val="006E225C"/>
    <w:rsid w:val="006E30F2"/>
    <w:rsid w:val="006E3670"/>
    <w:rsid w:val="006E6D1B"/>
    <w:rsid w:val="006F160B"/>
    <w:rsid w:val="006F1BB8"/>
    <w:rsid w:val="006F1F08"/>
    <w:rsid w:val="006F7515"/>
    <w:rsid w:val="00702EA0"/>
    <w:rsid w:val="007038C8"/>
    <w:rsid w:val="00710BCA"/>
    <w:rsid w:val="007144C4"/>
    <w:rsid w:val="00715214"/>
    <w:rsid w:val="007172D9"/>
    <w:rsid w:val="00720888"/>
    <w:rsid w:val="00720E89"/>
    <w:rsid w:val="00721E41"/>
    <w:rsid w:val="00723113"/>
    <w:rsid w:val="007231E4"/>
    <w:rsid w:val="00725BCA"/>
    <w:rsid w:val="00726233"/>
    <w:rsid w:val="00726F9A"/>
    <w:rsid w:val="0072746D"/>
    <w:rsid w:val="007305B7"/>
    <w:rsid w:val="00730DDD"/>
    <w:rsid w:val="007318FF"/>
    <w:rsid w:val="00733750"/>
    <w:rsid w:val="007347BF"/>
    <w:rsid w:val="00734C1B"/>
    <w:rsid w:val="007379E8"/>
    <w:rsid w:val="00741FD4"/>
    <w:rsid w:val="0074376D"/>
    <w:rsid w:val="007516F0"/>
    <w:rsid w:val="00751989"/>
    <w:rsid w:val="0075235E"/>
    <w:rsid w:val="00753A99"/>
    <w:rsid w:val="0075649B"/>
    <w:rsid w:val="007564EB"/>
    <w:rsid w:val="007569B3"/>
    <w:rsid w:val="00762D06"/>
    <w:rsid w:val="00765930"/>
    <w:rsid w:val="0076614E"/>
    <w:rsid w:val="00766A72"/>
    <w:rsid w:val="00771330"/>
    <w:rsid w:val="00774E22"/>
    <w:rsid w:val="00775404"/>
    <w:rsid w:val="0077683B"/>
    <w:rsid w:val="00777595"/>
    <w:rsid w:val="00777B00"/>
    <w:rsid w:val="00777C78"/>
    <w:rsid w:val="00781825"/>
    <w:rsid w:val="00782EE1"/>
    <w:rsid w:val="0078779A"/>
    <w:rsid w:val="00791469"/>
    <w:rsid w:val="007919C2"/>
    <w:rsid w:val="0079305A"/>
    <w:rsid w:val="007948C0"/>
    <w:rsid w:val="007961D9"/>
    <w:rsid w:val="007A097D"/>
    <w:rsid w:val="007A09A8"/>
    <w:rsid w:val="007A1A65"/>
    <w:rsid w:val="007A2706"/>
    <w:rsid w:val="007A4184"/>
    <w:rsid w:val="007A482D"/>
    <w:rsid w:val="007A52F1"/>
    <w:rsid w:val="007A6867"/>
    <w:rsid w:val="007A77E7"/>
    <w:rsid w:val="007A7F7E"/>
    <w:rsid w:val="007B2FB1"/>
    <w:rsid w:val="007B3C37"/>
    <w:rsid w:val="007B54FB"/>
    <w:rsid w:val="007B7817"/>
    <w:rsid w:val="007B7860"/>
    <w:rsid w:val="007B7BC0"/>
    <w:rsid w:val="007C008A"/>
    <w:rsid w:val="007C0B20"/>
    <w:rsid w:val="007C133D"/>
    <w:rsid w:val="007C1F57"/>
    <w:rsid w:val="007C4DC7"/>
    <w:rsid w:val="007C5115"/>
    <w:rsid w:val="007C5AAD"/>
    <w:rsid w:val="007C5B82"/>
    <w:rsid w:val="007C7944"/>
    <w:rsid w:val="007D10B7"/>
    <w:rsid w:val="007D1AE5"/>
    <w:rsid w:val="007D4596"/>
    <w:rsid w:val="007D46D6"/>
    <w:rsid w:val="007D7EE6"/>
    <w:rsid w:val="007E03C0"/>
    <w:rsid w:val="007E0F56"/>
    <w:rsid w:val="007E2836"/>
    <w:rsid w:val="007E3B37"/>
    <w:rsid w:val="007E4D07"/>
    <w:rsid w:val="007E5667"/>
    <w:rsid w:val="007E568A"/>
    <w:rsid w:val="007E7EAD"/>
    <w:rsid w:val="007F22BB"/>
    <w:rsid w:val="007F338C"/>
    <w:rsid w:val="007F377E"/>
    <w:rsid w:val="007F4828"/>
    <w:rsid w:val="007F5C99"/>
    <w:rsid w:val="007F6FBE"/>
    <w:rsid w:val="0080207B"/>
    <w:rsid w:val="00804DE5"/>
    <w:rsid w:val="00805529"/>
    <w:rsid w:val="0080798D"/>
    <w:rsid w:val="00811071"/>
    <w:rsid w:val="00813364"/>
    <w:rsid w:val="00813475"/>
    <w:rsid w:val="00813DBC"/>
    <w:rsid w:val="00813F7A"/>
    <w:rsid w:val="00814205"/>
    <w:rsid w:val="008154EA"/>
    <w:rsid w:val="008216E8"/>
    <w:rsid w:val="00822375"/>
    <w:rsid w:val="00822FC7"/>
    <w:rsid w:val="00832307"/>
    <w:rsid w:val="00833C50"/>
    <w:rsid w:val="00835FAA"/>
    <w:rsid w:val="00841ADE"/>
    <w:rsid w:val="00842114"/>
    <w:rsid w:val="00850332"/>
    <w:rsid w:val="00851613"/>
    <w:rsid w:val="00851828"/>
    <w:rsid w:val="00852AC4"/>
    <w:rsid w:val="00856A0E"/>
    <w:rsid w:val="00857611"/>
    <w:rsid w:val="00862613"/>
    <w:rsid w:val="00863A40"/>
    <w:rsid w:val="00865040"/>
    <w:rsid w:val="00866A13"/>
    <w:rsid w:val="00870D37"/>
    <w:rsid w:val="008710BF"/>
    <w:rsid w:val="00872024"/>
    <w:rsid w:val="00872FD2"/>
    <w:rsid w:val="00873D35"/>
    <w:rsid w:val="00874BA5"/>
    <w:rsid w:val="00874E66"/>
    <w:rsid w:val="008765BF"/>
    <w:rsid w:val="00876869"/>
    <w:rsid w:val="00881A3A"/>
    <w:rsid w:val="00883AC3"/>
    <w:rsid w:val="0088412C"/>
    <w:rsid w:val="008854B5"/>
    <w:rsid w:val="00885E80"/>
    <w:rsid w:val="008921C9"/>
    <w:rsid w:val="008945CF"/>
    <w:rsid w:val="00894F9A"/>
    <w:rsid w:val="008A414D"/>
    <w:rsid w:val="008A58C7"/>
    <w:rsid w:val="008B1146"/>
    <w:rsid w:val="008B1C78"/>
    <w:rsid w:val="008B3C7C"/>
    <w:rsid w:val="008B4BA9"/>
    <w:rsid w:val="008B6DBE"/>
    <w:rsid w:val="008B7485"/>
    <w:rsid w:val="008C03A6"/>
    <w:rsid w:val="008C0828"/>
    <w:rsid w:val="008C0EAA"/>
    <w:rsid w:val="008C20D5"/>
    <w:rsid w:val="008C22AB"/>
    <w:rsid w:val="008C27F2"/>
    <w:rsid w:val="008C3FE2"/>
    <w:rsid w:val="008C5A91"/>
    <w:rsid w:val="008C6FCD"/>
    <w:rsid w:val="008C79DF"/>
    <w:rsid w:val="008D1D2A"/>
    <w:rsid w:val="008D6900"/>
    <w:rsid w:val="008D71F8"/>
    <w:rsid w:val="008D73D4"/>
    <w:rsid w:val="008E095E"/>
    <w:rsid w:val="008E0A6D"/>
    <w:rsid w:val="008E1729"/>
    <w:rsid w:val="008E4465"/>
    <w:rsid w:val="008E53D0"/>
    <w:rsid w:val="008E5442"/>
    <w:rsid w:val="008E615C"/>
    <w:rsid w:val="008E7476"/>
    <w:rsid w:val="008E7B8E"/>
    <w:rsid w:val="008E7CA4"/>
    <w:rsid w:val="008E7ED3"/>
    <w:rsid w:val="008F5370"/>
    <w:rsid w:val="008F75C3"/>
    <w:rsid w:val="00900F97"/>
    <w:rsid w:val="009043EA"/>
    <w:rsid w:val="00905248"/>
    <w:rsid w:val="00905422"/>
    <w:rsid w:val="0090613C"/>
    <w:rsid w:val="00906555"/>
    <w:rsid w:val="009073AF"/>
    <w:rsid w:val="00907683"/>
    <w:rsid w:val="00907FEF"/>
    <w:rsid w:val="00910123"/>
    <w:rsid w:val="00910C06"/>
    <w:rsid w:val="00912FDA"/>
    <w:rsid w:val="00913F15"/>
    <w:rsid w:val="00913FC7"/>
    <w:rsid w:val="00922B6D"/>
    <w:rsid w:val="00924C07"/>
    <w:rsid w:val="00924E8E"/>
    <w:rsid w:val="00925B19"/>
    <w:rsid w:val="0092653A"/>
    <w:rsid w:val="00927D4D"/>
    <w:rsid w:val="00930258"/>
    <w:rsid w:val="00930A39"/>
    <w:rsid w:val="00933B59"/>
    <w:rsid w:val="009350F0"/>
    <w:rsid w:val="00935CBD"/>
    <w:rsid w:val="00935CFF"/>
    <w:rsid w:val="00937796"/>
    <w:rsid w:val="00941719"/>
    <w:rsid w:val="009422D1"/>
    <w:rsid w:val="00944FFD"/>
    <w:rsid w:val="00947BAF"/>
    <w:rsid w:val="009500DC"/>
    <w:rsid w:val="00950F44"/>
    <w:rsid w:val="009546E3"/>
    <w:rsid w:val="009564A4"/>
    <w:rsid w:val="009577A6"/>
    <w:rsid w:val="00957B36"/>
    <w:rsid w:val="009608B7"/>
    <w:rsid w:val="00962536"/>
    <w:rsid w:val="0096335C"/>
    <w:rsid w:val="00963565"/>
    <w:rsid w:val="009638EE"/>
    <w:rsid w:val="00964118"/>
    <w:rsid w:val="009645A8"/>
    <w:rsid w:val="009670B6"/>
    <w:rsid w:val="009677A2"/>
    <w:rsid w:val="00971D4D"/>
    <w:rsid w:val="00974375"/>
    <w:rsid w:val="00974FAC"/>
    <w:rsid w:val="00975B1C"/>
    <w:rsid w:val="00977398"/>
    <w:rsid w:val="00977BEA"/>
    <w:rsid w:val="00977FA1"/>
    <w:rsid w:val="00983CD8"/>
    <w:rsid w:val="009840FF"/>
    <w:rsid w:val="009870DA"/>
    <w:rsid w:val="00990439"/>
    <w:rsid w:val="00991538"/>
    <w:rsid w:val="0099372E"/>
    <w:rsid w:val="00994E55"/>
    <w:rsid w:val="00994F8B"/>
    <w:rsid w:val="00995104"/>
    <w:rsid w:val="0099518E"/>
    <w:rsid w:val="009953D9"/>
    <w:rsid w:val="0099767E"/>
    <w:rsid w:val="009A0464"/>
    <w:rsid w:val="009A0F0A"/>
    <w:rsid w:val="009A2176"/>
    <w:rsid w:val="009A44A5"/>
    <w:rsid w:val="009A49D4"/>
    <w:rsid w:val="009A5E0A"/>
    <w:rsid w:val="009A73E7"/>
    <w:rsid w:val="009B2C18"/>
    <w:rsid w:val="009B2D95"/>
    <w:rsid w:val="009B6E40"/>
    <w:rsid w:val="009C1230"/>
    <w:rsid w:val="009C28C9"/>
    <w:rsid w:val="009C403B"/>
    <w:rsid w:val="009C49B1"/>
    <w:rsid w:val="009D0333"/>
    <w:rsid w:val="009D21C6"/>
    <w:rsid w:val="009D2E6A"/>
    <w:rsid w:val="009D323E"/>
    <w:rsid w:val="009D33B1"/>
    <w:rsid w:val="009D3564"/>
    <w:rsid w:val="009D5F6F"/>
    <w:rsid w:val="009D6B90"/>
    <w:rsid w:val="009D7045"/>
    <w:rsid w:val="009D7F6A"/>
    <w:rsid w:val="009E006D"/>
    <w:rsid w:val="009E0A65"/>
    <w:rsid w:val="009E198D"/>
    <w:rsid w:val="009E3275"/>
    <w:rsid w:val="009E3AB3"/>
    <w:rsid w:val="009E5122"/>
    <w:rsid w:val="009F198D"/>
    <w:rsid w:val="009F234E"/>
    <w:rsid w:val="009F357A"/>
    <w:rsid w:val="009F3B24"/>
    <w:rsid w:val="009F42B1"/>
    <w:rsid w:val="009F460E"/>
    <w:rsid w:val="009F4B14"/>
    <w:rsid w:val="009F693D"/>
    <w:rsid w:val="009F6B16"/>
    <w:rsid w:val="009F7904"/>
    <w:rsid w:val="00A016B4"/>
    <w:rsid w:val="00A01DC5"/>
    <w:rsid w:val="00A021F4"/>
    <w:rsid w:val="00A0231B"/>
    <w:rsid w:val="00A03EBA"/>
    <w:rsid w:val="00A05748"/>
    <w:rsid w:val="00A07E16"/>
    <w:rsid w:val="00A11E36"/>
    <w:rsid w:val="00A14540"/>
    <w:rsid w:val="00A17436"/>
    <w:rsid w:val="00A17957"/>
    <w:rsid w:val="00A20514"/>
    <w:rsid w:val="00A2187A"/>
    <w:rsid w:val="00A218E3"/>
    <w:rsid w:val="00A235B2"/>
    <w:rsid w:val="00A27F89"/>
    <w:rsid w:val="00A3120A"/>
    <w:rsid w:val="00A3157D"/>
    <w:rsid w:val="00A315F0"/>
    <w:rsid w:val="00A32258"/>
    <w:rsid w:val="00A33333"/>
    <w:rsid w:val="00A357EE"/>
    <w:rsid w:val="00A374C2"/>
    <w:rsid w:val="00A404C3"/>
    <w:rsid w:val="00A4082F"/>
    <w:rsid w:val="00A41D23"/>
    <w:rsid w:val="00A436BC"/>
    <w:rsid w:val="00A43B3E"/>
    <w:rsid w:val="00A442B7"/>
    <w:rsid w:val="00A47F2B"/>
    <w:rsid w:val="00A52B5B"/>
    <w:rsid w:val="00A535B8"/>
    <w:rsid w:val="00A6051F"/>
    <w:rsid w:val="00A63AA2"/>
    <w:rsid w:val="00A659E1"/>
    <w:rsid w:val="00A66898"/>
    <w:rsid w:val="00A70705"/>
    <w:rsid w:val="00A70A24"/>
    <w:rsid w:val="00A72A05"/>
    <w:rsid w:val="00A740C4"/>
    <w:rsid w:val="00A76881"/>
    <w:rsid w:val="00A77A8B"/>
    <w:rsid w:val="00A80E26"/>
    <w:rsid w:val="00A83A6C"/>
    <w:rsid w:val="00A84053"/>
    <w:rsid w:val="00A85445"/>
    <w:rsid w:val="00A9095F"/>
    <w:rsid w:val="00A90E81"/>
    <w:rsid w:val="00A91C59"/>
    <w:rsid w:val="00A94D45"/>
    <w:rsid w:val="00A95252"/>
    <w:rsid w:val="00A96E90"/>
    <w:rsid w:val="00A97F70"/>
    <w:rsid w:val="00AA2FE6"/>
    <w:rsid w:val="00AA34E3"/>
    <w:rsid w:val="00AA4344"/>
    <w:rsid w:val="00AA5932"/>
    <w:rsid w:val="00AA7F7E"/>
    <w:rsid w:val="00AB03EE"/>
    <w:rsid w:val="00AB304A"/>
    <w:rsid w:val="00AB3DD5"/>
    <w:rsid w:val="00AC08F2"/>
    <w:rsid w:val="00AC1D94"/>
    <w:rsid w:val="00AC2650"/>
    <w:rsid w:val="00AC7CFE"/>
    <w:rsid w:val="00AD05DD"/>
    <w:rsid w:val="00AD41DF"/>
    <w:rsid w:val="00AD5971"/>
    <w:rsid w:val="00AE1D56"/>
    <w:rsid w:val="00AE3F8F"/>
    <w:rsid w:val="00AE41D8"/>
    <w:rsid w:val="00AE4995"/>
    <w:rsid w:val="00AE5A7F"/>
    <w:rsid w:val="00AE710A"/>
    <w:rsid w:val="00AF2F14"/>
    <w:rsid w:val="00AF337C"/>
    <w:rsid w:val="00AF6457"/>
    <w:rsid w:val="00AF78B5"/>
    <w:rsid w:val="00B020E4"/>
    <w:rsid w:val="00B02A9A"/>
    <w:rsid w:val="00B02E3A"/>
    <w:rsid w:val="00B03BC3"/>
    <w:rsid w:val="00B03FA4"/>
    <w:rsid w:val="00B041AA"/>
    <w:rsid w:val="00B06620"/>
    <w:rsid w:val="00B07A1D"/>
    <w:rsid w:val="00B07B64"/>
    <w:rsid w:val="00B113B9"/>
    <w:rsid w:val="00B12367"/>
    <w:rsid w:val="00B12C64"/>
    <w:rsid w:val="00B15184"/>
    <w:rsid w:val="00B153F6"/>
    <w:rsid w:val="00B203EF"/>
    <w:rsid w:val="00B238F3"/>
    <w:rsid w:val="00B24370"/>
    <w:rsid w:val="00B26098"/>
    <w:rsid w:val="00B262AB"/>
    <w:rsid w:val="00B2721A"/>
    <w:rsid w:val="00B30FD5"/>
    <w:rsid w:val="00B31A3D"/>
    <w:rsid w:val="00B330D0"/>
    <w:rsid w:val="00B33C03"/>
    <w:rsid w:val="00B33CB7"/>
    <w:rsid w:val="00B36E19"/>
    <w:rsid w:val="00B44035"/>
    <w:rsid w:val="00B50448"/>
    <w:rsid w:val="00B540BF"/>
    <w:rsid w:val="00B547EC"/>
    <w:rsid w:val="00B57630"/>
    <w:rsid w:val="00B57C76"/>
    <w:rsid w:val="00B57D64"/>
    <w:rsid w:val="00B57DFE"/>
    <w:rsid w:val="00B617CD"/>
    <w:rsid w:val="00B642F3"/>
    <w:rsid w:val="00B66E65"/>
    <w:rsid w:val="00B72B66"/>
    <w:rsid w:val="00B72CC5"/>
    <w:rsid w:val="00B754C7"/>
    <w:rsid w:val="00B75695"/>
    <w:rsid w:val="00B76A8D"/>
    <w:rsid w:val="00B76AF5"/>
    <w:rsid w:val="00B76E36"/>
    <w:rsid w:val="00B805E0"/>
    <w:rsid w:val="00B82117"/>
    <w:rsid w:val="00B8391D"/>
    <w:rsid w:val="00B85988"/>
    <w:rsid w:val="00B90574"/>
    <w:rsid w:val="00B90B29"/>
    <w:rsid w:val="00B93540"/>
    <w:rsid w:val="00B93BE9"/>
    <w:rsid w:val="00B94403"/>
    <w:rsid w:val="00B94B64"/>
    <w:rsid w:val="00B972B1"/>
    <w:rsid w:val="00B97C87"/>
    <w:rsid w:val="00BA29B7"/>
    <w:rsid w:val="00BA461D"/>
    <w:rsid w:val="00BA5362"/>
    <w:rsid w:val="00BA709B"/>
    <w:rsid w:val="00BB08B2"/>
    <w:rsid w:val="00BB2F9D"/>
    <w:rsid w:val="00BB4319"/>
    <w:rsid w:val="00BB6155"/>
    <w:rsid w:val="00BB620C"/>
    <w:rsid w:val="00BB6CB3"/>
    <w:rsid w:val="00BC04B1"/>
    <w:rsid w:val="00BC04FB"/>
    <w:rsid w:val="00BC0968"/>
    <w:rsid w:val="00BC1BB4"/>
    <w:rsid w:val="00BC266F"/>
    <w:rsid w:val="00BC39C1"/>
    <w:rsid w:val="00BC41E9"/>
    <w:rsid w:val="00BC44DA"/>
    <w:rsid w:val="00BC56AF"/>
    <w:rsid w:val="00BC59E4"/>
    <w:rsid w:val="00BC653D"/>
    <w:rsid w:val="00BC71E8"/>
    <w:rsid w:val="00BD21C6"/>
    <w:rsid w:val="00BD431B"/>
    <w:rsid w:val="00BD48D3"/>
    <w:rsid w:val="00BD4E6B"/>
    <w:rsid w:val="00BD548D"/>
    <w:rsid w:val="00BD7CBA"/>
    <w:rsid w:val="00BD7FFD"/>
    <w:rsid w:val="00BE1DDA"/>
    <w:rsid w:val="00BE48D2"/>
    <w:rsid w:val="00BE4E0E"/>
    <w:rsid w:val="00BE69E8"/>
    <w:rsid w:val="00BF0F95"/>
    <w:rsid w:val="00BF3519"/>
    <w:rsid w:val="00BF4666"/>
    <w:rsid w:val="00BF630C"/>
    <w:rsid w:val="00BF69EE"/>
    <w:rsid w:val="00C028E1"/>
    <w:rsid w:val="00C039CA"/>
    <w:rsid w:val="00C04DCF"/>
    <w:rsid w:val="00C06177"/>
    <w:rsid w:val="00C075EA"/>
    <w:rsid w:val="00C0770A"/>
    <w:rsid w:val="00C078AF"/>
    <w:rsid w:val="00C10BA0"/>
    <w:rsid w:val="00C112D0"/>
    <w:rsid w:val="00C13CAB"/>
    <w:rsid w:val="00C16CB1"/>
    <w:rsid w:val="00C20B2D"/>
    <w:rsid w:val="00C23990"/>
    <w:rsid w:val="00C257AB"/>
    <w:rsid w:val="00C25EC1"/>
    <w:rsid w:val="00C266B5"/>
    <w:rsid w:val="00C27C78"/>
    <w:rsid w:val="00C33330"/>
    <w:rsid w:val="00C3461B"/>
    <w:rsid w:val="00C34C43"/>
    <w:rsid w:val="00C35624"/>
    <w:rsid w:val="00C36AA1"/>
    <w:rsid w:val="00C36B71"/>
    <w:rsid w:val="00C37647"/>
    <w:rsid w:val="00C401B1"/>
    <w:rsid w:val="00C43816"/>
    <w:rsid w:val="00C46822"/>
    <w:rsid w:val="00C4705C"/>
    <w:rsid w:val="00C47D73"/>
    <w:rsid w:val="00C50A26"/>
    <w:rsid w:val="00C50A83"/>
    <w:rsid w:val="00C50C44"/>
    <w:rsid w:val="00C51999"/>
    <w:rsid w:val="00C529F5"/>
    <w:rsid w:val="00C52D51"/>
    <w:rsid w:val="00C53A51"/>
    <w:rsid w:val="00C53BBB"/>
    <w:rsid w:val="00C617AB"/>
    <w:rsid w:val="00C61AC6"/>
    <w:rsid w:val="00C656B5"/>
    <w:rsid w:val="00C6582C"/>
    <w:rsid w:val="00C674DB"/>
    <w:rsid w:val="00C702C7"/>
    <w:rsid w:val="00C73069"/>
    <w:rsid w:val="00C76B11"/>
    <w:rsid w:val="00C80021"/>
    <w:rsid w:val="00C81C24"/>
    <w:rsid w:val="00C8280E"/>
    <w:rsid w:val="00C83946"/>
    <w:rsid w:val="00C85A11"/>
    <w:rsid w:val="00C8703B"/>
    <w:rsid w:val="00C9129F"/>
    <w:rsid w:val="00C97851"/>
    <w:rsid w:val="00CA044B"/>
    <w:rsid w:val="00CA1A81"/>
    <w:rsid w:val="00CA3A18"/>
    <w:rsid w:val="00CA4E63"/>
    <w:rsid w:val="00CA5B05"/>
    <w:rsid w:val="00CA5CD6"/>
    <w:rsid w:val="00CA632B"/>
    <w:rsid w:val="00CB2E73"/>
    <w:rsid w:val="00CB3811"/>
    <w:rsid w:val="00CB6752"/>
    <w:rsid w:val="00CB785B"/>
    <w:rsid w:val="00CC2F22"/>
    <w:rsid w:val="00CC35BE"/>
    <w:rsid w:val="00CC3FCB"/>
    <w:rsid w:val="00CC5E8F"/>
    <w:rsid w:val="00CD0724"/>
    <w:rsid w:val="00CD2486"/>
    <w:rsid w:val="00CD5172"/>
    <w:rsid w:val="00CE2097"/>
    <w:rsid w:val="00CE30F1"/>
    <w:rsid w:val="00CE54C2"/>
    <w:rsid w:val="00CE75E4"/>
    <w:rsid w:val="00CE7BD9"/>
    <w:rsid w:val="00CF07D4"/>
    <w:rsid w:val="00CF0A35"/>
    <w:rsid w:val="00CF0EC1"/>
    <w:rsid w:val="00CF221D"/>
    <w:rsid w:val="00CF3A90"/>
    <w:rsid w:val="00CF6A0A"/>
    <w:rsid w:val="00CF7CDD"/>
    <w:rsid w:val="00CF7F7F"/>
    <w:rsid w:val="00D03C56"/>
    <w:rsid w:val="00D053D2"/>
    <w:rsid w:val="00D0543C"/>
    <w:rsid w:val="00D05D97"/>
    <w:rsid w:val="00D11263"/>
    <w:rsid w:val="00D1185F"/>
    <w:rsid w:val="00D11E54"/>
    <w:rsid w:val="00D142ED"/>
    <w:rsid w:val="00D20CA3"/>
    <w:rsid w:val="00D2118D"/>
    <w:rsid w:val="00D2295E"/>
    <w:rsid w:val="00D236E8"/>
    <w:rsid w:val="00D2392C"/>
    <w:rsid w:val="00D2502C"/>
    <w:rsid w:val="00D26967"/>
    <w:rsid w:val="00D27B73"/>
    <w:rsid w:val="00D301F0"/>
    <w:rsid w:val="00D315B2"/>
    <w:rsid w:val="00D331B5"/>
    <w:rsid w:val="00D33A29"/>
    <w:rsid w:val="00D33B68"/>
    <w:rsid w:val="00D34032"/>
    <w:rsid w:val="00D34C36"/>
    <w:rsid w:val="00D34FBF"/>
    <w:rsid w:val="00D357D7"/>
    <w:rsid w:val="00D409B2"/>
    <w:rsid w:val="00D40C58"/>
    <w:rsid w:val="00D40C7C"/>
    <w:rsid w:val="00D4280C"/>
    <w:rsid w:val="00D43BBF"/>
    <w:rsid w:val="00D43EC3"/>
    <w:rsid w:val="00D445E2"/>
    <w:rsid w:val="00D46E3A"/>
    <w:rsid w:val="00D47ABF"/>
    <w:rsid w:val="00D507B6"/>
    <w:rsid w:val="00D51146"/>
    <w:rsid w:val="00D51408"/>
    <w:rsid w:val="00D521B7"/>
    <w:rsid w:val="00D52972"/>
    <w:rsid w:val="00D5297D"/>
    <w:rsid w:val="00D52A6A"/>
    <w:rsid w:val="00D534A8"/>
    <w:rsid w:val="00D555C9"/>
    <w:rsid w:val="00D56CDA"/>
    <w:rsid w:val="00D56DF6"/>
    <w:rsid w:val="00D61DFC"/>
    <w:rsid w:val="00D625D0"/>
    <w:rsid w:val="00D62FBF"/>
    <w:rsid w:val="00D656C4"/>
    <w:rsid w:val="00D703F6"/>
    <w:rsid w:val="00D709F7"/>
    <w:rsid w:val="00D70F1F"/>
    <w:rsid w:val="00D72327"/>
    <w:rsid w:val="00D7325A"/>
    <w:rsid w:val="00D73F64"/>
    <w:rsid w:val="00D7414E"/>
    <w:rsid w:val="00D76074"/>
    <w:rsid w:val="00D815D0"/>
    <w:rsid w:val="00D82048"/>
    <w:rsid w:val="00D820D5"/>
    <w:rsid w:val="00D824DB"/>
    <w:rsid w:val="00D84693"/>
    <w:rsid w:val="00D85DAE"/>
    <w:rsid w:val="00D87D03"/>
    <w:rsid w:val="00D925FF"/>
    <w:rsid w:val="00D92D18"/>
    <w:rsid w:val="00D93FC4"/>
    <w:rsid w:val="00D94BC0"/>
    <w:rsid w:val="00D9514C"/>
    <w:rsid w:val="00D962C2"/>
    <w:rsid w:val="00D9685F"/>
    <w:rsid w:val="00D97CDB"/>
    <w:rsid w:val="00DA1962"/>
    <w:rsid w:val="00DA44F4"/>
    <w:rsid w:val="00DA72F4"/>
    <w:rsid w:val="00DA7E7D"/>
    <w:rsid w:val="00DB0CB1"/>
    <w:rsid w:val="00DB248C"/>
    <w:rsid w:val="00DB24A9"/>
    <w:rsid w:val="00DB4555"/>
    <w:rsid w:val="00DB4EE4"/>
    <w:rsid w:val="00DB4FF4"/>
    <w:rsid w:val="00DB5D79"/>
    <w:rsid w:val="00DB66FB"/>
    <w:rsid w:val="00DB7EAA"/>
    <w:rsid w:val="00DC0D0C"/>
    <w:rsid w:val="00DC351D"/>
    <w:rsid w:val="00DC3F3B"/>
    <w:rsid w:val="00DC4D91"/>
    <w:rsid w:val="00DC5776"/>
    <w:rsid w:val="00DC66D7"/>
    <w:rsid w:val="00DC6710"/>
    <w:rsid w:val="00DD0681"/>
    <w:rsid w:val="00DD1758"/>
    <w:rsid w:val="00DD2DE3"/>
    <w:rsid w:val="00DD32FD"/>
    <w:rsid w:val="00DD3ECA"/>
    <w:rsid w:val="00DD751F"/>
    <w:rsid w:val="00DE0E7F"/>
    <w:rsid w:val="00DE1946"/>
    <w:rsid w:val="00DE2219"/>
    <w:rsid w:val="00DE24BB"/>
    <w:rsid w:val="00DE277B"/>
    <w:rsid w:val="00DE2E22"/>
    <w:rsid w:val="00DE3052"/>
    <w:rsid w:val="00DE3A9D"/>
    <w:rsid w:val="00DE3C33"/>
    <w:rsid w:val="00DF28DC"/>
    <w:rsid w:val="00DF4396"/>
    <w:rsid w:val="00DF4B62"/>
    <w:rsid w:val="00DF5DC3"/>
    <w:rsid w:val="00E0031A"/>
    <w:rsid w:val="00E009EC"/>
    <w:rsid w:val="00E01C5A"/>
    <w:rsid w:val="00E04E46"/>
    <w:rsid w:val="00E0517E"/>
    <w:rsid w:val="00E077DF"/>
    <w:rsid w:val="00E122E9"/>
    <w:rsid w:val="00E1265E"/>
    <w:rsid w:val="00E1545B"/>
    <w:rsid w:val="00E21F6E"/>
    <w:rsid w:val="00E23AA4"/>
    <w:rsid w:val="00E26113"/>
    <w:rsid w:val="00E26199"/>
    <w:rsid w:val="00E266A4"/>
    <w:rsid w:val="00E33A73"/>
    <w:rsid w:val="00E35299"/>
    <w:rsid w:val="00E35306"/>
    <w:rsid w:val="00E353C5"/>
    <w:rsid w:val="00E35847"/>
    <w:rsid w:val="00E3780D"/>
    <w:rsid w:val="00E43D52"/>
    <w:rsid w:val="00E512F7"/>
    <w:rsid w:val="00E51605"/>
    <w:rsid w:val="00E5175D"/>
    <w:rsid w:val="00E53EBA"/>
    <w:rsid w:val="00E56F4A"/>
    <w:rsid w:val="00E614AF"/>
    <w:rsid w:val="00E6374D"/>
    <w:rsid w:val="00E65226"/>
    <w:rsid w:val="00E65ADD"/>
    <w:rsid w:val="00E7050D"/>
    <w:rsid w:val="00E740C7"/>
    <w:rsid w:val="00E74A9E"/>
    <w:rsid w:val="00E74E4C"/>
    <w:rsid w:val="00E750AC"/>
    <w:rsid w:val="00E848F4"/>
    <w:rsid w:val="00E85C7D"/>
    <w:rsid w:val="00E87432"/>
    <w:rsid w:val="00E900DC"/>
    <w:rsid w:val="00E93C8C"/>
    <w:rsid w:val="00E943B8"/>
    <w:rsid w:val="00E95F14"/>
    <w:rsid w:val="00E962B7"/>
    <w:rsid w:val="00E97E92"/>
    <w:rsid w:val="00EA0867"/>
    <w:rsid w:val="00EA0DAA"/>
    <w:rsid w:val="00EA18D7"/>
    <w:rsid w:val="00EA31B6"/>
    <w:rsid w:val="00EA3B7D"/>
    <w:rsid w:val="00EA575D"/>
    <w:rsid w:val="00EA596E"/>
    <w:rsid w:val="00EA7FFA"/>
    <w:rsid w:val="00EB0598"/>
    <w:rsid w:val="00EB1776"/>
    <w:rsid w:val="00EB209E"/>
    <w:rsid w:val="00EB40CD"/>
    <w:rsid w:val="00EB5CD1"/>
    <w:rsid w:val="00EB5F3E"/>
    <w:rsid w:val="00EB7EF0"/>
    <w:rsid w:val="00EC01DA"/>
    <w:rsid w:val="00EC178F"/>
    <w:rsid w:val="00EC2F9B"/>
    <w:rsid w:val="00EC350E"/>
    <w:rsid w:val="00EC3532"/>
    <w:rsid w:val="00EC5CC2"/>
    <w:rsid w:val="00ED0DC2"/>
    <w:rsid w:val="00ED10AE"/>
    <w:rsid w:val="00ED1831"/>
    <w:rsid w:val="00ED3E3B"/>
    <w:rsid w:val="00ED4B1D"/>
    <w:rsid w:val="00ED4F38"/>
    <w:rsid w:val="00ED5A12"/>
    <w:rsid w:val="00ED5EEA"/>
    <w:rsid w:val="00ED75F8"/>
    <w:rsid w:val="00ED7B7A"/>
    <w:rsid w:val="00EE16D4"/>
    <w:rsid w:val="00EE2C87"/>
    <w:rsid w:val="00EE5337"/>
    <w:rsid w:val="00EE6784"/>
    <w:rsid w:val="00EF272C"/>
    <w:rsid w:val="00EF2E1C"/>
    <w:rsid w:val="00EF2EFB"/>
    <w:rsid w:val="00EF3E75"/>
    <w:rsid w:val="00EF4086"/>
    <w:rsid w:val="00EF4F00"/>
    <w:rsid w:val="00EF597B"/>
    <w:rsid w:val="00EF62A6"/>
    <w:rsid w:val="00EF7E83"/>
    <w:rsid w:val="00F00EAF"/>
    <w:rsid w:val="00F041CF"/>
    <w:rsid w:val="00F045B9"/>
    <w:rsid w:val="00F05870"/>
    <w:rsid w:val="00F1057F"/>
    <w:rsid w:val="00F12002"/>
    <w:rsid w:val="00F12D70"/>
    <w:rsid w:val="00F14054"/>
    <w:rsid w:val="00F15F5C"/>
    <w:rsid w:val="00F17C58"/>
    <w:rsid w:val="00F22BF5"/>
    <w:rsid w:val="00F24C64"/>
    <w:rsid w:val="00F25152"/>
    <w:rsid w:val="00F25231"/>
    <w:rsid w:val="00F2526B"/>
    <w:rsid w:val="00F27869"/>
    <w:rsid w:val="00F27A78"/>
    <w:rsid w:val="00F3081C"/>
    <w:rsid w:val="00F30F76"/>
    <w:rsid w:val="00F31AC9"/>
    <w:rsid w:val="00F33FB7"/>
    <w:rsid w:val="00F34582"/>
    <w:rsid w:val="00F350D7"/>
    <w:rsid w:val="00F37D5E"/>
    <w:rsid w:val="00F40B48"/>
    <w:rsid w:val="00F448EC"/>
    <w:rsid w:val="00F45235"/>
    <w:rsid w:val="00F535F3"/>
    <w:rsid w:val="00F53C50"/>
    <w:rsid w:val="00F53C67"/>
    <w:rsid w:val="00F53FE0"/>
    <w:rsid w:val="00F565A3"/>
    <w:rsid w:val="00F571C2"/>
    <w:rsid w:val="00F57696"/>
    <w:rsid w:val="00F611AB"/>
    <w:rsid w:val="00F62991"/>
    <w:rsid w:val="00F63135"/>
    <w:rsid w:val="00F63674"/>
    <w:rsid w:val="00F63DCE"/>
    <w:rsid w:val="00F64334"/>
    <w:rsid w:val="00F656AB"/>
    <w:rsid w:val="00F6637E"/>
    <w:rsid w:val="00F713C8"/>
    <w:rsid w:val="00F738CA"/>
    <w:rsid w:val="00F7435C"/>
    <w:rsid w:val="00F747A2"/>
    <w:rsid w:val="00F75983"/>
    <w:rsid w:val="00F804B5"/>
    <w:rsid w:val="00F81025"/>
    <w:rsid w:val="00F822A8"/>
    <w:rsid w:val="00F82D2A"/>
    <w:rsid w:val="00F9119D"/>
    <w:rsid w:val="00FA671D"/>
    <w:rsid w:val="00FA7A02"/>
    <w:rsid w:val="00FA7F10"/>
    <w:rsid w:val="00FB0A63"/>
    <w:rsid w:val="00FB142A"/>
    <w:rsid w:val="00FB1E57"/>
    <w:rsid w:val="00FB4E5D"/>
    <w:rsid w:val="00FB5208"/>
    <w:rsid w:val="00FB56FA"/>
    <w:rsid w:val="00FB5CB1"/>
    <w:rsid w:val="00FC0E6D"/>
    <w:rsid w:val="00FC5A90"/>
    <w:rsid w:val="00FC5C06"/>
    <w:rsid w:val="00FC5F0B"/>
    <w:rsid w:val="00FC79BD"/>
    <w:rsid w:val="00FD505C"/>
    <w:rsid w:val="00FE1044"/>
    <w:rsid w:val="00FE119E"/>
    <w:rsid w:val="00FE170A"/>
    <w:rsid w:val="00FE5C27"/>
    <w:rsid w:val="00FE5D14"/>
    <w:rsid w:val="00FE6990"/>
    <w:rsid w:val="00FE6ACB"/>
    <w:rsid w:val="00FE7E6F"/>
    <w:rsid w:val="00FF0E2C"/>
    <w:rsid w:val="00FF1102"/>
    <w:rsid w:val="00FF3AFF"/>
    <w:rsid w:val="00FF590B"/>
    <w:rsid w:val="00FF6765"/>
    <w:rsid w:val="010EE00C"/>
    <w:rsid w:val="01449902"/>
    <w:rsid w:val="01DC1470"/>
    <w:rsid w:val="063C38D4"/>
    <w:rsid w:val="0656289D"/>
    <w:rsid w:val="086744BF"/>
    <w:rsid w:val="08C46F64"/>
    <w:rsid w:val="08F629D0"/>
    <w:rsid w:val="0A1208F5"/>
    <w:rsid w:val="0AA356C4"/>
    <w:rsid w:val="0BADD956"/>
    <w:rsid w:val="0DC99AF3"/>
    <w:rsid w:val="0DCF8569"/>
    <w:rsid w:val="102B0FCC"/>
    <w:rsid w:val="10814A79"/>
    <w:rsid w:val="128F421C"/>
    <w:rsid w:val="1535F52E"/>
    <w:rsid w:val="1687BDD1"/>
    <w:rsid w:val="16F08BFD"/>
    <w:rsid w:val="18C3BEB2"/>
    <w:rsid w:val="1968DF62"/>
    <w:rsid w:val="1971A836"/>
    <w:rsid w:val="1AD59C1A"/>
    <w:rsid w:val="1B317461"/>
    <w:rsid w:val="1FCA5DB3"/>
    <w:rsid w:val="23D6FC8B"/>
    <w:rsid w:val="25C1E4CE"/>
    <w:rsid w:val="2971FCCB"/>
    <w:rsid w:val="2A0EB683"/>
    <w:rsid w:val="2A1EED66"/>
    <w:rsid w:val="2A9364A4"/>
    <w:rsid w:val="2B39ED8D"/>
    <w:rsid w:val="2C17C2C6"/>
    <w:rsid w:val="2C2CE859"/>
    <w:rsid w:val="2C4B0F55"/>
    <w:rsid w:val="2D755503"/>
    <w:rsid w:val="2E24F9EF"/>
    <w:rsid w:val="2F87268D"/>
    <w:rsid w:val="3068117B"/>
    <w:rsid w:val="33D99341"/>
    <w:rsid w:val="3402528A"/>
    <w:rsid w:val="3650F561"/>
    <w:rsid w:val="3793777C"/>
    <w:rsid w:val="387F4CE9"/>
    <w:rsid w:val="39713712"/>
    <w:rsid w:val="3A1B1D4A"/>
    <w:rsid w:val="3A537189"/>
    <w:rsid w:val="3B36FC6F"/>
    <w:rsid w:val="3BE36A93"/>
    <w:rsid w:val="3E0574B3"/>
    <w:rsid w:val="3F5EFA69"/>
    <w:rsid w:val="40425ACC"/>
    <w:rsid w:val="41398F79"/>
    <w:rsid w:val="426403DD"/>
    <w:rsid w:val="42B8F169"/>
    <w:rsid w:val="44F1DDD7"/>
    <w:rsid w:val="46920658"/>
    <w:rsid w:val="477D291A"/>
    <w:rsid w:val="4A941FA6"/>
    <w:rsid w:val="4B6A4ABB"/>
    <w:rsid w:val="4CFA9D1F"/>
    <w:rsid w:val="4E437C6C"/>
    <w:rsid w:val="4E6B989E"/>
    <w:rsid w:val="4F41F807"/>
    <w:rsid w:val="500EFDAC"/>
    <w:rsid w:val="51DBD576"/>
    <w:rsid w:val="523FD83E"/>
    <w:rsid w:val="532B4C95"/>
    <w:rsid w:val="5449319D"/>
    <w:rsid w:val="550029B1"/>
    <w:rsid w:val="5527EDA8"/>
    <w:rsid w:val="5591369B"/>
    <w:rsid w:val="56F02FAB"/>
    <w:rsid w:val="57442E8A"/>
    <w:rsid w:val="5799A83F"/>
    <w:rsid w:val="58998F5D"/>
    <w:rsid w:val="59DD9A56"/>
    <w:rsid w:val="5A767C46"/>
    <w:rsid w:val="5B5CA43F"/>
    <w:rsid w:val="5BBAE7C6"/>
    <w:rsid w:val="5C0BA3A6"/>
    <w:rsid w:val="5EF7F721"/>
    <w:rsid w:val="60D8FD5B"/>
    <w:rsid w:val="6153A484"/>
    <w:rsid w:val="62297C74"/>
    <w:rsid w:val="62B0B276"/>
    <w:rsid w:val="63061F02"/>
    <w:rsid w:val="64C3A0C9"/>
    <w:rsid w:val="663DBFC4"/>
    <w:rsid w:val="6816E1FC"/>
    <w:rsid w:val="69AB9143"/>
    <w:rsid w:val="6AEF5A51"/>
    <w:rsid w:val="6C992413"/>
    <w:rsid w:val="6F7A684E"/>
    <w:rsid w:val="7233B801"/>
    <w:rsid w:val="73D4E690"/>
    <w:rsid w:val="73D6632F"/>
    <w:rsid w:val="73E5A345"/>
    <w:rsid w:val="758A352F"/>
    <w:rsid w:val="7621970C"/>
    <w:rsid w:val="763EC402"/>
    <w:rsid w:val="77D2A0C8"/>
    <w:rsid w:val="78161C43"/>
    <w:rsid w:val="79214A94"/>
    <w:rsid w:val="796E7129"/>
    <w:rsid w:val="7ABD1AF5"/>
    <w:rsid w:val="7B0A418A"/>
    <w:rsid w:val="7EFFB8A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F9D988"/>
  <w15:docId w15:val="{E97B6CF9-D444-4D0C-B448-974E33C17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B4F54" w:themeColor="text1"/>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qFormat="1"/>
    <w:lsdException w:name="heading 4"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unhideWhenUsed="1" w:qFormat="1"/>
    <w:lsdException w:name="List Bullet 3" w:unhideWhenUsed="1"/>
    <w:lsdException w:name="List Bullet 4" w:semiHidden="1" w:unhideWhenUsed="1"/>
    <w:lsdException w:name="List Bullet 5" w:semiHidden="1" w:unhideWhenUsed="1"/>
    <w:lsdException w:name="List Number 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0F0"/>
    <w:pPr>
      <w:spacing w:before="120" w:after="120" w:line="220" w:lineRule="atLeast"/>
    </w:pPr>
    <w:rPr>
      <w:color w:val="000000" w:themeColor="accent2"/>
      <w:sz w:val="21"/>
    </w:rPr>
  </w:style>
  <w:style w:type="paragraph" w:styleId="Heading1">
    <w:name w:val="heading 1"/>
    <w:basedOn w:val="Normal"/>
    <w:next w:val="Normal"/>
    <w:link w:val="Heading1Char"/>
    <w:uiPriority w:val="9"/>
    <w:qFormat/>
    <w:rsid w:val="00247866"/>
    <w:pPr>
      <w:keepNext/>
      <w:keepLines/>
      <w:pageBreakBefore/>
      <w:numPr>
        <w:numId w:val="3"/>
      </w:numPr>
      <w:spacing w:line="400" w:lineRule="atLeast"/>
      <w:outlineLvl w:val="0"/>
    </w:pPr>
    <w:rPr>
      <w:rFonts w:asciiTheme="majorHAnsi" w:eastAsiaTheme="majorEastAsia" w:hAnsiTheme="majorHAnsi" w:cstheme="majorBidi"/>
      <w:bCs/>
      <w:caps/>
      <w:color w:val="FF5200" w:themeColor="accent1"/>
      <w:sz w:val="40"/>
      <w:szCs w:val="28"/>
    </w:rPr>
  </w:style>
  <w:style w:type="paragraph" w:styleId="Heading2">
    <w:name w:val="heading 2"/>
    <w:basedOn w:val="Normal"/>
    <w:next w:val="Normal"/>
    <w:link w:val="Heading2Char"/>
    <w:uiPriority w:val="9"/>
    <w:qFormat/>
    <w:rsid w:val="00927D4D"/>
    <w:pPr>
      <w:keepNext/>
      <w:keepLines/>
      <w:numPr>
        <w:ilvl w:val="1"/>
        <w:numId w:val="3"/>
      </w:numPr>
      <w:spacing w:before="360" w:after="60" w:line="400" w:lineRule="atLeast"/>
      <w:outlineLvl w:val="1"/>
    </w:pPr>
    <w:rPr>
      <w:rFonts w:asciiTheme="majorHAnsi" w:eastAsiaTheme="majorEastAsia" w:hAnsiTheme="majorHAnsi" w:cstheme="majorBidi"/>
      <w:bCs/>
      <w:caps/>
      <w:sz w:val="40"/>
      <w:szCs w:val="26"/>
    </w:rPr>
  </w:style>
  <w:style w:type="paragraph" w:styleId="Heading3">
    <w:name w:val="heading 3"/>
    <w:basedOn w:val="Normal"/>
    <w:next w:val="Normal"/>
    <w:link w:val="Heading3Char"/>
    <w:uiPriority w:val="9"/>
    <w:qFormat/>
    <w:rsid w:val="00927D4D"/>
    <w:pPr>
      <w:keepNext/>
      <w:keepLines/>
      <w:numPr>
        <w:ilvl w:val="2"/>
        <w:numId w:val="3"/>
      </w:numPr>
      <w:spacing w:before="240" w:after="60"/>
      <w:outlineLvl w:val="2"/>
    </w:pPr>
    <w:rPr>
      <w:rFonts w:ascii="Effra Medium" w:eastAsiaTheme="majorEastAsia" w:hAnsi="Effra Medium" w:cstheme="majorBidi"/>
      <w:bCs/>
      <w:color w:val="FF5200" w:themeColor="accent1"/>
    </w:rPr>
  </w:style>
  <w:style w:type="paragraph" w:styleId="Heading4">
    <w:name w:val="heading 4"/>
    <w:basedOn w:val="Heading3"/>
    <w:next w:val="Normal"/>
    <w:link w:val="Heading4Char"/>
    <w:uiPriority w:val="9"/>
    <w:qFormat/>
    <w:rsid w:val="00927D4D"/>
    <w:pPr>
      <w:outlineLvl w:val="3"/>
    </w:pPr>
    <w:rPr>
      <w:color w:val="4B4F54" w:themeColor="accent3"/>
    </w:rPr>
  </w:style>
  <w:style w:type="paragraph" w:styleId="Heading5">
    <w:name w:val="heading 5"/>
    <w:basedOn w:val="Heading4"/>
    <w:next w:val="Normal"/>
    <w:link w:val="Heading5Char"/>
    <w:uiPriority w:val="9"/>
    <w:qFormat/>
    <w:rsid w:val="00FC79BD"/>
    <w:pPr>
      <w:outlineLvl w:val="4"/>
    </w:pPr>
    <w:rPr>
      <w:i/>
    </w:rPr>
  </w:style>
  <w:style w:type="paragraph" w:styleId="Heading6">
    <w:name w:val="heading 6"/>
    <w:basedOn w:val="Normal"/>
    <w:next w:val="Normal"/>
    <w:link w:val="Heading6Char"/>
    <w:uiPriority w:val="9"/>
    <w:semiHidden/>
    <w:qFormat/>
    <w:rsid w:val="00A0231B"/>
    <w:pPr>
      <w:keepNext/>
      <w:keepLines/>
      <w:spacing w:before="200"/>
      <w:outlineLvl w:val="5"/>
    </w:pPr>
    <w:rPr>
      <w:rFonts w:asciiTheme="majorHAnsi" w:eastAsiaTheme="majorEastAsia" w:hAnsiTheme="majorHAnsi" w:cstheme="majorBidi"/>
      <w:i/>
      <w:iCs/>
      <w:color w:val="7F2800" w:themeColor="accent1" w:themeShade="7F"/>
    </w:rPr>
  </w:style>
  <w:style w:type="paragraph" w:styleId="Heading7">
    <w:name w:val="heading 7"/>
    <w:basedOn w:val="Normal"/>
    <w:next w:val="Normal"/>
    <w:link w:val="Heading7Char"/>
    <w:uiPriority w:val="9"/>
    <w:semiHidden/>
    <w:qFormat/>
    <w:rsid w:val="00A0231B"/>
    <w:pPr>
      <w:keepNext/>
      <w:keepLines/>
      <w:spacing w:before="200"/>
      <w:outlineLvl w:val="6"/>
    </w:pPr>
    <w:rPr>
      <w:rFonts w:asciiTheme="majorHAnsi" w:eastAsiaTheme="majorEastAsia" w:hAnsiTheme="majorHAnsi" w:cstheme="majorBidi"/>
      <w:i/>
      <w:iCs/>
      <w:color w:val="747A82" w:themeColor="text1" w:themeTint="BF"/>
    </w:rPr>
  </w:style>
  <w:style w:type="paragraph" w:styleId="Heading8">
    <w:name w:val="heading 8"/>
    <w:basedOn w:val="Normal"/>
    <w:next w:val="Normal"/>
    <w:link w:val="Heading8Char"/>
    <w:uiPriority w:val="9"/>
    <w:semiHidden/>
    <w:qFormat/>
    <w:rsid w:val="00A0231B"/>
    <w:pPr>
      <w:keepNext/>
      <w:keepLines/>
      <w:spacing w:before="200"/>
      <w:outlineLvl w:val="7"/>
    </w:pPr>
    <w:rPr>
      <w:rFonts w:asciiTheme="majorHAnsi" w:eastAsiaTheme="majorEastAsia" w:hAnsiTheme="majorHAnsi" w:cstheme="majorBidi"/>
      <w:color w:val="747A82" w:themeColor="text1" w:themeTint="BF"/>
      <w:szCs w:val="20"/>
    </w:rPr>
  </w:style>
  <w:style w:type="paragraph" w:styleId="Heading9">
    <w:name w:val="heading 9"/>
    <w:basedOn w:val="Normal"/>
    <w:next w:val="Normal"/>
    <w:link w:val="Heading9Char"/>
    <w:uiPriority w:val="9"/>
    <w:semiHidden/>
    <w:qFormat/>
    <w:rsid w:val="00A0231B"/>
    <w:pPr>
      <w:keepNext/>
      <w:keepLines/>
      <w:spacing w:before="200"/>
      <w:outlineLvl w:val="8"/>
    </w:pPr>
    <w:rPr>
      <w:rFonts w:asciiTheme="majorHAnsi" w:eastAsiaTheme="majorEastAsia" w:hAnsiTheme="majorHAnsi" w:cstheme="majorBidi"/>
      <w:i/>
      <w:iCs/>
      <w:color w:val="747A82"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866"/>
    <w:rPr>
      <w:rFonts w:asciiTheme="majorHAnsi" w:eastAsiaTheme="majorEastAsia" w:hAnsiTheme="majorHAnsi" w:cstheme="majorBidi"/>
      <w:bCs/>
      <w:caps/>
      <w:color w:val="FF5200" w:themeColor="accent1"/>
      <w:sz w:val="40"/>
      <w:szCs w:val="28"/>
    </w:rPr>
  </w:style>
  <w:style w:type="character" w:customStyle="1" w:styleId="Heading2Char">
    <w:name w:val="Heading 2 Char"/>
    <w:basedOn w:val="DefaultParagraphFont"/>
    <w:link w:val="Heading2"/>
    <w:uiPriority w:val="9"/>
    <w:rsid w:val="00927D4D"/>
    <w:rPr>
      <w:rFonts w:asciiTheme="majorHAnsi" w:eastAsiaTheme="majorEastAsia" w:hAnsiTheme="majorHAnsi" w:cstheme="majorBidi"/>
      <w:bCs/>
      <w:caps/>
      <w:sz w:val="40"/>
      <w:szCs w:val="26"/>
    </w:rPr>
  </w:style>
  <w:style w:type="table" w:styleId="TableGrid">
    <w:name w:val="Table Grid"/>
    <w:basedOn w:val="TableNormal"/>
    <w:uiPriority w:val="59"/>
    <w:rsid w:val="00A0231B"/>
    <w:pPr>
      <w:spacing w:after="0" w:line="240" w:lineRule="auto"/>
    </w:pPr>
    <w:tblPr/>
  </w:style>
  <w:style w:type="paragraph" w:styleId="Header">
    <w:name w:val="header"/>
    <w:link w:val="HeaderChar"/>
    <w:uiPriority w:val="99"/>
    <w:rsid w:val="00C401B1"/>
    <w:pPr>
      <w:tabs>
        <w:tab w:val="center" w:pos="4513"/>
        <w:tab w:val="right" w:pos="9026"/>
      </w:tabs>
      <w:spacing w:after="0" w:line="240" w:lineRule="auto"/>
      <w:jc w:val="right"/>
    </w:pPr>
    <w:rPr>
      <w:color w:val="FF5200" w:themeColor="accent1"/>
      <w:sz w:val="48"/>
    </w:rPr>
  </w:style>
  <w:style w:type="character" w:customStyle="1" w:styleId="HeaderChar">
    <w:name w:val="Header Char"/>
    <w:basedOn w:val="DefaultParagraphFont"/>
    <w:link w:val="Header"/>
    <w:uiPriority w:val="99"/>
    <w:rsid w:val="00C401B1"/>
    <w:rPr>
      <w:color w:val="FF5200" w:themeColor="accent1"/>
      <w:sz w:val="48"/>
    </w:rPr>
  </w:style>
  <w:style w:type="paragraph" w:styleId="Footer">
    <w:name w:val="footer"/>
    <w:link w:val="FooterChar"/>
    <w:uiPriority w:val="99"/>
    <w:rsid w:val="004A3797"/>
    <w:pPr>
      <w:tabs>
        <w:tab w:val="right" w:pos="10632"/>
      </w:tabs>
      <w:spacing w:after="0" w:line="200" w:lineRule="atLeast"/>
    </w:pPr>
    <w:rPr>
      <w:color w:val="000000" w:themeColor="accent2"/>
      <w:sz w:val="16"/>
    </w:rPr>
  </w:style>
  <w:style w:type="character" w:customStyle="1" w:styleId="FooterChar">
    <w:name w:val="Footer Char"/>
    <w:basedOn w:val="DefaultParagraphFont"/>
    <w:link w:val="Footer"/>
    <w:uiPriority w:val="99"/>
    <w:rsid w:val="004A3797"/>
    <w:rPr>
      <w:color w:val="000000" w:themeColor="accent2"/>
      <w:sz w:val="16"/>
    </w:rPr>
  </w:style>
  <w:style w:type="paragraph" w:styleId="BalloonText">
    <w:name w:val="Balloon Text"/>
    <w:basedOn w:val="Normal"/>
    <w:link w:val="BalloonTextChar"/>
    <w:uiPriority w:val="99"/>
    <w:semiHidden/>
    <w:rsid w:val="00A023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31B"/>
    <w:rPr>
      <w:rFonts w:ascii="Tahoma" w:hAnsi="Tahoma" w:cs="Tahoma"/>
      <w:color w:val="D9D9D9" w:themeColor="accent4"/>
      <w:sz w:val="16"/>
      <w:szCs w:val="16"/>
    </w:rPr>
  </w:style>
  <w:style w:type="paragraph" w:customStyle="1" w:styleId="Subject">
    <w:name w:val="Subject"/>
    <w:basedOn w:val="Normal"/>
    <w:semiHidden/>
    <w:qFormat/>
    <w:rsid w:val="00A0231B"/>
    <w:rPr>
      <w:b/>
    </w:rPr>
  </w:style>
  <w:style w:type="character" w:styleId="PlaceholderText">
    <w:name w:val="Placeholder Text"/>
    <w:basedOn w:val="DefaultParagraphFont"/>
    <w:uiPriority w:val="99"/>
    <w:semiHidden/>
    <w:rsid w:val="00A0231B"/>
    <w:rPr>
      <w:color w:val="808080"/>
    </w:rPr>
  </w:style>
  <w:style w:type="paragraph" w:styleId="ListBullet">
    <w:name w:val="List Bullet"/>
    <w:basedOn w:val="Normal"/>
    <w:uiPriority w:val="99"/>
    <w:qFormat/>
    <w:rsid w:val="003D26FB"/>
    <w:pPr>
      <w:numPr>
        <w:numId w:val="5"/>
      </w:numPr>
      <w:spacing w:before="20" w:after="20"/>
      <w:ind w:left="284" w:hanging="284"/>
      <w:contextualSpacing/>
    </w:pPr>
  </w:style>
  <w:style w:type="paragraph" w:styleId="ListBullet2">
    <w:name w:val="List Bullet 2"/>
    <w:basedOn w:val="Normal"/>
    <w:uiPriority w:val="99"/>
    <w:qFormat/>
    <w:rsid w:val="003D26FB"/>
    <w:pPr>
      <w:numPr>
        <w:numId w:val="6"/>
      </w:numPr>
      <w:spacing w:before="20" w:after="20"/>
      <w:ind w:left="568" w:hanging="284"/>
      <w:contextualSpacing/>
    </w:pPr>
  </w:style>
  <w:style w:type="paragraph" w:styleId="ListNumber">
    <w:name w:val="List Number"/>
    <w:basedOn w:val="Normal"/>
    <w:uiPriority w:val="99"/>
    <w:qFormat/>
    <w:rsid w:val="00D34032"/>
    <w:pPr>
      <w:numPr>
        <w:ilvl w:val="5"/>
        <w:numId w:val="3"/>
      </w:numPr>
      <w:spacing w:before="20" w:after="20"/>
      <w:ind w:left="284" w:hanging="284"/>
      <w:contextualSpacing/>
    </w:pPr>
  </w:style>
  <w:style w:type="paragraph" w:styleId="ListNumber2">
    <w:name w:val="List Number 2"/>
    <w:basedOn w:val="Normal"/>
    <w:uiPriority w:val="99"/>
    <w:qFormat/>
    <w:rsid w:val="00D34032"/>
    <w:pPr>
      <w:numPr>
        <w:ilvl w:val="6"/>
        <w:numId w:val="3"/>
      </w:numPr>
      <w:spacing w:before="20" w:after="20"/>
      <w:ind w:left="568" w:hanging="284"/>
      <w:contextualSpacing/>
    </w:pPr>
  </w:style>
  <w:style w:type="character" w:customStyle="1" w:styleId="Heading3Char">
    <w:name w:val="Heading 3 Char"/>
    <w:basedOn w:val="DefaultParagraphFont"/>
    <w:link w:val="Heading3"/>
    <w:uiPriority w:val="9"/>
    <w:rsid w:val="00927D4D"/>
    <w:rPr>
      <w:rFonts w:ascii="Effra Medium" w:eastAsiaTheme="majorEastAsia" w:hAnsi="Effra Medium" w:cstheme="majorBidi"/>
      <w:bCs/>
      <w:color w:val="FF5200" w:themeColor="accent1"/>
      <w:sz w:val="18"/>
    </w:rPr>
  </w:style>
  <w:style w:type="character" w:customStyle="1" w:styleId="Heading4Char">
    <w:name w:val="Heading 4 Char"/>
    <w:basedOn w:val="DefaultParagraphFont"/>
    <w:link w:val="Heading4"/>
    <w:uiPriority w:val="9"/>
    <w:rsid w:val="00927D4D"/>
    <w:rPr>
      <w:rFonts w:ascii="Effra Medium" w:eastAsiaTheme="majorEastAsia" w:hAnsi="Effra Medium" w:cstheme="majorBidi"/>
      <w:bCs/>
      <w:color w:val="4B4F54" w:themeColor="accent3"/>
      <w:sz w:val="18"/>
    </w:rPr>
  </w:style>
  <w:style w:type="paragraph" w:styleId="FootnoteText">
    <w:name w:val="footnote text"/>
    <w:basedOn w:val="Normal"/>
    <w:link w:val="FootnoteTextChar"/>
    <w:uiPriority w:val="99"/>
    <w:semiHidden/>
    <w:rsid w:val="00A0231B"/>
    <w:pPr>
      <w:spacing w:line="240" w:lineRule="auto"/>
    </w:pPr>
    <w:rPr>
      <w:sz w:val="16"/>
      <w:szCs w:val="20"/>
    </w:rPr>
  </w:style>
  <w:style w:type="character" w:customStyle="1" w:styleId="FootnoteTextChar">
    <w:name w:val="Footnote Text Char"/>
    <w:basedOn w:val="DefaultParagraphFont"/>
    <w:link w:val="FootnoteText"/>
    <w:uiPriority w:val="99"/>
    <w:semiHidden/>
    <w:rsid w:val="00A0231B"/>
    <w:rPr>
      <w:color w:val="D9D9D9" w:themeColor="accent4"/>
      <w:sz w:val="16"/>
      <w:szCs w:val="20"/>
    </w:rPr>
  </w:style>
  <w:style w:type="paragraph" w:customStyle="1" w:styleId="Documenttitle">
    <w:name w:val="Document title"/>
    <w:next w:val="Documentsubtitle"/>
    <w:qFormat/>
    <w:rsid w:val="001A2547"/>
    <w:pPr>
      <w:spacing w:before="7000" w:after="240" w:line="1300" w:lineRule="exact"/>
      <w:ind w:right="3969"/>
    </w:pPr>
    <w:rPr>
      <w:rFonts w:asciiTheme="majorHAnsi" w:eastAsiaTheme="majorEastAsia" w:hAnsiTheme="majorHAnsi" w:cstheme="majorBidi"/>
      <w:bCs/>
      <w:caps/>
      <w:color w:val="FFFFFF" w:themeColor="background1"/>
      <w:sz w:val="130"/>
      <w:szCs w:val="28"/>
    </w:rPr>
  </w:style>
  <w:style w:type="paragraph" w:customStyle="1" w:styleId="Subheading">
    <w:name w:val="Subheading"/>
    <w:basedOn w:val="Normal"/>
    <w:next w:val="Normal"/>
    <w:semiHidden/>
    <w:qFormat/>
    <w:rsid w:val="00A0231B"/>
    <w:rPr>
      <w:rFonts w:asciiTheme="majorHAnsi" w:eastAsiaTheme="majorEastAsia" w:hAnsiTheme="majorHAnsi" w:cstheme="majorBidi"/>
      <w:b/>
      <w:bCs/>
      <w:iCs/>
    </w:rPr>
  </w:style>
  <w:style w:type="character" w:styleId="FootnoteReference">
    <w:name w:val="footnote reference"/>
    <w:basedOn w:val="DefaultParagraphFont"/>
    <w:uiPriority w:val="99"/>
    <w:semiHidden/>
    <w:rsid w:val="00A0231B"/>
    <w:rPr>
      <w:vertAlign w:val="superscript"/>
    </w:rPr>
  </w:style>
  <w:style w:type="paragraph" w:customStyle="1" w:styleId="Documentsubtitle">
    <w:name w:val="Document subtitle"/>
    <w:basedOn w:val="Normal"/>
    <w:next w:val="Normal"/>
    <w:qFormat/>
    <w:rsid w:val="00247866"/>
    <w:pPr>
      <w:spacing w:before="0" w:after="480" w:line="800" w:lineRule="exact"/>
      <w:ind w:right="3969"/>
    </w:pPr>
    <w:rPr>
      <w:rFonts w:asciiTheme="majorHAnsi" w:hAnsiTheme="majorHAnsi"/>
      <w:caps/>
      <w:color w:val="FFFFFF" w:themeColor="background1"/>
      <w:sz w:val="80"/>
    </w:rPr>
  </w:style>
  <w:style w:type="paragraph" w:customStyle="1" w:styleId="Authorname">
    <w:name w:val="Author name"/>
    <w:basedOn w:val="Normal"/>
    <w:qFormat/>
    <w:rsid w:val="00A0231B"/>
    <w:pPr>
      <w:spacing w:after="0"/>
    </w:pPr>
    <w:rPr>
      <w:color w:val="4B4F54"/>
    </w:rPr>
  </w:style>
  <w:style w:type="paragraph" w:customStyle="1" w:styleId="DocumentDate">
    <w:name w:val="Document Date"/>
    <w:basedOn w:val="Documentsubtitle"/>
    <w:qFormat/>
    <w:rsid w:val="00D142ED"/>
    <w:pPr>
      <w:spacing w:after="0" w:line="360" w:lineRule="exact"/>
    </w:pPr>
    <w:rPr>
      <w:sz w:val="36"/>
    </w:rPr>
  </w:style>
  <w:style w:type="numbering" w:customStyle="1" w:styleId="ActisNum">
    <w:name w:val="ActisNum"/>
    <w:uiPriority w:val="99"/>
    <w:rsid w:val="00A0231B"/>
    <w:pPr>
      <w:numPr>
        <w:numId w:val="1"/>
      </w:numPr>
    </w:pPr>
  </w:style>
  <w:style w:type="character" w:customStyle="1" w:styleId="Heading5Char">
    <w:name w:val="Heading 5 Char"/>
    <w:basedOn w:val="DefaultParagraphFont"/>
    <w:link w:val="Heading5"/>
    <w:uiPriority w:val="9"/>
    <w:rsid w:val="00FC79BD"/>
    <w:rPr>
      <w:rFonts w:ascii="Effra Medium" w:eastAsiaTheme="majorEastAsia" w:hAnsi="Effra Medium" w:cstheme="majorBidi"/>
      <w:bCs/>
      <w:i/>
      <w:color w:val="D9D9D9" w:themeColor="accent4"/>
      <w:sz w:val="20"/>
    </w:rPr>
  </w:style>
  <w:style w:type="character" w:customStyle="1" w:styleId="Heading6Char">
    <w:name w:val="Heading 6 Char"/>
    <w:basedOn w:val="DefaultParagraphFont"/>
    <w:link w:val="Heading6"/>
    <w:uiPriority w:val="9"/>
    <w:semiHidden/>
    <w:rsid w:val="00A0231B"/>
    <w:rPr>
      <w:rFonts w:asciiTheme="majorHAnsi" w:eastAsiaTheme="majorEastAsia" w:hAnsiTheme="majorHAnsi" w:cstheme="majorBidi"/>
      <w:i/>
      <w:iCs/>
      <w:color w:val="7F2800" w:themeColor="accent1" w:themeShade="7F"/>
      <w:sz w:val="20"/>
    </w:rPr>
  </w:style>
  <w:style w:type="character" w:customStyle="1" w:styleId="Heading7Char">
    <w:name w:val="Heading 7 Char"/>
    <w:basedOn w:val="DefaultParagraphFont"/>
    <w:link w:val="Heading7"/>
    <w:uiPriority w:val="9"/>
    <w:semiHidden/>
    <w:rsid w:val="00A0231B"/>
    <w:rPr>
      <w:rFonts w:asciiTheme="majorHAnsi" w:eastAsiaTheme="majorEastAsia" w:hAnsiTheme="majorHAnsi" w:cstheme="majorBidi"/>
      <w:i/>
      <w:iCs/>
      <w:color w:val="747A82" w:themeColor="text1" w:themeTint="BF"/>
      <w:sz w:val="20"/>
    </w:rPr>
  </w:style>
  <w:style w:type="character" w:customStyle="1" w:styleId="Heading8Char">
    <w:name w:val="Heading 8 Char"/>
    <w:basedOn w:val="DefaultParagraphFont"/>
    <w:link w:val="Heading8"/>
    <w:uiPriority w:val="9"/>
    <w:semiHidden/>
    <w:rsid w:val="00A0231B"/>
    <w:rPr>
      <w:rFonts w:asciiTheme="majorHAnsi" w:eastAsiaTheme="majorEastAsia" w:hAnsiTheme="majorHAnsi" w:cstheme="majorBidi"/>
      <w:color w:val="747A82" w:themeColor="text1" w:themeTint="BF"/>
      <w:sz w:val="20"/>
      <w:szCs w:val="20"/>
    </w:rPr>
  </w:style>
  <w:style w:type="character" w:customStyle="1" w:styleId="Heading9Char">
    <w:name w:val="Heading 9 Char"/>
    <w:basedOn w:val="DefaultParagraphFont"/>
    <w:link w:val="Heading9"/>
    <w:uiPriority w:val="9"/>
    <w:semiHidden/>
    <w:rsid w:val="00A0231B"/>
    <w:rPr>
      <w:rFonts w:asciiTheme="majorHAnsi" w:eastAsiaTheme="majorEastAsia" w:hAnsiTheme="majorHAnsi" w:cstheme="majorBidi"/>
      <w:i/>
      <w:iCs/>
      <w:color w:val="747A82" w:themeColor="text1" w:themeTint="BF"/>
      <w:sz w:val="20"/>
      <w:szCs w:val="20"/>
    </w:rPr>
  </w:style>
  <w:style w:type="numbering" w:customStyle="1" w:styleId="ActisOff">
    <w:name w:val="ActisOff"/>
    <w:uiPriority w:val="99"/>
    <w:rsid w:val="00A0231B"/>
    <w:pPr>
      <w:numPr>
        <w:numId w:val="2"/>
      </w:numPr>
    </w:pPr>
  </w:style>
  <w:style w:type="paragraph" w:customStyle="1" w:styleId="QuoteText">
    <w:name w:val="Quote Text"/>
    <w:basedOn w:val="Normal"/>
    <w:next w:val="Normal"/>
    <w:qFormat/>
    <w:rsid w:val="007A482D"/>
    <w:pPr>
      <w:spacing w:before="360" w:after="360" w:line="800" w:lineRule="exact"/>
    </w:pPr>
    <w:rPr>
      <w:rFonts w:asciiTheme="majorHAnsi" w:hAnsiTheme="majorHAnsi"/>
      <w:caps/>
      <w:sz w:val="80"/>
    </w:rPr>
  </w:style>
  <w:style w:type="paragraph" w:styleId="TOC2">
    <w:name w:val="toc 2"/>
    <w:basedOn w:val="Normal"/>
    <w:next w:val="Normal"/>
    <w:autoRedefine/>
    <w:uiPriority w:val="39"/>
    <w:unhideWhenUsed/>
    <w:rsid w:val="00927D4D"/>
    <w:pPr>
      <w:tabs>
        <w:tab w:val="left" w:pos="567"/>
        <w:tab w:val="right" w:pos="10705"/>
      </w:tabs>
      <w:spacing w:before="40" w:after="0"/>
      <w:ind w:left="1134" w:hanging="567"/>
    </w:pPr>
  </w:style>
  <w:style w:type="paragraph" w:styleId="TOC3">
    <w:name w:val="toc 3"/>
    <w:basedOn w:val="Normal"/>
    <w:next w:val="Normal"/>
    <w:autoRedefine/>
    <w:uiPriority w:val="39"/>
    <w:unhideWhenUsed/>
    <w:rsid w:val="00927D4D"/>
    <w:pPr>
      <w:tabs>
        <w:tab w:val="left" w:pos="567"/>
        <w:tab w:val="right" w:pos="10705"/>
      </w:tabs>
      <w:spacing w:before="40" w:after="0"/>
      <w:ind w:left="1134" w:hanging="567"/>
    </w:pPr>
    <w:rPr>
      <w:noProof/>
    </w:rPr>
  </w:style>
  <w:style w:type="character" w:styleId="Hyperlink">
    <w:name w:val="Hyperlink"/>
    <w:basedOn w:val="DefaultParagraphFont"/>
    <w:uiPriority w:val="99"/>
    <w:unhideWhenUsed/>
    <w:rsid w:val="00A0231B"/>
    <w:rPr>
      <w:color w:val="BF3D00" w:themeColor="hyperlink"/>
      <w:u w:val="single"/>
    </w:rPr>
  </w:style>
  <w:style w:type="paragraph" w:styleId="TOC1">
    <w:name w:val="toc 1"/>
    <w:basedOn w:val="Normal"/>
    <w:next w:val="Normal"/>
    <w:autoRedefine/>
    <w:uiPriority w:val="39"/>
    <w:unhideWhenUsed/>
    <w:rsid w:val="00927D4D"/>
    <w:pPr>
      <w:keepNext/>
      <w:tabs>
        <w:tab w:val="left" w:pos="567"/>
        <w:tab w:val="right" w:pos="10705"/>
      </w:tabs>
      <w:spacing w:after="0" w:line="180" w:lineRule="atLeast"/>
      <w:ind w:left="567" w:right="-353" w:hanging="567"/>
    </w:pPr>
    <w:rPr>
      <w:rFonts w:asciiTheme="majorHAnsi" w:hAnsiTheme="majorHAnsi"/>
      <w:caps/>
      <w:noProof/>
      <w:color w:val="FF5200" w:themeColor="accent1"/>
    </w:rPr>
  </w:style>
  <w:style w:type="paragraph" w:customStyle="1" w:styleId="Contentstitle">
    <w:name w:val="Contents title"/>
    <w:basedOn w:val="Heading1"/>
    <w:qFormat/>
    <w:rsid w:val="00193A60"/>
  </w:style>
  <w:style w:type="paragraph" w:styleId="Caption">
    <w:name w:val="caption"/>
    <w:basedOn w:val="Normal"/>
    <w:next w:val="Normal"/>
    <w:uiPriority w:val="35"/>
    <w:qFormat/>
    <w:rsid w:val="00A0231B"/>
    <w:pPr>
      <w:spacing w:after="200" w:line="240" w:lineRule="auto"/>
    </w:pPr>
    <w:rPr>
      <w:bCs/>
      <w:szCs w:val="18"/>
    </w:rPr>
  </w:style>
  <w:style w:type="table" w:customStyle="1" w:styleId="ActisTable">
    <w:name w:val="Actis Table"/>
    <w:basedOn w:val="TableNormal"/>
    <w:uiPriority w:val="99"/>
    <w:rsid w:val="0009762F"/>
    <w:pPr>
      <w:spacing w:after="0" w:line="240" w:lineRule="atLeast"/>
    </w:pPr>
    <w:tblPr>
      <w:tblBorders>
        <w:top w:val="single" w:sz="8" w:space="0" w:color="FF5200" w:themeColor="accent1"/>
        <w:bottom w:val="single" w:sz="2" w:space="0" w:color="D9D9D9" w:themeColor="accent4"/>
        <w:insideH w:val="single" w:sz="2" w:space="0" w:color="D9D9D9" w:themeColor="accent4"/>
      </w:tblBorders>
      <w:tblCellMar>
        <w:top w:w="57" w:type="dxa"/>
        <w:left w:w="0" w:type="dxa"/>
        <w:bottom w:w="57" w:type="dxa"/>
        <w:right w:w="113" w:type="dxa"/>
      </w:tblCellMar>
    </w:tblPr>
    <w:tcPr>
      <w:shd w:val="clear" w:color="auto" w:fill="auto"/>
    </w:tcPr>
    <w:tblStylePr w:type="firstRow">
      <w:tblPr/>
      <w:tcPr>
        <w:tcBorders>
          <w:top w:val="nil"/>
          <w:left w:val="nil"/>
          <w:bottom w:val="nil"/>
          <w:right w:val="nil"/>
          <w:insideH w:val="nil"/>
          <w:insideV w:val="nil"/>
          <w:tl2br w:val="nil"/>
          <w:tr2bl w:val="nil"/>
        </w:tcBorders>
        <w:shd w:val="clear" w:color="auto" w:fill="auto"/>
      </w:tcPr>
    </w:tblStylePr>
    <w:tblStylePr w:type="lastRow">
      <w:rPr>
        <w:b w:val="0"/>
      </w:rPr>
      <w:tblPr/>
      <w:tcPr>
        <w:tcBorders>
          <w:top w:val="single" w:sz="8" w:space="0" w:color="D9D9D9" w:themeColor="accent4"/>
          <w:left w:val="nil"/>
          <w:bottom w:val="single" w:sz="2" w:space="0" w:color="D9D9D9" w:themeColor="accent4"/>
          <w:right w:val="nil"/>
          <w:insideH w:val="nil"/>
          <w:insideV w:val="nil"/>
          <w:tl2br w:val="nil"/>
          <w:tr2bl w:val="nil"/>
        </w:tcBorders>
        <w:shd w:val="clear" w:color="auto" w:fill="auto"/>
      </w:tcPr>
    </w:tblStylePr>
    <w:tblStylePr w:type="firstCol">
      <w:tblPr/>
      <w:tcPr>
        <w:tcMar>
          <w:top w:w="0" w:type="nil"/>
          <w:left w:w="0" w:type="nil"/>
          <w:bottom w:w="0" w:type="nil"/>
          <w:right w:w="113" w:type="dxa"/>
        </w:tcMar>
      </w:tcPr>
    </w:tblStylePr>
  </w:style>
  <w:style w:type="paragraph" w:customStyle="1" w:styleId="Tabletext">
    <w:name w:val="Table text"/>
    <w:basedOn w:val="Normal"/>
    <w:qFormat/>
    <w:rsid w:val="00E740C7"/>
    <w:pPr>
      <w:spacing w:before="20" w:after="20"/>
    </w:pPr>
  </w:style>
  <w:style w:type="paragraph" w:customStyle="1" w:styleId="Tabletitle">
    <w:name w:val="Table title"/>
    <w:basedOn w:val="Tabletext"/>
    <w:qFormat/>
    <w:rsid w:val="00564CDD"/>
    <w:pPr>
      <w:keepNext/>
    </w:pPr>
    <w:rPr>
      <w:rFonts w:asciiTheme="majorHAnsi" w:hAnsiTheme="majorHAnsi"/>
      <w:caps/>
      <w:color w:val="FF5200" w:themeColor="accent1"/>
    </w:rPr>
  </w:style>
  <w:style w:type="paragraph" w:styleId="ListBullet3">
    <w:name w:val="List Bullet 3"/>
    <w:basedOn w:val="ListBullet2"/>
    <w:uiPriority w:val="99"/>
    <w:rsid w:val="003D26FB"/>
    <w:pPr>
      <w:ind w:left="851"/>
    </w:pPr>
  </w:style>
  <w:style w:type="paragraph" w:customStyle="1" w:styleId="Tablebullet">
    <w:name w:val="Table bullet"/>
    <w:basedOn w:val="ListBullet"/>
    <w:qFormat/>
    <w:rsid w:val="003D26FB"/>
  </w:style>
  <w:style w:type="paragraph" w:customStyle="1" w:styleId="Tablebullet2">
    <w:name w:val="Table bullet2"/>
    <w:basedOn w:val="ListBullet2"/>
    <w:qFormat/>
    <w:rsid w:val="003D26FB"/>
  </w:style>
  <w:style w:type="paragraph" w:customStyle="1" w:styleId="Tablebold">
    <w:name w:val="Table bold"/>
    <w:basedOn w:val="Tabletext"/>
    <w:next w:val="Tabletext"/>
    <w:qFormat/>
    <w:rsid w:val="00287A86"/>
    <w:rPr>
      <w:rFonts w:ascii="Effra Medium" w:hAnsi="Effra Medium"/>
    </w:rPr>
  </w:style>
  <w:style w:type="paragraph" w:customStyle="1" w:styleId="Tableitalic">
    <w:name w:val="Table italic"/>
    <w:basedOn w:val="Tabletext"/>
    <w:next w:val="Tabletext"/>
    <w:qFormat/>
    <w:rsid w:val="00287A86"/>
    <w:rPr>
      <w:i/>
    </w:rPr>
  </w:style>
  <w:style w:type="paragraph" w:customStyle="1" w:styleId="Normalbold">
    <w:name w:val="Normal bold"/>
    <w:basedOn w:val="Normal"/>
    <w:next w:val="Normal"/>
    <w:qFormat/>
    <w:rsid w:val="00A0231B"/>
    <w:rPr>
      <w:rFonts w:ascii="Effra Medium" w:eastAsiaTheme="majorEastAsia" w:hAnsi="Effra Medium" w:cstheme="majorBidi"/>
      <w:bCs/>
      <w:iCs/>
    </w:rPr>
  </w:style>
  <w:style w:type="paragraph" w:customStyle="1" w:styleId="Normalitalic">
    <w:name w:val="Normal italic"/>
    <w:basedOn w:val="Normal"/>
    <w:next w:val="Normal"/>
    <w:qFormat/>
    <w:rsid w:val="00A0231B"/>
    <w:rPr>
      <w:i/>
    </w:rPr>
  </w:style>
  <w:style w:type="paragraph" w:customStyle="1" w:styleId="TableTitleSub">
    <w:name w:val="Table Title Sub"/>
    <w:basedOn w:val="Tabletitle"/>
    <w:qFormat/>
    <w:rsid w:val="009D7045"/>
    <w:rPr>
      <w:color w:val="000000" w:themeColor="accent2"/>
    </w:rPr>
  </w:style>
  <w:style w:type="paragraph" w:customStyle="1" w:styleId="Authornamewhite">
    <w:name w:val="Author name white"/>
    <w:basedOn w:val="Authorname"/>
    <w:qFormat/>
    <w:rsid w:val="00BB4319"/>
    <w:rPr>
      <w:color w:val="FFFFFF" w:themeColor="background1"/>
    </w:rPr>
  </w:style>
  <w:style w:type="paragraph" w:customStyle="1" w:styleId="noSpace">
    <w:name w:val="noSpace"/>
    <w:basedOn w:val="Normal"/>
    <w:qFormat/>
    <w:rsid w:val="008D71F8"/>
    <w:pPr>
      <w:widowControl w:val="0"/>
      <w:spacing w:before="0" w:after="0" w:line="240" w:lineRule="auto"/>
    </w:pPr>
    <w:rPr>
      <w:sz w:val="4"/>
    </w:rPr>
  </w:style>
  <w:style w:type="paragraph" w:customStyle="1" w:styleId="NumberedHeading1">
    <w:name w:val="Numbered_Heading 1"/>
    <w:basedOn w:val="Normal"/>
    <w:next w:val="Normal"/>
    <w:qFormat/>
    <w:rsid w:val="000F6C04"/>
    <w:pPr>
      <w:keepNext/>
      <w:pageBreakBefore/>
      <w:numPr>
        <w:numId w:val="4"/>
      </w:numPr>
      <w:spacing w:line="400" w:lineRule="atLeast"/>
      <w:outlineLvl w:val="0"/>
    </w:pPr>
    <w:rPr>
      <w:rFonts w:asciiTheme="majorHAnsi" w:hAnsiTheme="majorHAnsi"/>
      <w:color w:val="FF5200" w:themeColor="accent1"/>
      <w:sz w:val="40"/>
    </w:rPr>
  </w:style>
  <w:style w:type="paragraph" w:customStyle="1" w:styleId="NumberedHeading3">
    <w:name w:val="Numbered_Heading 3"/>
    <w:basedOn w:val="Normal"/>
    <w:next w:val="Normal"/>
    <w:qFormat/>
    <w:rsid w:val="000D21DF"/>
    <w:pPr>
      <w:keepNext/>
      <w:numPr>
        <w:ilvl w:val="1"/>
        <w:numId w:val="4"/>
      </w:numPr>
      <w:spacing w:before="240" w:after="60"/>
      <w:outlineLvl w:val="1"/>
    </w:pPr>
    <w:rPr>
      <w:rFonts w:ascii="Effra Medium" w:hAnsi="Effra Medium"/>
      <w:color w:val="FF5200" w:themeColor="accent1"/>
    </w:rPr>
  </w:style>
  <w:style w:type="paragraph" w:customStyle="1" w:styleId="NumberedHeading4">
    <w:name w:val="Numbered_Heading 4"/>
    <w:basedOn w:val="Normal"/>
    <w:qFormat/>
    <w:rsid w:val="003D26FB"/>
    <w:pPr>
      <w:keepNext/>
      <w:numPr>
        <w:ilvl w:val="2"/>
        <w:numId w:val="4"/>
      </w:numPr>
      <w:spacing w:before="240" w:after="60"/>
      <w:outlineLvl w:val="2"/>
    </w:pPr>
    <w:rPr>
      <w:rFonts w:ascii="Effra Medium" w:hAnsi="Effra Medium"/>
    </w:rPr>
  </w:style>
  <w:style w:type="paragraph" w:customStyle="1" w:styleId="NumberedListnumber1">
    <w:name w:val="Numbered_List number 1"/>
    <w:basedOn w:val="Normal"/>
    <w:qFormat/>
    <w:rsid w:val="005174E3"/>
    <w:pPr>
      <w:numPr>
        <w:ilvl w:val="3"/>
        <w:numId w:val="4"/>
      </w:numPr>
      <w:spacing w:before="0"/>
    </w:pPr>
  </w:style>
  <w:style w:type="paragraph" w:customStyle="1" w:styleId="NumberedListnumber2">
    <w:name w:val="Numbered_List number 2"/>
    <w:basedOn w:val="Normal"/>
    <w:qFormat/>
    <w:rsid w:val="005174E3"/>
    <w:pPr>
      <w:numPr>
        <w:ilvl w:val="4"/>
        <w:numId w:val="4"/>
      </w:numPr>
      <w:spacing w:before="0"/>
    </w:pPr>
    <w:rPr>
      <w:color w:val="FF5200" w:themeColor="accent1"/>
    </w:rPr>
  </w:style>
  <w:style w:type="paragraph" w:customStyle="1" w:styleId="Footnote">
    <w:name w:val="Footnote"/>
    <w:basedOn w:val="Footer"/>
    <w:qFormat/>
    <w:rsid w:val="009D7045"/>
    <w:pPr>
      <w:spacing w:before="60"/>
      <w:ind w:left="284" w:hanging="284"/>
    </w:pPr>
  </w:style>
  <w:style w:type="paragraph" w:styleId="Title">
    <w:name w:val="Title"/>
    <w:basedOn w:val="Normal"/>
    <w:next w:val="Normal"/>
    <w:link w:val="TitleChar"/>
    <w:uiPriority w:val="10"/>
    <w:qFormat/>
    <w:rsid w:val="004E5C20"/>
    <w:pPr>
      <w:spacing w:before="0"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4E5C20"/>
    <w:rPr>
      <w:rFonts w:asciiTheme="majorHAnsi" w:eastAsiaTheme="majorEastAsia" w:hAnsiTheme="majorHAnsi" w:cstheme="majorBidi"/>
      <w:color w:val="auto"/>
      <w:spacing w:val="-10"/>
      <w:kern w:val="28"/>
      <w:sz w:val="56"/>
      <w:szCs w:val="56"/>
    </w:rPr>
  </w:style>
  <w:style w:type="paragraph" w:customStyle="1" w:styleId="PageNumber1">
    <w:name w:val="Page Number1"/>
    <w:basedOn w:val="Footer"/>
    <w:qFormat/>
    <w:rsid w:val="002211EB"/>
    <w:pPr>
      <w:jc w:val="right"/>
    </w:pPr>
    <w:rPr>
      <w:noProof/>
    </w:rPr>
  </w:style>
  <w:style w:type="character" w:styleId="UnresolvedMention">
    <w:name w:val="Unresolved Mention"/>
    <w:basedOn w:val="DefaultParagraphFont"/>
    <w:uiPriority w:val="99"/>
    <w:semiHidden/>
    <w:unhideWhenUsed/>
    <w:rsid w:val="00FF0E2C"/>
    <w:rPr>
      <w:color w:val="605E5C"/>
      <w:shd w:val="clear" w:color="auto" w:fill="E1DFDD"/>
    </w:rPr>
  </w:style>
  <w:style w:type="paragraph" w:styleId="Revision">
    <w:name w:val="Revision"/>
    <w:hidden/>
    <w:uiPriority w:val="99"/>
    <w:semiHidden/>
    <w:rsid w:val="00C028E1"/>
    <w:pPr>
      <w:spacing w:after="0" w:line="240" w:lineRule="auto"/>
    </w:pPr>
    <w:rPr>
      <w:color w:val="000000" w:themeColor="accent2"/>
      <w:sz w:val="21"/>
    </w:rPr>
  </w:style>
  <w:style w:type="paragraph" w:styleId="CommentText">
    <w:name w:val="annotation text"/>
    <w:basedOn w:val="Normal"/>
    <w:link w:val="CommentTextChar"/>
    <w:uiPriority w:val="99"/>
    <w:unhideWhenUsed/>
    <w:rsid w:val="00DE2219"/>
    <w:pPr>
      <w:spacing w:line="240" w:lineRule="auto"/>
    </w:pPr>
    <w:rPr>
      <w:sz w:val="20"/>
      <w:szCs w:val="20"/>
    </w:rPr>
  </w:style>
  <w:style w:type="character" w:customStyle="1" w:styleId="CommentTextChar">
    <w:name w:val="Comment Text Char"/>
    <w:basedOn w:val="DefaultParagraphFont"/>
    <w:link w:val="CommentText"/>
    <w:uiPriority w:val="99"/>
    <w:rsid w:val="00DE2219"/>
    <w:rPr>
      <w:color w:val="000000" w:themeColor="accent2"/>
      <w:szCs w:val="20"/>
    </w:rPr>
  </w:style>
  <w:style w:type="character" w:styleId="CommentReference">
    <w:name w:val="annotation reference"/>
    <w:basedOn w:val="DefaultParagraphFont"/>
    <w:uiPriority w:val="99"/>
    <w:semiHidden/>
    <w:unhideWhenUsed/>
    <w:rsid w:val="00DE2219"/>
    <w:rPr>
      <w:sz w:val="16"/>
      <w:szCs w:val="16"/>
    </w:rPr>
  </w:style>
  <w:style w:type="paragraph" w:styleId="CommentSubject">
    <w:name w:val="annotation subject"/>
    <w:basedOn w:val="CommentText"/>
    <w:next w:val="CommentText"/>
    <w:link w:val="CommentSubjectChar"/>
    <w:uiPriority w:val="99"/>
    <w:semiHidden/>
    <w:unhideWhenUsed/>
    <w:rsid w:val="00DE2219"/>
    <w:rPr>
      <w:b/>
      <w:bCs/>
    </w:rPr>
  </w:style>
  <w:style w:type="character" w:customStyle="1" w:styleId="CommentSubjectChar">
    <w:name w:val="Comment Subject Char"/>
    <w:basedOn w:val="CommentTextChar"/>
    <w:link w:val="CommentSubject"/>
    <w:uiPriority w:val="99"/>
    <w:semiHidden/>
    <w:rsid w:val="00DE2219"/>
    <w:rPr>
      <w:b/>
      <w:bCs/>
      <w:color w:val="000000" w:themeColor="accent2"/>
      <w:szCs w:val="20"/>
    </w:rPr>
  </w:style>
  <w:style w:type="character" w:styleId="FollowedHyperlink">
    <w:name w:val="FollowedHyperlink"/>
    <w:basedOn w:val="DefaultParagraphFont"/>
    <w:uiPriority w:val="99"/>
    <w:semiHidden/>
    <w:unhideWhenUsed/>
    <w:rsid w:val="00147A41"/>
    <w:rPr>
      <w:color w:val="D85A13" w:themeColor="followedHyperlink"/>
      <w:u w:val="single"/>
    </w:rPr>
  </w:style>
  <w:style w:type="paragraph" w:styleId="NormalWeb">
    <w:name w:val="Normal (Web)"/>
    <w:basedOn w:val="Normal"/>
    <w:uiPriority w:val="99"/>
    <w:semiHidden/>
    <w:unhideWhenUsed/>
    <w:rsid w:val="002F0526"/>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styleId="Strong">
    <w:name w:val="Strong"/>
    <w:basedOn w:val="DefaultParagraphFont"/>
    <w:uiPriority w:val="22"/>
    <w:qFormat/>
    <w:rsid w:val="002F0526"/>
    <w:rPr>
      <w:b/>
      <w:bCs/>
    </w:rPr>
  </w:style>
  <w:style w:type="paragraph" w:styleId="EndnoteText">
    <w:name w:val="endnote text"/>
    <w:basedOn w:val="Normal"/>
    <w:link w:val="EndnoteTextChar"/>
    <w:uiPriority w:val="99"/>
    <w:semiHidden/>
    <w:unhideWhenUsed/>
    <w:rsid w:val="007F377E"/>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7F377E"/>
    <w:rPr>
      <w:color w:val="000000" w:themeColor="accent2"/>
      <w:szCs w:val="20"/>
    </w:rPr>
  </w:style>
  <w:style w:type="character" w:styleId="EndnoteReference">
    <w:name w:val="endnote reference"/>
    <w:basedOn w:val="DefaultParagraphFont"/>
    <w:uiPriority w:val="99"/>
    <w:semiHidden/>
    <w:unhideWhenUsed/>
    <w:rsid w:val="007F37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51236">
      <w:bodyDiv w:val="1"/>
      <w:marLeft w:val="0"/>
      <w:marRight w:val="0"/>
      <w:marTop w:val="0"/>
      <w:marBottom w:val="0"/>
      <w:divBdr>
        <w:top w:val="none" w:sz="0" w:space="0" w:color="auto"/>
        <w:left w:val="none" w:sz="0" w:space="0" w:color="auto"/>
        <w:bottom w:val="none" w:sz="0" w:space="0" w:color="auto"/>
        <w:right w:val="none" w:sz="0" w:space="0" w:color="auto"/>
      </w:divBdr>
    </w:div>
    <w:div w:id="542522850">
      <w:bodyDiv w:val="1"/>
      <w:marLeft w:val="0"/>
      <w:marRight w:val="0"/>
      <w:marTop w:val="0"/>
      <w:marBottom w:val="0"/>
      <w:divBdr>
        <w:top w:val="none" w:sz="0" w:space="0" w:color="auto"/>
        <w:left w:val="none" w:sz="0" w:space="0" w:color="auto"/>
        <w:bottom w:val="none" w:sz="0" w:space="0" w:color="auto"/>
        <w:right w:val="none" w:sz="0" w:space="0" w:color="auto"/>
      </w:divBdr>
    </w:div>
    <w:div w:id="1020162904">
      <w:bodyDiv w:val="1"/>
      <w:marLeft w:val="0"/>
      <w:marRight w:val="0"/>
      <w:marTop w:val="0"/>
      <w:marBottom w:val="0"/>
      <w:divBdr>
        <w:top w:val="none" w:sz="0" w:space="0" w:color="auto"/>
        <w:left w:val="none" w:sz="0" w:space="0" w:color="auto"/>
        <w:bottom w:val="none" w:sz="0" w:space="0" w:color="auto"/>
        <w:right w:val="none" w:sz="0" w:space="0" w:color="auto"/>
      </w:divBdr>
      <w:divsChild>
        <w:div w:id="442116167">
          <w:marLeft w:val="230"/>
          <w:marRight w:val="0"/>
          <w:marTop w:val="80"/>
          <w:marBottom w:val="0"/>
          <w:divBdr>
            <w:top w:val="none" w:sz="0" w:space="0" w:color="auto"/>
            <w:left w:val="none" w:sz="0" w:space="0" w:color="auto"/>
            <w:bottom w:val="none" w:sz="0" w:space="0" w:color="auto"/>
            <w:right w:val="none" w:sz="0" w:space="0" w:color="auto"/>
          </w:divBdr>
        </w:div>
      </w:divsChild>
    </w:div>
    <w:div w:id="1361473841">
      <w:bodyDiv w:val="1"/>
      <w:marLeft w:val="0"/>
      <w:marRight w:val="0"/>
      <w:marTop w:val="0"/>
      <w:marBottom w:val="0"/>
      <w:divBdr>
        <w:top w:val="none" w:sz="0" w:space="0" w:color="auto"/>
        <w:left w:val="none" w:sz="0" w:space="0" w:color="auto"/>
        <w:bottom w:val="none" w:sz="0" w:space="0" w:color="auto"/>
        <w:right w:val="none" w:sz="0" w:space="0" w:color="auto"/>
      </w:divBdr>
    </w:div>
    <w:div w:id="1651060700">
      <w:bodyDiv w:val="1"/>
      <w:marLeft w:val="0"/>
      <w:marRight w:val="0"/>
      <w:marTop w:val="0"/>
      <w:marBottom w:val="0"/>
      <w:divBdr>
        <w:top w:val="none" w:sz="0" w:space="0" w:color="auto"/>
        <w:left w:val="none" w:sz="0" w:space="0" w:color="auto"/>
        <w:bottom w:val="none" w:sz="0" w:space="0" w:color="auto"/>
        <w:right w:val="none" w:sz="0" w:space="0" w:color="auto"/>
      </w:divBdr>
    </w:div>
    <w:div w:id="1695692928">
      <w:bodyDiv w:val="1"/>
      <w:marLeft w:val="0"/>
      <w:marRight w:val="0"/>
      <w:marTop w:val="0"/>
      <w:marBottom w:val="0"/>
      <w:divBdr>
        <w:top w:val="none" w:sz="0" w:space="0" w:color="auto"/>
        <w:left w:val="none" w:sz="0" w:space="0" w:color="auto"/>
        <w:bottom w:val="none" w:sz="0" w:space="0" w:color="auto"/>
        <w:right w:val="none" w:sz="0" w:space="0" w:color="auto"/>
      </w:divBdr>
    </w:div>
    <w:div w:id="2061511562">
      <w:bodyDiv w:val="1"/>
      <w:marLeft w:val="0"/>
      <w:marRight w:val="0"/>
      <w:marTop w:val="0"/>
      <w:marBottom w:val="0"/>
      <w:divBdr>
        <w:top w:val="none" w:sz="0" w:space="0" w:color="auto"/>
        <w:left w:val="none" w:sz="0" w:space="0" w:color="auto"/>
        <w:bottom w:val="none" w:sz="0" w:space="0" w:color="auto"/>
        <w:right w:val="none" w:sz="0" w:space="0" w:color="auto"/>
      </w:divBdr>
      <w:divsChild>
        <w:div w:id="435098989">
          <w:marLeft w:val="230"/>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douglas@act.i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act.i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actis-maitland@h-advisors.global"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bataille@act.is" TargetMode="External"/><Relationship Id="rId22" Type="http://schemas.microsoft.com/office/2020/10/relationships/intelligence" Target="intelligence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hurchill\AppData\Local\Temp\Docunize\Actis%20Blank%20Template%20with%20Logo.dotm" TargetMode="External"/></Relationships>
</file>

<file path=word/theme/theme1.xml><?xml version="1.0" encoding="utf-8"?>
<a:theme xmlns:a="http://schemas.openxmlformats.org/drawingml/2006/main" name="Office Theme">
  <a:themeElements>
    <a:clrScheme name="Actis 2022">
      <a:dk1>
        <a:srgbClr val="4B4F54"/>
      </a:dk1>
      <a:lt1>
        <a:sysClr val="window" lastClr="FFFFFF"/>
      </a:lt1>
      <a:dk2>
        <a:srgbClr val="F5761A"/>
      </a:dk2>
      <a:lt2>
        <a:srgbClr val="FFC20E"/>
      </a:lt2>
      <a:accent1>
        <a:srgbClr val="FF5200"/>
      </a:accent1>
      <a:accent2>
        <a:srgbClr val="000000"/>
      </a:accent2>
      <a:accent3>
        <a:srgbClr val="4B4F54"/>
      </a:accent3>
      <a:accent4>
        <a:srgbClr val="D9D9D9"/>
      </a:accent4>
      <a:accent5>
        <a:srgbClr val="5A1400"/>
      </a:accent5>
      <a:accent6>
        <a:srgbClr val="802800"/>
      </a:accent6>
      <a:hlink>
        <a:srgbClr val="BF3D00"/>
      </a:hlink>
      <a:folHlink>
        <a:srgbClr val="D85A13"/>
      </a:folHlink>
    </a:clrScheme>
    <a:fontScheme name="Actis">
      <a:majorFont>
        <a:latin typeface="IBM Plex Mono"/>
        <a:ea typeface=""/>
        <a:cs typeface=""/>
      </a:majorFont>
      <a:minorFont>
        <a:latin typeface="Effr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F2FDF9FBE5714C91C7ADB842EA49F7" ma:contentTypeVersion="763" ma:contentTypeDescription="Create a new document." ma:contentTypeScope="" ma:versionID="77850f8ddbce85625f360a347af927b6">
  <xsd:schema xmlns:xsd="http://www.w3.org/2001/XMLSchema" xmlns:xs="http://www.w3.org/2001/XMLSchema" xmlns:p="http://schemas.microsoft.com/office/2006/metadata/properties" xmlns:ns2="27a43f9b-9f01-4627-a2e1-ce3a82a87b3b" xmlns:ns3="3aea91a8-0d29-4f30-acd3-751209057a64" targetNamespace="http://schemas.microsoft.com/office/2006/metadata/properties" ma:root="true" ma:fieldsID="787dcfee2b18c9aef35001c5b91dd31b" ns2:_="" ns3:_="">
    <xsd:import namespace="27a43f9b-9f01-4627-a2e1-ce3a82a87b3b"/>
    <xsd:import namespace="3aea91a8-0d29-4f30-acd3-751209057a6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2:SharedWithUsers" minOccurs="0"/>
                <xsd:element ref="ns2:SharedWithDetail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43f9b-9f01-4627-a2e1-ce3a82a87b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8fa49d7d-d97c-454b-a29d-4163a8e5a2a5}" ma:internalName="TaxCatchAll" ma:showField="CatchAllData" ma:web="27a43f9b-9f01-4627-a2e1-ce3a82a87b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aea91a8-0d29-4f30-acd3-751209057a6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2a30a7d2-adcc-4836-84a3-3e03afa8fac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aea91a8-0d29-4f30-acd3-751209057a64">
      <Terms xmlns="http://schemas.microsoft.com/office/infopath/2007/PartnerControls"/>
    </lcf76f155ced4ddcb4097134ff3c332f>
    <TaxCatchAll xmlns="27a43f9b-9f01-4627-a2e1-ce3a82a87b3b" xsi:nil="true"/>
    <_dlc_DocId xmlns="27a43f9b-9f01-4627-a2e1-ce3a82a87b3b">YAVJPW24TM2H-1755720588-124569</_dlc_DocId>
    <_dlc_DocIdUrl xmlns="27a43f9b-9f01-4627-a2e1-ce3a82a87b3b">
      <Url>https://actisportal.sharepoint.com/sites/comms/_layouts/15/DocIdRedir.aspx?ID=YAVJPW24TM2H-1755720588-124569</Url>
      <Description>YAVJPW24TM2H-1755720588-124569</Description>
    </_dlc_DocIdUrl>
    <SharedWithUsers xmlns="27a43f9b-9f01-4627-a2e1-ce3a82a87b3b">
      <UserInfo>
        <DisplayName>Tareq Sirhan</DisplayName>
        <AccountId>3509</AccountId>
        <AccountType/>
      </UserInfo>
      <UserInfo>
        <DisplayName>Etienne Bataille</DisplayName>
        <AccountId>3821</AccountId>
        <AccountType/>
      </UserInfo>
      <UserInfo>
        <DisplayName>Sarah Douglas</DisplayName>
        <AccountId>18</AccountId>
        <AccountType/>
      </UserInfo>
    </SharedWithUsers>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E847A58-70AF-44E5-A053-3E6C4A17D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43f9b-9f01-4627-a2e1-ce3a82a87b3b"/>
    <ds:schemaRef ds:uri="3aea91a8-0d29-4f30-acd3-751209057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748821-9808-4998-936C-609C36D23FFB}">
  <ds:schemaRefs>
    <ds:schemaRef ds:uri="http://schemas.openxmlformats.org/officeDocument/2006/bibliography"/>
  </ds:schemaRefs>
</ds:datastoreItem>
</file>

<file path=customXml/itemProps3.xml><?xml version="1.0" encoding="utf-8"?>
<ds:datastoreItem xmlns:ds="http://schemas.openxmlformats.org/officeDocument/2006/customXml" ds:itemID="{5AC44025-7A0A-4C68-AA1D-B0383C218D49}">
  <ds:schemaRefs>
    <ds:schemaRef ds:uri="http://schemas.microsoft.com/sharepoint/v3/contenttype/forms"/>
  </ds:schemaRefs>
</ds:datastoreItem>
</file>

<file path=customXml/itemProps4.xml><?xml version="1.0" encoding="utf-8"?>
<ds:datastoreItem xmlns:ds="http://schemas.openxmlformats.org/officeDocument/2006/customXml" ds:itemID="{7F3075D7-0FDC-408F-9AD0-B4E4802A932E}">
  <ds:schemaRefs>
    <ds:schemaRef ds:uri="http://schemas.microsoft.com/office/2006/metadata/properties"/>
    <ds:schemaRef ds:uri="http://schemas.microsoft.com/office/infopath/2007/PartnerControls"/>
    <ds:schemaRef ds:uri="3aea91a8-0d29-4f30-acd3-751209057a64"/>
    <ds:schemaRef ds:uri="27a43f9b-9f01-4627-a2e1-ce3a82a87b3b"/>
  </ds:schemaRefs>
</ds:datastoreItem>
</file>

<file path=customXml/itemProps5.xml><?xml version="1.0" encoding="utf-8"?>
<ds:datastoreItem xmlns:ds="http://schemas.openxmlformats.org/officeDocument/2006/customXml" ds:itemID="{51916A7F-6206-4256-B4A2-65A1A214DFF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Actis Blank Template with Logo</Template>
  <TotalTime>11</TotalTime>
  <Pages>2</Pages>
  <Words>648</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4573</CharactersWithSpaces>
  <SharedDoc>false</SharedDoc>
  <HLinks>
    <vt:vector size="24" baseType="variant">
      <vt:variant>
        <vt:i4>1507363</vt:i4>
      </vt:variant>
      <vt:variant>
        <vt:i4>9</vt:i4>
      </vt:variant>
      <vt:variant>
        <vt:i4>0</vt:i4>
      </vt:variant>
      <vt:variant>
        <vt:i4>5</vt:i4>
      </vt:variant>
      <vt:variant>
        <vt:lpwstr>mailto:actis-maitland@h-advisors.global</vt:lpwstr>
      </vt:variant>
      <vt:variant>
        <vt:lpwstr/>
      </vt:variant>
      <vt:variant>
        <vt:i4>393272</vt:i4>
      </vt:variant>
      <vt:variant>
        <vt:i4>6</vt:i4>
      </vt:variant>
      <vt:variant>
        <vt:i4>0</vt:i4>
      </vt:variant>
      <vt:variant>
        <vt:i4>5</vt:i4>
      </vt:variant>
      <vt:variant>
        <vt:lpwstr>mailto:Sdouglas@act.is</vt:lpwstr>
      </vt:variant>
      <vt:variant>
        <vt:lpwstr/>
      </vt:variant>
      <vt:variant>
        <vt:i4>524315</vt:i4>
      </vt:variant>
      <vt:variant>
        <vt:i4>3</vt:i4>
      </vt:variant>
      <vt:variant>
        <vt:i4>0</vt:i4>
      </vt:variant>
      <vt:variant>
        <vt:i4>5</vt:i4>
      </vt:variant>
      <vt:variant>
        <vt:lpwstr>http://www.act.is/sustainability/</vt:lpwstr>
      </vt:variant>
      <vt:variant>
        <vt:lpwstr/>
      </vt:variant>
      <vt:variant>
        <vt:i4>2424940</vt:i4>
      </vt:variant>
      <vt:variant>
        <vt:i4>0</vt:i4>
      </vt:variant>
      <vt:variant>
        <vt:i4>0</vt:i4>
      </vt:variant>
      <vt:variant>
        <vt:i4>5</vt:i4>
      </vt:variant>
      <vt:variant>
        <vt:lpwstr>https://protect-eu.mimecast.com/s/rt8LCExxMsWpwy2HN7mXh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Etienne Bataille</cp:lastModifiedBy>
  <cp:revision>7</cp:revision>
  <cp:lastPrinted>2023-05-09T06:42:00Z</cp:lastPrinted>
  <dcterms:created xsi:type="dcterms:W3CDTF">2024-02-14T14:04:00Z</dcterms:created>
  <dcterms:modified xsi:type="dcterms:W3CDTF">2024-03-19T10:24:00Z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0x010100E0F2FDF9FBE5714C91C7ADB842EA49F7</vt:lpwstr>
  </property>
  <property fmtid="{D5CDD505-2E9C-101B-9397-08002B2CF9AE}" pid="3" name="_dlc_DocIdItemGuid">
    <vt:lpwstr>dbd65fb7-d239-4cd1-91c1-5194bb53b663</vt:lpwstr>
  </property>
  <property fmtid="{D5CDD505-2E9C-101B-9397-08002B2CF9AE}" pid="4" name="DocunizeTemplateID">
    <vt:i4>43</vt:i4>
  </property>
  <property fmtid="{D5CDD505-2E9C-101B-9397-08002B2CF9AE}" pid="5" name="DocunizeTemplateLanguage">
    <vt:lpwstr>EN</vt:lpwstr>
  </property>
  <property fmtid="{D5CDD505-2E9C-101B-9397-08002B2CF9AE}" pid="6" name="MediaServiceImageTags">
    <vt:lpwstr/>
  </property>
  <property fmtid="{D5CDD505-2E9C-101B-9397-08002B2CF9AE}" pid="7" name="GrammarlyDocumentId">
    <vt:lpwstr>a5a05ab164e65e7349f1aa8e6c3448a3adba4d3f1f66527051b124f62e0adc54</vt:lpwstr>
  </property>
</Properties>
</file>